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F9" w:rsidRDefault="00F6560F" w:rsidP="00E86CF9">
      <w:r w:rsidRPr="00307B2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65E423E" wp14:editId="792016B7">
            <wp:simplePos x="0" y="0"/>
            <wp:positionH relativeFrom="column">
              <wp:posOffset>3694430</wp:posOffset>
            </wp:positionH>
            <wp:positionV relativeFrom="paragraph">
              <wp:posOffset>-1964690</wp:posOffset>
            </wp:positionV>
            <wp:extent cx="2057400" cy="6924675"/>
            <wp:effectExtent l="2438400" t="0" r="2419350" b="0"/>
            <wp:wrapNone/>
            <wp:docPr id="1" name="Рисунок 1" descr="C:\Users\User\Desktop\ли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т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1" t="11412" r="65526" b="3061"/>
                    <a:stretch/>
                  </pic:blipFill>
                  <pic:spPr bwMode="auto">
                    <a:xfrm rot="5400000">
                      <a:off x="0" y="0"/>
                      <a:ext cx="205740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60F" w:rsidRDefault="00F6560F" w:rsidP="00E86CF9"/>
    <w:p w:rsidR="00F6560F" w:rsidRDefault="00F6560F" w:rsidP="00E86CF9"/>
    <w:p w:rsidR="00F6560F" w:rsidRPr="00BD4D7E" w:rsidRDefault="00F6560F" w:rsidP="00E86CF9"/>
    <w:p w:rsidR="00E86CF9" w:rsidRDefault="00E86CF9" w:rsidP="00E86CF9"/>
    <w:p w:rsidR="00E86CF9" w:rsidRPr="00097502" w:rsidRDefault="00E86CF9" w:rsidP="00E86CF9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F6560F" w:rsidRDefault="00F6560F" w:rsidP="00E86CF9">
      <w:pPr>
        <w:pStyle w:val="c23c14"/>
        <w:shd w:val="clear" w:color="auto" w:fill="FFFFFF"/>
        <w:spacing w:before="0" w:beforeAutospacing="0" w:after="0" w:afterAutospacing="0"/>
        <w:jc w:val="center"/>
        <w:rPr>
          <w:rStyle w:val="c27c15"/>
          <w:b/>
          <w:bCs/>
          <w:color w:val="000000"/>
          <w:sz w:val="36"/>
          <w:szCs w:val="36"/>
          <w:lang w:val="ru-RU"/>
        </w:rPr>
      </w:pPr>
    </w:p>
    <w:p w:rsidR="00F6560F" w:rsidRDefault="00F6560F" w:rsidP="00E86CF9">
      <w:pPr>
        <w:pStyle w:val="c23c14"/>
        <w:shd w:val="clear" w:color="auto" w:fill="FFFFFF"/>
        <w:spacing w:before="0" w:beforeAutospacing="0" w:after="0" w:afterAutospacing="0"/>
        <w:jc w:val="center"/>
        <w:rPr>
          <w:rStyle w:val="c27c15"/>
          <w:b/>
          <w:bCs/>
          <w:color w:val="000000"/>
          <w:sz w:val="36"/>
          <w:szCs w:val="36"/>
          <w:lang w:val="ru-RU"/>
        </w:rPr>
      </w:pPr>
    </w:p>
    <w:p w:rsidR="00F6560F" w:rsidRDefault="00F6560F" w:rsidP="00E86CF9">
      <w:pPr>
        <w:pStyle w:val="c23c14"/>
        <w:shd w:val="clear" w:color="auto" w:fill="FFFFFF"/>
        <w:spacing w:before="0" w:beforeAutospacing="0" w:after="0" w:afterAutospacing="0"/>
        <w:jc w:val="center"/>
        <w:rPr>
          <w:rStyle w:val="c27c15"/>
          <w:b/>
          <w:bCs/>
          <w:color w:val="000000"/>
          <w:sz w:val="36"/>
          <w:szCs w:val="36"/>
          <w:lang w:val="ru-RU"/>
        </w:rPr>
      </w:pPr>
    </w:p>
    <w:p w:rsidR="00E86CF9" w:rsidRDefault="00E86CF9" w:rsidP="00E86CF9">
      <w:pPr>
        <w:pStyle w:val="c23c14"/>
        <w:shd w:val="clear" w:color="auto" w:fill="FFFFFF"/>
        <w:spacing w:before="0" w:beforeAutospacing="0" w:after="0" w:afterAutospacing="0"/>
        <w:jc w:val="center"/>
        <w:rPr>
          <w:rStyle w:val="c27c15"/>
          <w:b/>
          <w:bCs/>
          <w:color w:val="000000"/>
          <w:sz w:val="36"/>
          <w:szCs w:val="36"/>
          <w:lang w:val="ru-RU"/>
        </w:rPr>
      </w:pPr>
      <w:r>
        <w:rPr>
          <w:rStyle w:val="c27c15"/>
          <w:b/>
          <w:bCs/>
          <w:color w:val="000000"/>
          <w:sz w:val="36"/>
          <w:szCs w:val="36"/>
          <w:lang w:val="ru-RU"/>
        </w:rPr>
        <w:t>Рабочая программа</w:t>
      </w:r>
    </w:p>
    <w:p w:rsidR="00E86CF9" w:rsidRDefault="00E86CF9" w:rsidP="00E86CF9">
      <w:pPr>
        <w:pStyle w:val="c23c14"/>
        <w:shd w:val="clear" w:color="auto" w:fill="FFFFFF"/>
        <w:spacing w:before="0" w:beforeAutospacing="0" w:after="0" w:afterAutospacing="0"/>
        <w:jc w:val="center"/>
        <w:rPr>
          <w:rStyle w:val="c27c15"/>
          <w:b/>
          <w:bCs/>
          <w:color w:val="000000"/>
          <w:sz w:val="36"/>
          <w:szCs w:val="36"/>
          <w:lang w:val="ru-RU"/>
        </w:rPr>
      </w:pPr>
    </w:p>
    <w:p w:rsidR="00E86CF9" w:rsidRDefault="00E86CF9" w:rsidP="00E86CF9">
      <w:pPr>
        <w:pStyle w:val="c23c14"/>
        <w:shd w:val="clear" w:color="auto" w:fill="FFFFFF"/>
        <w:spacing w:before="0" w:beforeAutospacing="0" w:after="0" w:afterAutospacing="0"/>
        <w:jc w:val="center"/>
        <w:rPr>
          <w:rStyle w:val="c27c15"/>
          <w:b/>
          <w:bCs/>
          <w:color w:val="000000"/>
          <w:sz w:val="36"/>
          <w:szCs w:val="36"/>
          <w:lang w:val="ru-RU"/>
        </w:rPr>
      </w:pPr>
      <w:r>
        <w:rPr>
          <w:rStyle w:val="c27c15"/>
          <w:b/>
          <w:bCs/>
          <w:color w:val="000000"/>
          <w:sz w:val="36"/>
          <w:szCs w:val="36"/>
          <w:lang w:val="ru-RU"/>
        </w:rPr>
        <w:t xml:space="preserve">по внеурочной деятельности «Хочу всё знать» </w:t>
      </w:r>
    </w:p>
    <w:p w:rsidR="00E86CF9" w:rsidRPr="00284445" w:rsidRDefault="00AF7D22" w:rsidP="00E86CF9">
      <w:pPr>
        <w:pStyle w:val="c23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lang w:val="ru-RU"/>
        </w:rPr>
      </w:pPr>
      <w:r>
        <w:rPr>
          <w:rStyle w:val="c27c15"/>
          <w:b/>
          <w:bCs/>
          <w:color w:val="000000"/>
          <w:sz w:val="36"/>
          <w:szCs w:val="36"/>
          <w:lang w:val="ru-RU"/>
        </w:rPr>
        <w:t xml:space="preserve">для </w:t>
      </w:r>
      <w:proofErr w:type="gramStart"/>
      <w:r>
        <w:rPr>
          <w:rStyle w:val="c27c15"/>
          <w:b/>
          <w:bCs/>
          <w:color w:val="000000"/>
          <w:sz w:val="36"/>
          <w:szCs w:val="36"/>
          <w:lang w:val="ru-RU"/>
        </w:rPr>
        <w:t xml:space="preserve">2 </w:t>
      </w:r>
      <w:r w:rsidR="00E86CF9">
        <w:rPr>
          <w:rStyle w:val="c27c15"/>
          <w:b/>
          <w:bCs/>
          <w:color w:val="000000"/>
          <w:sz w:val="36"/>
          <w:szCs w:val="36"/>
          <w:lang w:val="ru-RU"/>
        </w:rPr>
        <w:t xml:space="preserve"> класса</w:t>
      </w:r>
      <w:proofErr w:type="gramEnd"/>
    </w:p>
    <w:p w:rsidR="00E86CF9" w:rsidRDefault="00AF7D22" w:rsidP="00E86CF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учитель</w:t>
      </w:r>
      <w:r w:rsidR="00E86CF9">
        <w:rPr>
          <w:rFonts w:ascii="Times New Roman" w:hAnsi="Times New Roman"/>
          <w:b/>
          <w:sz w:val="32"/>
          <w:szCs w:val="32"/>
        </w:rPr>
        <w:t xml:space="preserve"> начальных классов</w:t>
      </w:r>
    </w:p>
    <w:p w:rsidR="00E86CF9" w:rsidRDefault="00AF7D22" w:rsidP="00E86CF9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32"/>
          <w:szCs w:val="32"/>
        </w:rPr>
        <w:t>Безумова Ольга Борисовна</w:t>
      </w:r>
    </w:p>
    <w:p w:rsidR="00E86CF9" w:rsidRDefault="00E86CF9" w:rsidP="00E86C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86CF9" w:rsidRDefault="00E86CF9" w:rsidP="00E86C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6CF9" w:rsidRDefault="00E86CF9" w:rsidP="00E86C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6CF9" w:rsidRDefault="00E86CF9" w:rsidP="00E86C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6CF9" w:rsidRDefault="00E86CF9" w:rsidP="00E86CF9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86CF9" w:rsidRDefault="00E86CF9" w:rsidP="00E86C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6CF9" w:rsidRDefault="00E86CF9" w:rsidP="00E86C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6CF9" w:rsidRDefault="00E86CF9" w:rsidP="00E86C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6CF9" w:rsidRDefault="00E86CF9" w:rsidP="00E86C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6CF9" w:rsidRPr="00A234F7" w:rsidRDefault="00E86CF9" w:rsidP="00E86C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234F7">
        <w:rPr>
          <w:rFonts w:ascii="Times New Roman" w:hAnsi="Times New Roman"/>
          <w:b/>
          <w:sz w:val="28"/>
          <w:szCs w:val="28"/>
          <w:lang w:val="tt-RU"/>
        </w:rPr>
        <w:t>2020- 2021 учебный год</w:t>
      </w:r>
    </w:p>
    <w:p w:rsidR="00E86CF9" w:rsidRDefault="00E86CF9" w:rsidP="00E86CF9"/>
    <w:p w:rsidR="00E86CF9" w:rsidRDefault="00E86CF9" w:rsidP="00E86CF9">
      <w:pPr>
        <w:shd w:val="clear" w:color="auto" w:fill="FFFFFF"/>
        <w:spacing w:after="139" w:line="278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D17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E86CF9" w:rsidRPr="00E666C1" w:rsidRDefault="00E86CF9" w:rsidP="00E86CF9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113"/>
        <w:rPr>
          <w:rFonts w:ascii="Times New Roman" w:hAnsi="Times New Roman"/>
          <w:i/>
          <w:iCs/>
          <w:sz w:val="24"/>
          <w:szCs w:val="24"/>
        </w:rPr>
      </w:pPr>
      <w:r w:rsidRPr="00E666C1"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>Рабочая программа внеурочной деятельности «Хочу всё знать</w:t>
      </w:r>
      <w:r w:rsidRPr="00E666C1">
        <w:rPr>
          <w:rFonts w:ascii="Times New Roman" w:hAnsi="Times New Roman"/>
          <w:bCs/>
          <w:sz w:val="24"/>
          <w:szCs w:val="24"/>
        </w:rPr>
        <w:t xml:space="preserve">» </w:t>
      </w:r>
      <w:r w:rsidRPr="00E666C1">
        <w:rPr>
          <w:rFonts w:ascii="Times New Roman" w:hAnsi="Times New Roman"/>
          <w:sz w:val="24"/>
          <w:szCs w:val="24"/>
        </w:rPr>
        <w:t>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</w:t>
      </w:r>
      <w:r>
        <w:rPr>
          <w:rFonts w:ascii="Times New Roman" w:hAnsi="Times New Roman"/>
          <w:sz w:val="24"/>
          <w:szCs w:val="24"/>
        </w:rPr>
        <w:t>ной образовательной программы</w:t>
      </w:r>
      <w:r w:rsidRPr="00E666C1">
        <w:rPr>
          <w:rFonts w:ascii="Times New Roman" w:hAnsi="Times New Roman"/>
          <w:sz w:val="24"/>
          <w:szCs w:val="24"/>
        </w:rPr>
        <w:t>, Концепции духовно-нравственного воспитания и развития личности гражданина России, а также планируемыми результатами начального общего образования и предназначена для учащихся 2 класса.</w:t>
      </w:r>
    </w:p>
    <w:p w:rsidR="00E86CF9" w:rsidRPr="00735036" w:rsidRDefault="00E86CF9" w:rsidP="00E86CF9">
      <w:pPr>
        <w:jc w:val="both"/>
        <w:rPr>
          <w:rFonts w:ascii="Times New Roman" w:hAnsi="Times New Roman" w:cs="Times New Roman"/>
          <w:sz w:val="24"/>
          <w:szCs w:val="24"/>
        </w:rPr>
      </w:pPr>
      <w:r w:rsidRPr="00735036">
        <w:rPr>
          <w:rFonts w:ascii="Times New Roman" w:hAnsi="Times New Roman" w:cs="Times New Roman"/>
          <w:spacing w:val="-11"/>
          <w:sz w:val="24"/>
          <w:szCs w:val="24"/>
          <w:lang w:eastAsia="ar-SA"/>
        </w:rPr>
        <w:t xml:space="preserve">Программа «Хочу всё знать» </w:t>
      </w:r>
      <w:r w:rsidRPr="00735036">
        <w:rPr>
          <w:rFonts w:ascii="Times New Roman" w:hAnsi="Times New Roman" w:cs="Times New Roman"/>
          <w:sz w:val="24"/>
          <w:szCs w:val="24"/>
        </w:rPr>
        <w:t>рассчитана на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5036">
        <w:rPr>
          <w:rFonts w:ascii="Times New Roman" w:hAnsi="Times New Roman" w:cs="Times New Roman"/>
          <w:sz w:val="24"/>
          <w:szCs w:val="24"/>
        </w:rPr>
        <w:t>учебны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35036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35036">
        <w:rPr>
          <w:rFonts w:ascii="Times New Roman" w:hAnsi="Times New Roman" w:cs="Times New Roman"/>
          <w:sz w:val="24"/>
          <w:szCs w:val="24"/>
        </w:rPr>
        <w:t xml:space="preserve"> по 1 часу в неделю. </w:t>
      </w:r>
    </w:p>
    <w:p w:rsidR="00E86CF9" w:rsidRDefault="00E86CF9" w:rsidP="00E86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036">
        <w:rPr>
          <w:rFonts w:ascii="Times New Roman" w:hAnsi="Times New Roman" w:cs="Times New Roman"/>
          <w:sz w:val="24"/>
          <w:szCs w:val="24"/>
        </w:rPr>
        <w:t xml:space="preserve">Программа состоит </w:t>
      </w:r>
      <w:proofErr w:type="gramStart"/>
      <w:r w:rsidRPr="00735036">
        <w:rPr>
          <w:rFonts w:ascii="Times New Roman" w:hAnsi="Times New Roman" w:cs="Times New Roman"/>
          <w:sz w:val="24"/>
          <w:szCs w:val="24"/>
        </w:rPr>
        <w:t xml:space="preserve">из  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036">
        <w:rPr>
          <w:rFonts w:ascii="Times New Roman" w:hAnsi="Times New Roman" w:cs="Times New Roman"/>
          <w:sz w:val="24"/>
          <w:szCs w:val="24"/>
        </w:rPr>
        <w:t>модулей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6CF9" w:rsidRPr="00735036" w:rsidRDefault="00E86CF9" w:rsidP="00E8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-1 </w:t>
      </w:r>
      <w:r w:rsidRPr="0073503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Знатоки математики</w:t>
      </w:r>
      <w:r w:rsidRPr="00735036">
        <w:rPr>
          <w:rFonts w:ascii="Times New Roman" w:hAnsi="Times New Roman" w:cs="Times New Roman"/>
          <w:sz w:val="24"/>
          <w:szCs w:val="24"/>
        </w:rPr>
        <w:t xml:space="preserve">»- </w:t>
      </w:r>
      <w:r>
        <w:rPr>
          <w:rFonts w:ascii="Times New Roman" w:hAnsi="Times New Roman" w:cs="Times New Roman"/>
          <w:sz w:val="24"/>
          <w:szCs w:val="24"/>
        </w:rPr>
        <w:t>(10ч)</w:t>
      </w:r>
    </w:p>
    <w:p w:rsidR="00E86CF9" w:rsidRPr="00735036" w:rsidRDefault="00E86CF9" w:rsidP="00E86CF9">
      <w:pPr>
        <w:tabs>
          <w:tab w:val="left" w:pos="11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036">
        <w:rPr>
          <w:rFonts w:ascii="Times New Roman" w:hAnsi="Times New Roman" w:cs="Times New Roman"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35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3503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Юные грамотеи</w:t>
      </w:r>
      <w:r w:rsidRPr="00735036">
        <w:rPr>
          <w:rFonts w:ascii="Times New Roman" w:hAnsi="Times New Roman" w:cs="Times New Roman"/>
          <w:sz w:val="24"/>
          <w:szCs w:val="24"/>
        </w:rPr>
        <w:t>»- (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35036">
        <w:rPr>
          <w:rFonts w:ascii="Times New Roman" w:hAnsi="Times New Roman" w:cs="Times New Roman"/>
          <w:sz w:val="24"/>
          <w:szCs w:val="24"/>
        </w:rPr>
        <w:t>ч.)</w:t>
      </w:r>
    </w:p>
    <w:p w:rsidR="00E86CF9" w:rsidRPr="00735036" w:rsidRDefault="00E86CF9" w:rsidP="00E8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036">
        <w:rPr>
          <w:rFonts w:ascii="Times New Roman" w:hAnsi="Times New Roman" w:cs="Times New Roman"/>
          <w:sz w:val="24"/>
          <w:szCs w:val="24"/>
        </w:rPr>
        <w:t xml:space="preserve">Модуль-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35036">
        <w:rPr>
          <w:rFonts w:ascii="Times New Roman" w:hAnsi="Times New Roman" w:cs="Times New Roman"/>
          <w:sz w:val="24"/>
          <w:szCs w:val="24"/>
        </w:rPr>
        <w:t>.</w:t>
      </w:r>
      <w:r w:rsidRPr="0073503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Удивительное рядом</w:t>
      </w:r>
      <w:r w:rsidRPr="00735036">
        <w:rPr>
          <w:rFonts w:ascii="Times New Roman" w:hAnsi="Times New Roman" w:cs="Times New Roman"/>
          <w:bCs/>
          <w:sz w:val="24"/>
          <w:szCs w:val="24"/>
        </w:rPr>
        <w:t>»</w:t>
      </w:r>
      <w:r w:rsidRPr="0073503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35036"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E86CF9" w:rsidRDefault="00E86CF9" w:rsidP="00E86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6CF9" w:rsidRPr="00735036" w:rsidRDefault="00E86CF9" w:rsidP="00E86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5036">
        <w:rPr>
          <w:rFonts w:ascii="Times New Roman" w:hAnsi="Times New Roman" w:cs="Times New Roman"/>
          <w:sz w:val="24"/>
          <w:szCs w:val="24"/>
        </w:rPr>
        <w:t xml:space="preserve">Программа разработана для обеспечения развития познавательных и творческих способностей младших школьников, для обучения решению различных задач творческого и поискового характера, подготовки их к участию в интеллектуальных играх, а также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</w:t>
      </w:r>
    </w:p>
    <w:p w:rsidR="00E86CF9" w:rsidRDefault="00E86CF9"/>
    <w:p w:rsidR="00E86CF9" w:rsidRPr="00735036" w:rsidRDefault="00E86CF9" w:rsidP="00E86C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036">
        <w:rPr>
          <w:rFonts w:ascii="Times New Roman" w:hAnsi="Times New Roman" w:cs="Times New Roman"/>
          <w:b/>
          <w:bCs/>
          <w:sz w:val="24"/>
          <w:szCs w:val="24"/>
        </w:rPr>
        <w:t>Цели и задачи программы.</w:t>
      </w:r>
    </w:p>
    <w:p w:rsidR="00E86CF9" w:rsidRDefault="00E86CF9" w:rsidP="00E8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CF9"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  <w:r w:rsidRPr="00735036">
        <w:rPr>
          <w:rFonts w:ascii="Times New Roman" w:hAnsi="Times New Roman" w:cs="Times New Roman"/>
          <w:sz w:val="24"/>
          <w:szCs w:val="24"/>
          <w:u w:val="single"/>
        </w:rPr>
        <w:t xml:space="preserve"> программы: </w:t>
      </w:r>
      <w:r w:rsidRPr="00735036">
        <w:rPr>
          <w:rFonts w:ascii="Times New Roman" w:hAnsi="Times New Roman" w:cs="Times New Roman"/>
          <w:sz w:val="24"/>
          <w:szCs w:val="24"/>
        </w:rPr>
        <w:t xml:space="preserve">создать условия для формирования интеллектуальной активности; расширить и углубить знания по </w:t>
      </w:r>
      <w:proofErr w:type="gramStart"/>
      <w:r w:rsidRPr="00735036">
        <w:rPr>
          <w:rFonts w:ascii="Times New Roman" w:hAnsi="Times New Roman" w:cs="Times New Roman"/>
          <w:sz w:val="24"/>
          <w:szCs w:val="24"/>
        </w:rPr>
        <w:t xml:space="preserve">математике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35036">
        <w:rPr>
          <w:rFonts w:ascii="Times New Roman" w:hAnsi="Times New Roman" w:cs="Times New Roman"/>
          <w:sz w:val="24"/>
          <w:szCs w:val="24"/>
        </w:rPr>
        <w:t xml:space="preserve"> русскому языку</w:t>
      </w:r>
      <w:r>
        <w:rPr>
          <w:rFonts w:ascii="Times New Roman" w:hAnsi="Times New Roman" w:cs="Times New Roman"/>
          <w:sz w:val="24"/>
          <w:szCs w:val="24"/>
        </w:rPr>
        <w:t>, окружающему миру</w:t>
      </w:r>
      <w:r w:rsidRPr="007350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CF9" w:rsidRPr="00735036" w:rsidRDefault="00E86CF9" w:rsidP="00E8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CF9" w:rsidRPr="00735036" w:rsidRDefault="00E86CF9" w:rsidP="00E8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6CF9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735036">
        <w:rPr>
          <w:rFonts w:ascii="Times New Roman" w:hAnsi="Times New Roman" w:cs="Times New Roman"/>
          <w:sz w:val="24"/>
          <w:szCs w:val="24"/>
          <w:u w:val="single"/>
        </w:rPr>
        <w:t xml:space="preserve"> программы:</w:t>
      </w:r>
    </w:p>
    <w:p w:rsidR="00E86CF9" w:rsidRPr="00735036" w:rsidRDefault="00E86CF9" w:rsidP="00E8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036">
        <w:rPr>
          <w:rFonts w:ascii="Times New Roman" w:hAnsi="Times New Roman" w:cs="Times New Roman"/>
          <w:sz w:val="24"/>
          <w:szCs w:val="24"/>
        </w:rPr>
        <w:t>-способствовать расширению кругозора;</w:t>
      </w:r>
    </w:p>
    <w:p w:rsidR="00E86CF9" w:rsidRPr="00735036" w:rsidRDefault="00E86CF9" w:rsidP="00E8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036">
        <w:rPr>
          <w:rFonts w:ascii="Times New Roman" w:hAnsi="Times New Roman" w:cs="Times New Roman"/>
          <w:sz w:val="24"/>
          <w:szCs w:val="24"/>
        </w:rPr>
        <w:t>-развивать мотивацию к познанию и творчеству;</w:t>
      </w:r>
    </w:p>
    <w:p w:rsidR="00E86CF9" w:rsidRPr="00735036" w:rsidRDefault="00E86CF9" w:rsidP="00E8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036">
        <w:rPr>
          <w:rFonts w:ascii="Times New Roman" w:hAnsi="Times New Roman" w:cs="Times New Roman"/>
          <w:sz w:val="24"/>
          <w:szCs w:val="24"/>
        </w:rPr>
        <w:t>-развивать любознательность, сообразительность при выполнении разнообразных заданий проблемного и эвристического характера;</w:t>
      </w:r>
    </w:p>
    <w:p w:rsidR="00E86CF9" w:rsidRPr="00735036" w:rsidRDefault="00E86CF9" w:rsidP="00E8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036">
        <w:rPr>
          <w:rFonts w:ascii="Times New Roman" w:hAnsi="Times New Roman" w:cs="Times New Roman"/>
          <w:sz w:val="24"/>
          <w:szCs w:val="24"/>
        </w:rPr>
        <w:t>-формировать логическое и творческое мышление, речь учащихся;</w:t>
      </w:r>
    </w:p>
    <w:p w:rsidR="00E86CF9" w:rsidRPr="00735036" w:rsidRDefault="00E86CF9" w:rsidP="00E8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036">
        <w:rPr>
          <w:rFonts w:ascii="Times New Roman" w:hAnsi="Times New Roman" w:cs="Times New Roman"/>
          <w:sz w:val="24"/>
          <w:szCs w:val="24"/>
        </w:rPr>
        <w:t>-воспитывать чувства справедливости, ответственности;</w:t>
      </w:r>
    </w:p>
    <w:p w:rsidR="00E86CF9" w:rsidRPr="00735036" w:rsidRDefault="00E86CF9" w:rsidP="00E8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036">
        <w:rPr>
          <w:rFonts w:ascii="Times New Roman" w:hAnsi="Times New Roman" w:cs="Times New Roman"/>
          <w:sz w:val="24"/>
          <w:szCs w:val="24"/>
        </w:rPr>
        <w:t>-обучать младших школьников работе с различными источниками информации;</w:t>
      </w:r>
    </w:p>
    <w:p w:rsidR="00E86CF9" w:rsidRPr="00735036" w:rsidRDefault="00E86CF9" w:rsidP="00E8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036">
        <w:rPr>
          <w:rFonts w:ascii="Times New Roman" w:hAnsi="Times New Roman" w:cs="Times New Roman"/>
          <w:sz w:val="24"/>
          <w:szCs w:val="24"/>
        </w:rPr>
        <w:t>-развивать коммуникативную компетентность через парную и групповую работу.</w:t>
      </w:r>
    </w:p>
    <w:p w:rsidR="00E86CF9" w:rsidRDefault="00E86CF9" w:rsidP="00E86CF9"/>
    <w:p w:rsidR="00E86CF9" w:rsidRDefault="00E86CF9" w:rsidP="00E86C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CF9" w:rsidRDefault="00E86CF9" w:rsidP="00E86C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CF9" w:rsidRPr="00735036" w:rsidRDefault="00E86CF9" w:rsidP="00E86C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36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освоения программы:</w:t>
      </w:r>
    </w:p>
    <w:p w:rsidR="00E86CF9" w:rsidRPr="00735036" w:rsidRDefault="00E86CF9" w:rsidP="00E86CF9">
      <w:pPr>
        <w:pStyle w:val="a6"/>
        <w:spacing w:before="0" w:beforeAutospacing="0" w:after="0" w:afterAutospacing="0" w:line="360" w:lineRule="auto"/>
        <w:ind w:firstLine="708"/>
        <w:jc w:val="both"/>
      </w:pPr>
      <w:r w:rsidRPr="00735036">
        <w:t xml:space="preserve">В результате изучения </w:t>
      </w:r>
      <w:proofErr w:type="gramStart"/>
      <w:r w:rsidRPr="00735036">
        <w:t>курса </w:t>
      </w:r>
      <w:r w:rsidRPr="00735036">
        <w:rPr>
          <w:rStyle w:val="apple-converted-space"/>
        </w:rPr>
        <w:t> </w:t>
      </w:r>
      <w:r>
        <w:rPr>
          <w:rStyle w:val="a5"/>
        </w:rPr>
        <w:t>во</w:t>
      </w:r>
      <w:proofErr w:type="gramEnd"/>
      <w:r>
        <w:rPr>
          <w:rStyle w:val="a5"/>
        </w:rPr>
        <w:t xml:space="preserve"> втором</w:t>
      </w:r>
      <w:r w:rsidRPr="00735036">
        <w:rPr>
          <w:rStyle w:val="a5"/>
        </w:rPr>
        <w:t xml:space="preserve"> классе</w:t>
      </w:r>
      <w:r w:rsidRPr="00735036">
        <w:rPr>
          <w:rStyle w:val="apple-converted-space"/>
        </w:rPr>
        <w:t> </w:t>
      </w:r>
      <w:r w:rsidRPr="00735036">
        <w:t>обучающиеся получат возможность формирования</w:t>
      </w:r>
    </w:p>
    <w:p w:rsidR="00E86CF9" w:rsidRPr="00735036" w:rsidRDefault="00E86CF9" w:rsidP="00E86CF9">
      <w:pPr>
        <w:pStyle w:val="a6"/>
        <w:spacing w:before="0" w:beforeAutospacing="0" w:after="0" w:afterAutospacing="0" w:line="360" w:lineRule="auto"/>
        <w:jc w:val="both"/>
      </w:pPr>
      <w:r w:rsidRPr="00735036">
        <w:rPr>
          <w:rStyle w:val="a7"/>
          <w:b/>
          <w:bCs/>
        </w:rPr>
        <w:t>личностных результатов:</w:t>
      </w:r>
    </w:p>
    <w:p w:rsidR="00E86CF9" w:rsidRPr="00735036" w:rsidRDefault="00E86CF9" w:rsidP="00E86CF9">
      <w:pPr>
        <w:pStyle w:val="a6"/>
        <w:spacing w:before="0" w:beforeAutospacing="0" w:after="0" w:afterAutospacing="0" w:line="360" w:lineRule="auto"/>
        <w:jc w:val="both"/>
      </w:pPr>
      <w:r w:rsidRPr="00735036">
        <w:t>·        развивать самостоятельность и личную ответственность в информационной деятельности;</w:t>
      </w:r>
    </w:p>
    <w:p w:rsidR="00E86CF9" w:rsidRPr="00735036" w:rsidRDefault="00E86CF9" w:rsidP="00E86CF9">
      <w:pPr>
        <w:pStyle w:val="a6"/>
        <w:spacing w:before="0" w:beforeAutospacing="0" w:after="0" w:afterAutospacing="0" w:line="360" w:lineRule="auto"/>
        <w:jc w:val="both"/>
      </w:pPr>
      <w:r w:rsidRPr="00735036">
        <w:t>·        формировать личностный смысл учения;</w:t>
      </w:r>
    </w:p>
    <w:p w:rsidR="00E86CF9" w:rsidRPr="00735036" w:rsidRDefault="00E86CF9" w:rsidP="00E86CF9">
      <w:pPr>
        <w:pStyle w:val="a6"/>
        <w:spacing w:before="0" w:beforeAutospacing="0" w:after="0" w:afterAutospacing="0" w:line="360" w:lineRule="auto"/>
        <w:jc w:val="both"/>
      </w:pPr>
      <w:r w:rsidRPr="00735036">
        <w:t>·        формировать целостный взгляд на окружающий мир.</w:t>
      </w:r>
    </w:p>
    <w:p w:rsidR="00E86CF9" w:rsidRPr="00735036" w:rsidRDefault="00E86CF9" w:rsidP="00E86CF9">
      <w:pPr>
        <w:pStyle w:val="a6"/>
        <w:spacing w:before="0" w:beforeAutospacing="0" w:after="0" w:afterAutospacing="0" w:line="360" w:lineRule="auto"/>
        <w:jc w:val="both"/>
      </w:pPr>
      <w:r w:rsidRPr="00735036">
        <w:t> </w:t>
      </w:r>
      <w:proofErr w:type="spellStart"/>
      <w:r w:rsidRPr="00735036">
        <w:rPr>
          <w:rStyle w:val="a7"/>
          <w:b/>
          <w:bCs/>
        </w:rPr>
        <w:t>Метапредметные</w:t>
      </w:r>
      <w:proofErr w:type="spellEnd"/>
      <w:r w:rsidRPr="00735036">
        <w:rPr>
          <w:rStyle w:val="a7"/>
          <w:b/>
          <w:bCs/>
        </w:rPr>
        <w:t xml:space="preserve"> результаты.</w:t>
      </w:r>
    </w:p>
    <w:p w:rsidR="00E86CF9" w:rsidRPr="00735036" w:rsidRDefault="00E86CF9" w:rsidP="00E86CF9">
      <w:pPr>
        <w:pStyle w:val="a6"/>
        <w:spacing w:before="0" w:beforeAutospacing="0" w:after="0" w:afterAutospacing="0" w:line="360" w:lineRule="auto"/>
        <w:jc w:val="both"/>
      </w:pPr>
      <w:r w:rsidRPr="00735036">
        <w:rPr>
          <w:rStyle w:val="a7"/>
        </w:rPr>
        <w:t>Регулятивные УДД:</w:t>
      </w:r>
    </w:p>
    <w:p w:rsidR="00E86CF9" w:rsidRPr="00735036" w:rsidRDefault="00E86CF9" w:rsidP="00E86CF9">
      <w:pPr>
        <w:pStyle w:val="a6"/>
        <w:spacing w:before="0" w:beforeAutospacing="0" w:after="0" w:afterAutospacing="0" w:line="360" w:lineRule="auto"/>
        <w:jc w:val="both"/>
      </w:pPr>
      <w:r w:rsidRPr="00735036">
        <w:t>·        осваивать способы решения проблем поискового характера;</w:t>
      </w:r>
    </w:p>
    <w:p w:rsidR="00E86CF9" w:rsidRPr="00735036" w:rsidRDefault="00E86CF9" w:rsidP="00E86CF9">
      <w:pPr>
        <w:pStyle w:val="a6"/>
        <w:spacing w:before="0" w:beforeAutospacing="0" w:after="0" w:afterAutospacing="0" w:line="360" w:lineRule="auto"/>
        <w:jc w:val="both"/>
      </w:pPr>
      <w:r w:rsidRPr="00735036">
        <w:t>·        определять наиболее эффективные способы решения поставленной задачи;</w:t>
      </w:r>
    </w:p>
    <w:p w:rsidR="00E86CF9" w:rsidRPr="00735036" w:rsidRDefault="00E86CF9" w:rsidP="00E86CF9">
      <w:pPr>
        <w:pStyle w:val="a6"/>
        <w:spacing w:before="0" w:beforeAutospacing="0" w:after="0" w:afterAutospacing="0" w:line="360" w:lineRule="auto"/>
        <w:jc w:val="both"/>
      </w:pPr>
      <w:r w:rsidRPr="00735036">
        <w:t>·        осваивать формы познавательной и личностной рефлексии;</w:t>
      </w:r>
    </w:p>
    <w:p w:rsidR="00E86CF9" w:rsidRPr="00735036" w:rsidRDefault="00E86CF9" w:rsidP="00E86CF9">
      <w:pPr>
        <w:pStyle w:val="a6"/>
        <w:spacing w:before="0" w:beforeAutospacing="0" w:after="0" w:afterAutospacing="0" w:line="360" w:lineRule="auto"/>
        <w:jc w:val="both"/>
      </w:pPr>
      <w:r w:rsidRPr="00735036">
        <w:t>·        познавательные УУД;</w:t>
      </w:r>
    </w:p>
    <w:p w:rsidR="00E86CF9" w:rsidRPr="00735036" w:rsidRDefault="00E86CF9" w:rsidP="00E86CF9">
      <w:pPr>
        <w:pStyle w:val="a6"/>
        <w:spacing w:before="0" w:beforeAutospacing="0" w:after="0" w:afterAutospacing="0" w:line="360" w:lineRule="auto"/>
        <w:jc w:val="both"/>
      </w:pPr>
      <w:r w:rsidRPr="00735036">
        <w:t>·        осознанно строить речевое высказывание;</w:t>
      </w:r>
    </w:p>
    <w:p w:rsidR="00E86CF9" w:rsidRPr="00735036" w:rsidRDefault="00E86CF9" w:rsidP="00E86CF9">
      <w:pPr>
        <w:pStyle w:val="a6"/>
        <w:spacing w:before="0" w:beforeAutospacing="0" w:after="0" w:afterAutospacing="0" w:line="360" w:lineRule="auto"/>
        <w:jc w:val="both"/>
      </w:pPr>
      <w:r w:rsidRPr="00735036">
        <w:t>·        овладевать логическими действиями: обобщение, классификация, построение рассуждения;</w:t>
      </w:r>
    </w:p>
    <w:p w:rsidR="00E86CF9" w:rsidRPr="00735036" w:rsidRDefault="00E86CF9" w:rsidP="00E86CF9">
      <w:pPr>
        <w:pStyle w:val="a6"/>
        <w:spacing w:before="0" w:beforeAutospacing="0" w:after="0" w:afterAutospacing="0" w:line="360" w:lineRule="auto"/>
        <w:jc w:val="both"/>
      </w:pPr>
      <w:r w:rsidRPr="00735036">
        <w:t xml:space="preserve">·        учиться использовать различные способы анализа, передачи и интерпретации </w:t>
      </w:r>
      <w:proofErr w:type="gramStart"/>
      <w:r w:rsidRPr="00735036">
        <w:t>информации  в</w:t>
      </w:r>
      <w:proofErr w:type="gramEnd"/>
      <w:r w:rsidRPr="00735036">
        <w:t xml:space="preserve"> соответствии с задачами.</w:t>
      </w:r>
    </w:p>
    <w:p w:rsidR="00E86CF9" w:rsidRPr="00735036" w:rsidRDefault="00E86CF9" w:rsidP="00E86CF9">
      <w:pPr>
        <w:pStyle w:val="a6"/>
        <w:tabs>
          <w:tab w:val="left" w:pos="975"/>
        </w:tabs>
        <w:spacing w:before="0" w:beforeAutospacing="0" w:after="0" w:afterAutospacing="0" w:line="360" w:lineRule="auto"/>
        <w:jc w:val="both"/>
      </w:pPr>
      <w:r w:rsidRPr="00735036">
        <w:t> </w:t>
      </w:r>
      <w:r>
        <w:tab/>
      </w:r>
      <w:r w:rsidRPr="00735036">
        <w:rPr>
          <w:rStyle w:val="a7"/>
          <w:b/>
          <w:bCs/>
        </w:rPr>
        <w:t>Коммуникативные УДД:</w:t>
      </w:r>
    </w:p>
    <w:p w:rsidR="00E86CF9" w:rsidRPr="00735036" w:rsidRDefault="00E86CF9" w:rsidP="00E86CF9">
      <w:pPr>
        <w:pStyle w:val="a6"/>
        <w:spacing w:before="0" w:beforeAutospacing="0" w:after="0" w:afterAutospacing="0" w:line="360" w:lineRule="auto"/>
        <w:jc w:val="both"/>
      </w:pPr>
      <w:r w:rsidRPr="00735036">
        <w:t>·        учиться давать оценку и самооценку своей деятельности и других;</w:t>
      </w:r>
    </w:p>
    <w:p w:rsidR="00E86CF9" w:rsidRPr="00735036" w:rsidRDefault="00E86CF9" w:rsidP="00E86CF9">
      <w:pPr>
        <w:pStyle w:val="a6"/>
        <w:spacing w:before="0" w:beforeAutospacing="0" w:after="0" w:afterAutospacing="0" w:line="360" w:lineRule="auto"/>
        <w:jc w:val="both"/>
      </w:pPr>
      <w:r w:rsidRPr="00735036">
        <w:t>·        формировать мотивацию к работе на результат;</w:t>
      </w:r>
    </w:p>
    <w:p w:rsidR="00E86CF9" w:rsidRPr="00735036" w:rsidRDefault="00E86CF9" w:rsidP="00E86CF9">
      <w:pPr>
        <w:pStyle w:val="a6"/>
        <w:spacing w:before="0" w:beforeAutospacing="0" w:after="0" w:afterAutospacing="0" w:line="360" w:lineRule="auto"/>
        <w:jc w:val="both"/>
      </w:pPr>
      <w:r w:rsidRPr="00735036">
        <w:t>·        учиться конструктивно разрешать конфликт посредством сотрудничества или компромисса.</w:t>
      </w:r>
    </w:p>
    <w:p w:rsidR="00E86CF9" w:rsidRPr="00735036" w:rsidRDefault="00E86CF9" w:rsidP="00E86CF9">
      <w:pPr>
        <w:pStyle w:val="a6"/>
        <w:spacing w:before="0" w:beforeAutospacing="0" w:after="0" w:afterAutospacing="0" w:line="360" w:lineRule="auto"/>
        <w:jc w:val="both"/>
      </w:pPr>
      <w:r w:rsidRPr="00735036">
        <w:t> </w:t>
      </w:r>
    </w:p>
    <w:p w:rsidR="00E86CF9" w:rsidRPr="00735036" w:rsidRDefault="00E86CF9" w:rsidP="00E86CF9">
      <w:pPr>
        <w:pStyle w:val="a6"/>
        <w:spacing w:before="0" w:beforeAutospacing="0" w:after="0" w:afterAutospacing="0" w:line="360" w:lineRule="auto"/>
        <w:jc w:val="both"/>
      </w:pPr>
      <w:r w:rsidRPr="00735036">
        <w:rPr>
          <w:rStyle w:val="a5"/>
        </w:rPr>
        <w:t xml:space="preserve">Предметными результатами </w:t>
      </w:r>
      <w:r>
        <w:t xml:space="preserve">изучения курса во втором </w:t>
      </w:r>
      <w:r w:rsidRPr="00735036">
        <w:t>классе являются формирование следующих умений:</w:t>
      </w:r>
    </w:p>
    <w:p w:rsidR="00E86CF9" w:rsidRPr="00735036" w:rsidRDefault="00E86CF9" w:rsidP="00E86CF9">
      <w:pPr>
        <w:pStyle w:val="a6"/>
        <w:spacing w:before="0" w:beforeAutospacing="0" w:after="0" w:afterAutospacing="0" w:line="360" w:lineRule="auto"/>
        <w:jc w:val="both"/>
      </w:pPr>
      <w:r w:rsidRPr="00735036">
        <w:t>·        определять виды отношений между понятиями;</w:t>
      </w:r>
    </w:p>
    <w:p w:rsidR="00E86CF9" w:rsidRPr="00735036" w:rsidRDefault="00E86CF9" w:rsidP="00E86CF9">
      <w:pPr>
        <w:pStyle w:val="a6"/>
        <w:spacing w:before="0" w:beforeAutospacing="0" w:after="0" w:afterAutospacing="0" w:line="360" w:lineRule="auto"/>
        <w:jc w:val="both"/>
      </w:pPr>
      <w:r w:rsidRPr="00735036">
        <w:t>·        решать комбинаторные задачи с помощью таблиц и графов;</w:t>
      </w:r>
    </w:p>
    <w:p w:rsidR="00E86CF9" w:rsidRPr="00735036" w:rsidRDefault="00E86CF9" w:rsidP="00E86CF9">
      <w:pPr>
        <w:pStyle w:val="a6"/>
        <w:spacing w:before="0" w:beforeAutospacing="0" w:after="0" w:afterAutospacing="0" w:line="360" w:lineRule="auto"/>
        <w:jc w:val="both"/>
      </w:pPr>
      <w:r w:rsidRPr="00735036">
        <w:t>·        находить закономерность в окружающем мире и русском языке;</w:t>
      </w:r>
    </w:p>
    <w:p w:rsidR="00E86CF9" w:rsidRPr="00735036" w:rsidRDefault="00E86CF9" w:rsidP="00E86CF9">
      <w:pPr>
        <w:pStyle w:val="a6"/>
        <w:spacing w:before="0" w:beforeAutospacing="0" w:after="0" w:afterAutospacing="0" w:line="360" w:lineRule="auto"/>
        <w:jc w:val="both"/>
      </w:pPr>
      <w:r w:rsidRPr="00735036">
        <w:lastRenderedPageBreak/>
        <w:t>·        устанавливать ситуативную связь между понятиями;</w:t>
      </w:r>
    </w:p>
    <w:p w:rsidR="00E86CF9" w:rsidRPr="00735036" w:rsidRDefault="00E86CF9" w:rsidP="00E86CF9">
      <w:pPr>
        <w:pStyle w:val="a6"/>
        <w:spacing w:before="0" w:beforeAutospacing="0" w:after="0" w:afterAutospacing="0" w:line="360" w:lineRule="auto"/>
        <w:jc w:val="both"/>
      </w:pPr>
      <w:r w:rsidRPr="00735036">
        <w:t>·        рассуждать и делать выводы в рассуждениях;</w:t>
      </w:r>
    </w:p>
    <w:p w:rsidR="00E86CF9" w:rsidRPr="00735036" w:rsidRDefault="00E86CF9" w:rsidP="00E86CF9">
      <w:pPr>
        <w:pStyle w:val="a6"/>
        <w:spacing w:before="0" w:beforeAutospacing="0" w:after="0" w:afterAutospacing="0" w:line="360" w:lineRule="auto"/>
        <w:jc w:val="both"/>
      </w:pPr>
      <w:r w:rsidRPr="00735036">
        <w:t>·        решать логические задачи с помощью связок «и», «или», «если …, то».</w:t>
      </w:r>
    </w:p>
    <w:p w:rsidR="00E86CF9" w:rsidRDefault="00E86CF9" w:rsidP="00E86CF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036">
        <w:rPr>
          <w:rFonts w:ascii="Times New Roman" w:hAnsi="Times New Roman" w:cs="Times New Roman"/>
          <w:b/>
          <w:bCs/>
          <w:sz w:val="24"/>
          <w:szCs w:val="24"/>
        </w:rPr>
        <w:t xml:space="preserve">        </w:t>
      </w:r>
    </w:p>
    <w:p w:rsidR="00E86CF9" w:rsidRPr="00735036" w:rsidRDefault="00E86CF9" w:rsidP="00E86C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03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35036">
        <w:rPr>
          <w:rFonts w:ascii="Times New Roman" w:hAnsi="Times New Roman" w:cs="Times New Roman"/>
          <w:b/>
          <w:sz w:val="24"/>
          <w:szCs w:val="24"/>
        </w:rPr>
        <w:t>Результативность изучения программы внеурочной деятельности:</w:t>
      </w:r>
    </w:p>
    <w:p w:rsidR="00E86CF9" w:rsidRPr="00735036" w:rsidRDefault="00E86CF9" w:rsidP="00E86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036">
        <w:rPr>
          <w:rFonts w:ascii="Times New Roman" w:hAnsi="Times New Roman" w:cs="Times New Roman"/>
          <w:sz w:val="24"/>
          <w:szCs w:val="24"/>
        </w:rPr>
        <w:t>-повышение уровня развития интеллектуальных и творческих способностей учащихся;</w:t>
      </w:r>
    </w:p>
    <w:p w:rsidR="00E86CF9" w:rsidRPr="00735036" w:rsidRDefault="00E86CF9" w:rsidP="00E86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036">
        <w:rPr>
          <w:rFonts w:ascii="Times New Roman" w:hAnsi="Times New Roman" w:cs="Times New Roman"/>
          <w:sz w:val="24"/>
          <w:szCs w:val="24"/>
        </w:rPr>
        <w:t>-формирование умения самостоятельно работать с дополнительными источниками информации;</w:t>
      </w:r>
    </w:p>
    <w:p w:rsidR="00E86CF9" w:rsidRPr="00735036" w:rsidRDefault="00E86CF9" w:rsidP="00E86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036">
        <w:rPr>
          <w:rFonts w:ascii="Times New Roman" w:hAnsi="Times New Roman" w:cs="Times New Roman"/>
          <w:sz w:val="24"/>
          <w:szCs w:val="24"/>
        </w:rPr>
        <w:t>-развитие коммуникативной компетентности детей.</w:t>
      </w:r>
    </w:p>
    <w:p w:rsidR="00E86CF9" w:rsidRDefault="00E86CF9" w:rsidP="00E86CF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6CF9" w:rsidRPr="00BE37BA" w:rsidRDefault="00E86CF9" w:rsidP="00E86CF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37BA">
        <w:rPr>
          <w:rFonts w:ascii="Times New Roman" w:hAnsi="Times New Roman" w:cs="Times New Roman"/>
          <w:b/>
          <w:sz w:val="24"/>
          <w:szCs w:val="24"/>
          <w:u w:val="single"/>
        </w:rPr>
        <w:t>Формы проверки результативности занятий:</w:t>
      </w:r>
    </w:p>
    <w:p w:rsidR="00E86CF9" w:rsidRPr="00735036" w:rsidRDefault="00E86CF9" w:rsidP="00E86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036">
        <w:rPr>
          <w:rFonts w:ascii="Times New Roman" w:hAnsi="Times New Roman" w:cs="Times New Roman"/>
          <w:sz w:val="24"/>
          <w:szCs w:val="24"/>
        </w:rPr>
        <w:t>-выпуск книг-самоделок собственных логических заданий;</w:t>
      </w:r>
    </w:p>
    <w:p w:rsidR="00E86CF9" w:rsidRPr="00735036" w:rsidRDefault="00E86CF9" w:rsidP="00E86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5036">
        <w:rPr>
          <w:rFonts w:ascii="Times New Roman" w:hAnsi="Times New Roman" w:cs="Times New Roman"/>
          <w:sz w:val="24"/>
          <w:szCs w:val="24"/>
        </w:rPr>
        <w:t>-подготовка и проведение детьми "Минуток смекалки" на уроках;</w:t>
      </w:r>
    </w:p>
    <w:p w:rsidR="00E86CF9" w:rsidRPr="0034032A" w:rsidRDefault="00E86CF9" w:rsidP="00E86CF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фестивалях и турнирах интеллектуальных игр;</w:t>
      </w:r>
    </w:p>
    <w:p w:rsidR="00E86CF9" w:rsidRPr="0034032A" w:rsidRDefault="00E86CF9" w:rsidP="00E86CF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0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предметных конкурсах и олимпиадах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02F5" w:rsidRDefault="00F802F5" w:rsidP="00E86CF9">
      <w:pPr>
        <w:spacing w:after="0"/>
      </w:pPr>
    </w:p>
    <w:p w:rsidR="00E86CF9" w:rsidRDefault="00E86CF9" w:rsidP="00E86CF9">
      <w:pPr>
        <w:spacing w:after="0"/>
      </w:pPr>
    </w:p>
    <w:p w:rsidR="00E86CF9" w:rsidRDefault="00E86CF9" w:rsidP="00E86CF9">
      <w:pPr>
        <w:spacing w:after="0"/>
      </w:pPr>
    </w:p>
    <w:p w:rsidR="00E86CF9" w:rsidRDefault="00E86CF9" w:rsidP="00E86CF9">
      <w:pPr>
        <w:spacing w:after="0"/>
      </w:pPr>
    </w:p>
    <w:p w:rsidR="00E86CF9" w:rsidRDefault="00E86CF9" w:rsidP="00E86CF9">
      <w:pPr>
        <w:spacing w:after="0"/>
      </w:pPr>
    </w:p>
    <w:p w:rsidR="00E86CF9" w:rsidRDefault="00E86CF9" w:rsidP="00E86CF9">
      <w:pPr>
        <w:spacing w:after="0"/>
      </w:pPr>
    </w:p>
    <w:p w:rsidR="00E86CF9" w:rsidRDefault="00E86CF9" w:rsidP="00E86CF9">
      <w:pPr>
        <w:spacing w:after="0"/>
      </w:pPr>
    </w:p>
    <w:p w:rsidR="00E86CF9" w:rsidRDefault="00E86CF9" w:rsidP="00E86CF9">
      <w:pPr>
        <w:spacing w:after="0"/>
      </w:pPr>
    </w:p>
    <w:p w:rsidR="00E86CF9" w:rsidRDefault="00E86CF9" w:rsidP="00E86CF9">
      <w:pPr>
        <w:spacing w:after="0"/>
      </w:pPr>
    </w:p>
    <w:p w:rsidR="00E86CF9" w:rsidRDefault="00E86CF9" w:rsidP="00E86CF9">
      <w:pPr>
        <w:spacing w:after="0"/>
      </w:pPr>
    </w:p>
    <w:p w:rsidR="00E86CF9" w:rsidRDefault="00E86CF9" w:rsidP="00E86CF9">
      <w:pPr>
        <w:spacing w:after="0"/>
      </w:pPr>
    </w:p>
    <w:p w:rsidR="00E86CF9" w:rsidRDefault="00E86CF9" w:rsidP="00E86CF9">
      <w:pPr>
        <w:spacing w:after="0"/>
      </w:pPr>
    </w:p>
    <w:p w:rsidR="00E86CF9" w:rsidRDefault="00E86CF9" w:rsidP="00E86CF9">
      <w:pPr>
        <w:spacing w:after="0"/>
      </w:pPr>
    </w:p>
    <w:p w:rsidR="00E86CF9" w:rsidRDefault="00E86CF9" w:rsidP="00E86CF9">
      <w:pPr>
        <w:spacing w:after="0"/>
      </w:pPr>
    </w:p>
    <w:p w:rsidR="00E86CF9" w:rsidRDefault="00E86CF9" w:rsidP="00E86CF9">
      <w:pPr>
        <w:spacing w:after="0"/>
      </w:pPr>
    </w:p>
    <w:p w:rsidR="00E86CF9" w:rsidRDefault="00E86CF9" w:rsidP="00E86CF9">
      <w:pPr>
        <w:spacing w:after="0"/>
      </w:pPr>
    </w:p>
    <w:p w:rsidR="00E86CF9" w:rsidRDefault="00E86CF9" w:rsidP="00E86CF9">
      <w:pPr>
        <w:spacing w:after="0"/>
      </w:pPr>
    </w:p>
    <w:p w:rsidR="00E86CF9" w:rsidRDefault="00E86CF9" w:rsidP="00E86CF9">
      <w:pPr>
        <w:spacing w:after="0"/>
      </w:pPr>
    </w:p>
    <w:p w:rsidR="00E86CF9" w:rsidRPr="00EB72F0" w:rsidRDefault="00E86CF9" w:rsidP="00E86CF9">
      <w:pPr>
        <w:pStyle w:val="a9"/>
        <w:ind w:left="0"/>
        <w:jc w:val="center"/>
        <w:rPr>
          <w:b/>
          <w:sz w:val="24"/>
          <w:szCs w:val="24"/>
        </w:rPr>
      </w:pPr>
      <w:r w:rsidRPr="00EB72F0">
        <w:rPr>
          <w:b/>
          <w:sz w:val="24"/>
          <w:szCs w:val="24"/>
        </w:rPr>
        <w:lastRenderedPageBreak/>
        <w:t xml:space="preserve">Содержание курса </w:t>
      </w:r>
      <w:proofErr w:type="gramStart"/>
      <w:r w:rsidRPr="00EB72F0">
        <w:rPr>
          <w:b/>
          <w:sz w:val="24"/>
          <w:szCs w:val="24"/>
        </w:rPr>
        <w:t>кружка  внеурочн</w:t>
      </w:r>
      <w:r>
        <w:rPr>
          <w:b/>
          <w:sz w:val="24"/>
          <w:szCs w:val="24"/>
        </w:rPr>
        <w:t>ой</w:t>
      </w:r>
      <w:proofErr w:type="gramEnd"/>
      <w:r>
        <w:rPr>
          <w:b/>
          <w:sz w:val="24"/>
          <w:szCs w:val="24"/>
        </w:rPr>
        <w:t xml:space="preserve"> деятельности модуль 1 « Знатоки математики</w:t>
      </w:r>
      <w:r w:rsidRPr="00EB72F0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(10 ч)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602"/>
        <w:gridCol w:w="2350"/>
        <w:gridCol w:w="888"/>
        <w:gridCol w:w="1909"/>
        <w:gridCol w:w="2572"/>
        <w:gridCol w:w="2795"/>
        <w:gridCol w:w="3876"/>
      </w:tblGrid>
      <w:tr w:rsidR="00E86CF9" w:rsidRPr="00EB72F0" w:rsidTr="00C324F8">
        <w:tc>
          <w:tcPr>
            <w:tcW w:w="603" w:type="dxa"/>
          </w:tcPr>
          <w:p w:rsidR="00E86CF9" w:rsidRPr="00A7716B" w:rsidRDefault="00E86CF9" w:rsidP="00C324F8">
            <w:pPr>
              <w:rPr>
                <w:b/>
                <w:sz w:val="24"/>
                <w:szCs w:val="24"/>
              </w:rPr>
            </w:pPr>
            <w:r w:rsidRPr="00A7716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57" w:type="dxa"/>
          </w:tcPr>
          <w:p w:rsidR="00E86CF9" w:rsidRPr="00A7716B" w:rsidRDefault="00E86CF9" w:rsidP="00C324F8">
            <w:pPr>
              <w:rPr>
                <w:b/>
                <w:sz w:val="24"/>
                <w:szCs w:val="24"/>
              </w:rPr>
            </w:pPr>
            <w:r w:rsidRPr="00A7716B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28" w:type="dxa"/>
          </w:tcPr>
          <w:p w:rsidR="00E86CF9" w:rsidRPr="00A7716B" w:rsidRDefault="00E86CF9" w:rsidP="00C324F8">
            <w:pPr>
              <w:rPr>
                <w:b/>
                <w:sz w:val="24"/>
                <w:szCs w:val="24"/>
              </w:rPr>
            </w:pPr>
            <w:r w:rsidRPr="00A7716B">
              <w:rPr>
                <w:b/>
                <w:sz w:val="24"/>
                <w:szCs w:val="24"/>
              </w:rPr>
              <w:t>Кол- во часов, дата</w:t>
            </w:r>
          </w:p>
        </w:tc>
        <w:tc>
          <w:tcPr>
            <w:tcW w:w="1915" w:type="dxa"/>
          </w:tcPr>
          <w:p w:rsidR="00E86CF9" w:rsidRPr="00A7716B" w:rsidRDefault="00E86CF9" w:rsidP="00C324F8">
            <w:pPr>
              <w:rPr>
                <w:b/>
                <w:sz w:val="24"/>
                <w:szCs w:val="24"/>
              </w:rPr>
            </w:pPr>
            <w:r w:rsidRPr="00A7716B">
              <w:rPr>
                <w:b/>
                <w:sz w:val="24"/>
                <w:szCs w:val="24"/>
              </w:rPr>
              <w:t>Форма  проведения</w:t>
            </w:r>
          </w:p>
        </w:tc>
        <w:tc>
          <w:tcPr>
            <w:tcW w:w="2584" w:type="dxa"/>
          </w:tcPr>
          <w:p w:rsidR="00E86CF9" w:rsidRPr="00A7716B" w:rsidRDefault="00E86CF9" w:rsidP="00C324F8">
            <w:pPr>
              <w:rPr>
                <w:b/>
                <w:sz w:val="24"/>
                <w:szCs w:val="24"/>
              </w:rPr>
            </w:pPr>
            <w:r w:rsidRPr="00A7716B">
              <w:rPr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2814" w:type="dxa"/>
          </w:tcPr>
          <w:p w:rsidR="00E86CF9" w:rsidRPr="00A7716B" w:rsidRDefault="00E86CF9" w:rsidP="00C324F8">
            <w:pPr>
              <w:rPr>
                <w:b/>
                <w:sz w:val="24"/>
                <w:szCs w:val="24"/>
              </w:rPr>
            </w:pPr>
            <w:r w:rsidRPr="00A7716B">
              <w:rPr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3891" w:type="dxa"/>
          </w:tcPr>
          <w:p w:rsidR="00E86CF9" w:rsidRPr="00A7716B" w:rsidRDefault="00E86CF9" w:rsidP="00C324F8">
            <w:pPr>
              <w:rPr>
                <w:b/>
                <w:sz w:val="24"/>
                <w:szCs w:val="24"/>
              </w:rPr>
            </w:pPr>
            <w:r w:rsidRPr="00A7716B">
              <w:rPr>
                <w:b/>
                <w:sz w:val="24"/>
                <w:szCs w:val="24"/>
              </w:rPr>
              <w:t>Предполагаемые результаты</w:t>
            </w:r>
          </w:p>
        </w:tc>
      </w:tr>
      <w:tr w:rsidR="00E86CF9" w:rsidRPr="004270F9" w:rsidTr="00C324F8">
        <w:tc>
          <w:tcPr>
            <w:tcW w:w="603" w:type="dxa"/>
          </w:tcPr>
          <w:p w:rsidR="00E86CF9" w:rsidRPr="004270F9" w:rsidRDefault="00E86CF9" w:rsidP="00E86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E86CF9" w:rsidRPr="004270F9" w:rsidRDefault="00E86CF9" w:rsidP="00C324F8">
            <w:pPr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Математика – царица наук.</w:t>
            </w:r>
          </w:p>
          <w:p w:rsidR="00E86CF9" w:rsidRPr="004270F9" w:rsidRDefault="00E86CF9" w:rsidP="00C324F8">
            <w:pPr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Математика и профессии людей</w:t>
            </w:r>
          </w:p>
          <w:p w:rsidR="00E86CF9" w:rsidRPr="004270F9" w:rsidRDefault="00E86CF9" w:rsidP="00E86CF9">
            <w:pPr>
              <w:rPr>
                <w:b/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(вводн</w:t>
            </w:r>
            <w:r>
              <w:rPr>
                <w:sz w:val="24"/>
                <w:szCs w:val="24"/>
              </w:rPr>
              <w:t>ое занятие</w:t>
            </w:r>
            <w:r w:rsidRPr="004270F9">
              <w:rPr>
                <w:sz w:val="24"/>
                <w:szCs w:val="24"/>
              </w:rPr>
              <w:t>).</w:t>
            </w:r>
          </w:p>
        </w:tc>
        <w:tc>
          <w:tcPr>
            <w:tcW w:w="828" w:type="dxa"/>
          </w:tcPr>
          <w:p w:rsidR="00C95406" w:rsidRDefault="00E86CF9" w:rsidP="00C324F8">
            <w:pPr>
              <w:rPr>
                <w:b/>
                <w:sz w:val="24"/>
                <w:szCs w:val="24"/>
              </w:rPr>
            </w:pPr>
            <w:r w:rsidRPr="004270F9">
              <w:rPr>
                <w:b/>
                <w:sz w:val="24"/>
                <w:szCs w:val="24"/>
              </w:rPr>
              <w:t>1</w:t>
            </w:r>
          </w:p>
          <w:p w:rsidR="00C95406" w:rsidRDefault="00C95406" w:rsidP="00C95406">
            <w:pPr>
              <w:rPr>
                <w:sz w:val="24"/>
                <w:szCs w:val="24"/>
              </w:rPr>
            </w:pPr>
          </w:p>
          <w:p w:rsidR="00E86CF9" w:rsidRPr="00C95406" w:rsidRDefault="00C95406" w:rsidP="00C95406">
            <w:pPr>
              <w:rPr>
                <w:b/>
                <w:sz w:val="24"/>
                <w:szCs w:val="24"/>
              </w:rPr>
            </w:pPr>
            <w:r w:rsidRPr="00C95406">
              <w:rPr>
                <w:b/>
                <w:sz w:val="24"/>
                <w:szCs w:val="24"/>
              </w:rPr>
              <w:t>5.10</w:t>
            </w:r>
          </w:p>
        </w:tc>
        <w:tc>
          <w:tcPr>
            <w:tcW w:w="1915" w:type="dxa"/>
          </w:tcPr>
          <w:p w:rsidR="00E86CF9" w:rsidRPr="004270F9" w:rsidRDefault="00E86CF9" w:rsidP="00C324F8">
            <w:pPr>
              <w:rPr>
                <w:b/>
                <w:sz w:val="24"/>
                <w:szCs w:val="24"/>
              </w:rPr>
            </w:pPr>
            <w:r w:rsidRPr="004270F9">
              <w:rPr>
                <w:rFonts w:eastAsia="Calibri"/>
                <w:sz w:val="24"/>
                <w:szCs w:val="24"/>
              </w:rPr>
              <w:t>Беседа- презентация, игра</w:t>
            </w:r>
          </w:p>
        </w:tc>
        <w:tc>
          <w:tcPr>
            <w:tcW w:w="2584" w:type="dxa"/>
          </w:tcPr>
          <w:p w:rsidR="00E86CF9" w:rsidRPr="00E86CF9" w:rsidRDefault="00E86CF9" w:rsidP="00C324F8">
            <w:pPr>
              <w:jc w:val="both"/>
            </w:pPr>
            <w:r w:rsidRPr="00E86CF9">
              <w:t xml:space="preserve">Приветствие. </w:t>
            </w:r>
            <w:r w:rsidRPr="00E86CF9">
              <w:rPr>
                <w:rFonts w:eastAsia="Calibri"/>
              </w:rPr>
              <w:t>Правила поведения во внеурочное время.</w:t>
            </w:r>
            <w:r w:rsidRPr="00E86CF9">
              <w:t xml:space="preserve"> </w:t>
            </w:r>
            <w:proofErr w:type="gramStart"/>
            <w:r w:rsidRPr="00E86CF9">
              <w:t>Правила  работы</w:t>
            </w:r>
            <w:proofErr w:type="gramEnd"/>
            <w:r w:rsidRPr="00E86CF9">
              <w:t xml:space="preserve"> в группе. Разминка. Рефлексия занятия.</w:t>
            </w:r>
          </w:p>
          <w:p w:rsidR="00E86CF9" w:rsidRPr="00E86CF9" w:rsidRDefault="00E86CF9" w:rsidP="00C324F8">
            <w:pPr>
              <w:rPr>
                <w:b/>
              </w:rPr>
            </w:pPr>
            <w:r w:rsidRPr="00E86CF9">
              <w:t>Ритуал прощания</w:t>
            </w:r>
          </w:p>
        </w:tc>
        <w:tc>
          <w:tcPr>
            <w:tcW w:w="2814" w:type="dxa"/>
          </w:tcPr>
          <w:p w:rsidR="00E86CF9" w:rsidRPr="00E86CF9" w:rsidRDefault="00E86CF9" w:rsidP="00C324F8">
            <w:pPr>
              <w:tabs>
                <w:tab w:val="left" w:pos="0"/>
              </w:tabs>
              <w:jc w:val="both"/>
            </w:pPr>
            <w:r w:rsidRPr="00E86CF9">
              <w:t>Знакомство   с программой кружка.</w:t>
            </w:r>
            <w:r w:rsidRPr="00E86CF9">
              <w:rPr>
                <w:color w:val="000000"/>
              </w:rPr>
              <w:t xml:space="preserve"> Первоначальное знакомство с изучаемым материалом</w:t>
            </w:r>
            <w:r w:rsidRPr="00E86CF9">
              <w:rPr>
                <w:rFonts w:eastAsia="Calibri"/>
              </w:rPr>
              <w:t xml:space="preserve">. </w:t>
            </w:r>
            <w:r w:rsidRPr="00E86CF9">
              <w:t>Решение занимательных заданий, связанные со счётом предметов.</w:t>
            </w:r>
          </w:p>
          <w:p w:rsidR="00E86CF9" w:rsidRPr="00E86CF9" w:rsidRDefault="00E86CF9" w:rsidP="00C324F8">
            <w:pPr>
              <w:tabs>
                <w:tab w:val="left" w:pos="0"/>
              </w:tabs>
              <w:jc w:val="both"/>
              <w:rPr>
                <w:rFonts w:eastAsia="Calibri"/>
                <w:b/>
              </w:rPr>
            </w:pPr>
          </w:p>
          <w:p w:rsidR="00E86CF9" w:rsidRPr="00E86CF9" w:rsidRDefault="00E86CF9" w:rsidP="00C324F8">
            <w:pPr>
              <w:pStyle w:val="a6"/>
              <w:spacing w:before="120" w:beforeAutospacing="0" w:after="120" w:afterAutospacing="0"/>
              <w:ind w:left="120" w:right="120"/>
              <w:rPr>
                <w:color w:val="000000"/>
                <w:sz w:val="20"/>
                <w:szCs w:val="20"/>
              </w:rPr>
            </w:pPr>
          </w:p>
          <w:p w:rsidR="00E86CF9" w:rsidRPr="00E86CF9" w:rsidRDefault="00E86CF9" w:rsidP="00C324F8">
            <w:pPr>
              <w:rPr>
                <w:b/>
              </w:rPr>
            </w:pPr>
          </w:p>
        </w:tc>
        <w:tc>
          <w:tcPr>
            <w:tcW w:w="3891" w:type="dxa"/>
          </w:tcPr>
          <w:p w:rsidR="00E86CF9" w:rsidRPr="00E86CF9" w:rsidRDefault="00E86CF9" w:rsidP="00C324F8">
            <w:pPr>
              <w:rPr>
                <w:rFonts w:eastAsia="Calibri"/>
                <w:color w:val="000000"/>
              </w:rPr>
            </w:pPr>
            <w:r w:rsidRPr="00E86CF9">
              <w:rPr>
                <w:rFonts w:eastAsia="Calibri"/>
                <w:color w:val="000000"/>
              </w:rPr>
              <w:t>Научатся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      </w:r>
          </w:p>
          <w:p w:rsidR="00E86CF9" w:rsidRPr="00E86CF9" w:rsidRDefault="00E86CF9" w:rsidP="00C324F8">
            <w:pPr>
              <w:rPr>
                <w:b/>
              </w:rPr>
            </w:pPr>
            <w:r w:rsidRPr="00E86CF9">
              <w:t xml:space="preserve">Появится чувство принадлежности к своему классу, школе </w:t>
            </w:r>
            <w:proofErr w:type="gramStart"/>
            <w:r w:rsidRPr="00E86CF9">
              <w:t>Сформируется</w:t>
            </w:r>
            <w:proofErr w:type="gramEnd"/>
            <w:r w:rsidRPr="00E86CF9">
              <w:t xml:space="preserve">   чувство радости, удовлетворение от овладения новыми знаниями. Создадутся  условия для переживания каждым ребенком ситуации успеха, возможности почувствовать себя в чем-то умелым, способным</w:t>
            </w:r>
          </w:p>
        </w:tc>
      </w:tr>
      <w:tr w:rsidR="00E86CF9" w:rsidRPr="004270F9" w:rsidTr="00C324F8">
        <w:tc>
          <w:tcPr>
            <w:tcW w:w="603" w:type="dxa"/>
          </w:tcPr>
          <w:p w:rsidR="00E86CF9" w:rsidRPr="004270F9" w:rsidRDefault="00E86CF9" w:rsidP="00C32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E86CF9" w:rsidRPr="004270F9" w:rsidRDefault="00E86CF9" w:rsidP="00C324F8">
            <w:pPr>
              <w:rPr>
                <w:color w:val="000000"/>
                <w:sz w:val="24"/>
                <w:szCs w:val="24"/>
              </w:rPr>
            </w:pPr>
            <w:r w:rsidRPr="004270F9">
              <w:rPr>
                <w:rFonts w:eastAsia="Calibri"/>
                <w:sz w:val="24"/>
                <w:szCs w:val="24"/>
              </w:rPr>
              <w:t>Как люди научились считать.</w:t>
            </w:r>
            <w:r w:rsidRPr="004270F9">
              <w:rPr>
                <w:color w:val="000000"/>
                <w:sz w:val="24"/>
                <w:szCs w:val="24"/>
              </w:rPr>
              <w:t xml:space="preserve">  Из истории чисел и цифр.</w:t>
            </w:r>
            <w:r w:rsidRPr="004270F9">
              <w:rPr>
                <w:sz w:val="24"/>
                <w:szCs w:val="24"/>
              </w:rPr>
              <w:t xml:space="preserve"> Курьезное и серьезное в числах.</w:t>
            </w:r>
          </w:p>
        </w:tc>
        <w:tc>
          <w:tcPr>
            <w:tcW w:w="828" w:type="dxa"/>
          </w:tcPr>
          <w:p w:rsidR="00C95406" w:rsidRDefault="00E86CF9" w:rsidP="00C324F8">
            <w:pPr>
              <w:rPr>
                <w:b/>
                <w:sz w:val="24"/>
                <w:szCs w:val="24"/>
              </w:rPr>
            </w:pPr>
            <w:r w:rsidRPr="004270F9">
              <w:rPr>
                <w:b/>
                <w:sz w:val="24"/>
                <w:szCs w:val="24"/>
              </w:rPr>
              <w:t>1</w:t>
            </w:r>
          </w:p>
          <w:p w:rsidR="00C95406" w:rsidRDefault="00C95406" w:rsidP="00C95406">
            <w:pPr>
              <w:rPr>
                <w:sz w:val="24"/>
                <w:szCs w:val="24"/>
              </w:rPr>
            </w:pPr>
          </w:p>
          <w:p w:rsidR="00E86CF9" w:rsidRPr="00C95406" w:rsidRDefault="00C95406" w:rsidP="00C954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C95406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915" w:type="dxa"/>
          </w:tcPr>
          <w:p w:rsidR="00E86CF9" w:rsidRPr="004270F9" w:rsidRDefault="00E86CF9" w:rsidP="00C324F8">
            <w:pPr>
              <w:rPr>
                <w:b/>
                <w:sz w:val="24"/>
                <w:szCs w:val="24"/>
              </w:rPr>
            </w:pPr>
            <w:r w:rsidRPr="004270F9">
              <w:rPr>
                <w:rFonts w:eastAsia="Calibri"/>
                <w:sz w:val="24"/>
                <w:szCs w:val="24"/>
              </w:rPr>
              <w:t xml:space="preserve">Беседа- презентация, игра, </w:t>
            </w:r>
            <w:r w:rsidRPr="004270F9">
              <w:rPr>
                <w:color w:val="000000"/>
                <w:sz w:val="24"/>
                <w:szCs w:val="24"/>
              </w:rPr>
              <w:t>творческая работа.</w:t>
            </w:r>
          </w:p>
        </w:tc>
        <w:tc>
          <w:tcPr>
            <w:tcW w:w="2584" w:type="dxa"/>
          </w:tcPr>
          <w:p w:rsidR="00E86CF9" w:rsidRPr="00E86CF9" w:rsidRDefault="00E86CF9" w:rsidP="00C324F8">
            <w:r w:rsidRPr="00E86CF9">
              <w:t>Что дала математика людям? Зачем её изучать? Когда она родилась и что явилось причиной её возникновения. Счет предметов</w:t>
            </w:r>
          </w:p>
          <w:p w:rsidR="00E86CF9" w:rsidRPr="00E86CF9" w:rsidRDefault="00E86CF9" w:rsidP="00C324F8"/>
        </w:tc>
        <w:tc>
          <w:tcPr>
            <w:tcW w:w="2814" w:type="dxa"/>
          </w:tcPr>
          <w:p w:rsidR="00E86CF9" w:rsidRPr="00E86CF9" w:rsidRDefault="00E86CF9" w:rsidP="00C324F8">
            <w:pPr>
              <w:tabs>
                <w:tab w:val="left" w:pos="0"/>
              </w:tabs>
            </w:pPr>
            <w:r w:rsidRPr="00E86CF9">
              <w:rPr>
                <w:color w:val="000000"/>
                <w:shd w:val="clear" w:color="auto" w:fill="FFFFFF"/>
              </w:rPr>
              <w:t xml:space="preserve">Выполнение заданий презентации «Как люди научились </w:t>
            </w:r>
            <w:proofErr w:type="spellStart"/>
            <w:proofErr w:type="gramStart"/>
            <w:r w:rsidRPr="00E86CF9">
              <w:rPr>
                <w:color w:val="000000"/>
                <w:shd w:val="clear" w:color="auto" w:fill="FFFFFF"/>
              </w:rPr>
              <w:t>считать»</w:t>
            </w:r>
            <w:r w:rsidRPr="00E86CF9">
              <w:t>Знакомство</w:t>
            </w:r>
            <w:proofErr w:type="spellEnd"/>
            <w:proofErr w:type="gramEnd"/>
            <w:r w:rsidRPr="00E86CF9">
              <w:t xml:space="preserve"> с материалом из истории развития математики.</w:t>
            </w:r>
          </w:p>
          <w:p w:rsidR="00E86CF9" w:rsidRPr="00E86CF9" w:rsidRDefault="00E86CF9" w:rsidP="00C324F8">
            <w:pPr>
              <w:tabs>
                <w:tab w:val="left" w:pos="0"/>
              </w:tabs>
            </w:pPr>
            <w:r w:rsidRPr="00E86CF9">
              <w:t xml:space="preserve">Магия чисел. Веселые стихи. Считалки. Скороговорки. </w:t>
            </w:r>
            <w:proofErr w:type="spellStart"/>
            <w:r w:rsidRPr="00E86CF9">
              <w:t>Загадки.Пословицы</w:t>
            </w:r>
            <w:proofErr w:type="spellEnd"/>
            <w:r w:rsidRPr="00E86CF9">
              <w:t>, крылатые слова.</w:t>
            </w:r>
          </w:p>
          <w:p w:rsidR="00E86CF9" w:rsidRPr="00E86CF9" w:rsidRDefault="00E86CF9" w:rsidP="00C324F8">
            <w:pPr>
              <w:tabs>
                <w:tab w:val="left" w:pos="0"/>
              </w:tabs>
            </w:pPr>
            <w:r w:rsidRPr="00E86CF9">
              <w:rPr>
                <w:color w:val="000000"/>
              </w:rPr>
              <w:t xml:space="preserve"> Составление книжки- малышки «Веселый счет»</w:t>
            </w:r>
          </w:p>
          <w:p w:rsidR="00E86CF9" w:rsidRPr="00E86CF9" w:rsidRDefault="00E86CF9" w:rsidP="00C324F8">
            <w:pPr>
              <w:tabs>
                <w:tab w:val="left" w:pos="0"/>
              </w:tabs>
            </w:pPr>
          </w:p>
        </w:tc>
        <w:tc>
          <w:tcPr>
            <w:tcW w:w="3891" w:type="dxa"/>
          </w:tcPr>
          <w:p w:rsidR="00E86CF9" w:rsidRPr="00E86CF9" w:rsidRDefault="00E86CF9" w:rsidP="00C324F8">
            <w:pPr>
              <w:rPr>
                <w:rFonts w:eastAsia="Calibri"/>
                <w:color w:val="000000"/>
              </w:rPr>
            </w:pPr>
            <w:r w:rsidRPr="00E86CF9">
              <w:t>Научатся определять последовательность событий;</w:t>
            </w:r>
          </w:p>
          <w:p w:rsidR="00E86CF9" w:rsidRPr="00E86CF9" w:rsidRDefault="00E86CF9" w:rsidP="00C324F8">
            <w:pPr>
              <w:shd w:val="clear" w:color="auto" w:fill="FFFFFF"/>
              <w:ind w:left="-142"/>
              <w:rPr>
                <w:rFonts w:eastAsia="Calibri"/>
                <w:u w:val="single"/>
              </w:rPr>
            </w:pPr>
            <w:r w:rsidRPr="00E86CF9">
              <w:rPr>
                <w:rFonts w:eastAsia="Calibri"/>
                <w:color w:val="000000"/>
              </w:rPr>
              <w:t xml:space="preserve">    научится выражать свои мысли;</w:t>
            </w:r>
          </w:p>
          <w:p w:rsidR="00E86CF9" w:rsidRPr="00E86CF9" w:rsidRDefault="00E86CF9" w:rsidP="00C324F8">
            <w:pPr>
              <w:shd w:val="clear" w:color="auto" w:fill="FFFFFF"/>
              <w:ind w:left="-142"/>
              <w:rPr>
                <w:rFonts w:eastAsia="Calibri"/>
                <w:u w:val="single"/>
              </w:rPr>
            </w:pPr>
            <w:r w:rsidRPr="00E86CF9">
              <w:rPr>
                <w:rFonts w:eastAsia="Calibri"/>
              </w:rPr>
              <w:t xml:space="preserve">смогут </w:t>
            </w:r>
            <w:r w:rsidRPr="00E86CF9">
              <w:rPr>
                <w:rFonts w:eastAsia="Calibri"/>
                <w:color w:val="000000"/>
              </w:rPr>
              <w:t>учиться объяснять свое несогласие и пытаться договориться;</w:t>
            </w:r>
          </w:p>
          <w:p w:rsidR="00E86CF9" w:rsidRPr="00E86CF9" w:rsidRDefault="00E86CF9" w:rsidP="00C324F8">
            <w:pPr>
              <w:shd w:val="clear" w:color="auto" w:fill="FFFFFF"/>
              <w:ind w:left="-142"/>
              <w:rPr>
                <w:rFonts w:eastAsia="Calibri"/>
                <w:color w:val="000000"/>
              </w:rPr>
            </w:pPr>
            <w:proofErr w:type="gramStart"/>
            <w:r w:rsidRPr="00E86CF9">
              <w:rPr>
                <w:rFonts w:eastAsia="Calibri"/>
                <w:color w:val="000000"/>
              </w:rPr>
              <w:t>овладеют  навыками</w:t>
            </w:r>
            <w:proofErr w:type="gramEnd"/>
            <w:r w:rsidRPr="00E86CF9">
              <w:rPr>
                <w:rFonts w:eastAsia="Calibri"/>
                <w:color w:val="000000"/>
              </w:rPr>
              <w:t xml:space="preserve"> сотрудничества      в группе в совместном решении учебной задачи.</w:t>
            </w:r>
          </w:p>
          <w:p w:rsidR="00E86CF9" w:rsidRPr="00E86CF9" w:rsidRDefault="00E86CF9" w:rsidP="00C324F8"/>
        </w:tc>
      </w:tr>
      <w:tr w:rsidR="00E86CF9" w:rsidRPr="004270F9" w:rsidTr="00E86CF9">
        <w:trPr>
          <w:trHeight w:val="4389"/>
        </w:trPr>
        <w:tc>
          <w:tcPr>
            <w:tcW w:w="603" w:type="dxa"/>
          </w:tcPr>
          <w:p w:rsidR="00E86CF9" w:rsidRPr="004270F9" w:rsidRDefault="00E86CF9" w:rsidP="00C32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357" w:type="dxa"/>
          </w:tcPr>
          <w:p w:rsidR="00E86CF9" w:rsidRPr="004270F9" w:rsidRDefault="00E86CF9" w:rsidP="00C324F8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  <w:sz w:val="24"/>
                <w:szCs w:val="24"/>
              </w:rPr>
            </w:pPr>
            <w:r w:rsidRPr="004270F9">
              <w:rPr>
                <w:bCs/>
                <w:color w:val="191919"/>
                <w:sz w:val="24"/>
                <w:szCs w:val="24"/>
              </w:rPr>
              <w:t xml:space="preserve">Мир занимательных задач. </w:t>
            </w:r>
            <w:r w:rsidRPr="004270F9">
              <w:rPr>
                <w:bCs/>
                <w:iCs/>
                <w:color w:val="191919"/>
                <w:sz w:val="24"/>
                <w:szCs w:val="24"/>
              </w:rPr>
              <w:t>Секреты задач.</w:t>
            </w:r>
          </w:p>
          <w:p w:rsidR="00E86CF9" w:rsidRPr="004270F9" w:rsidRDefault="00E86CF9" w:rsidP="00C324F8">
            <w:pPr>
              <w:rPr>
                <w:color w:val="000000"/>
                <w:sz w:val="24"/>
                <w:szCs w:val="24"/>
              </w:rPr>
            </w:pPr>
            <w:r w:rsidRPr="004270F9">
              <w:rPr>
                <w:rFonts w:eastAsia="Calibri"/>
                <w:sz w:val="24"/>
                <w:szCs w:val="24"/>
              </w:rPr>
              <w:t>Загадки- смекалки</w:t>
            </w:r>
          </w:p>
        </w:tc>
        <w:tc>
          <w:tcPr>
            <w:tcW w:w="828" w:type="dxa"/>
          </w:tcPr>
          <w:p w:rsidR="00C95406" w:rsidRDefault="00E86CF9" w:rsidP="00C324F8">
            <w:pPr>
              <w:rPr>
                <w:b/>
                <w:sz w:val="24"/>
                <w:szCs w:val="24"/>
              </w:rPr>
            </w:pPr>
            <w:r w:rsidRPr="004270F9">
              <w:rPr>
                <w:b/>
                <w:sz w:val="24"/>
                <w:szCs w:val="24"/>
              </w:rPr>
              <w:t>1</w:t>
            </w:r>
          </w:p>
          <w:p w:rsidR="00C95406" w:rsidRDefault="00C95406" w:rsidP="00C95406">
            <w:pPr>
              <w:rPr>
                <w:sz w:val="24"/>
                <w:szCs w:val="24"/>
              </w:rPr>
            </w:pPr>
          </w:p>
          <w:p w:rsidR="00E86CF9" w:rsidRPr="00C95406" w:rsidRDefault="00C95406" w:rsidP="00C954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C95406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915" w:type="dxa"/>
          </w:tcPr>
          <w:p w:rsidR="00E86CF9" w:rsidRPr="004270F9" w:rsidRDefault="00E86CF9" w:rsidP="00C324F8">
            <w:pPr>
              <w:rPr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Занятие- практикум</w:t>
            </w:r>
          </w:p>
        </w:tc>
        <w:tc>
          <w:tcPr>
            <w:tcW w:w="2584" w:type="dxa"/>
          </w:tcPr>
          <w:p w:rsidR="00E86CF9" w:rsidRPr="00E86CF9" w:rsidRDefault="00E86CF9" w:rsidP="00C324F8">
            <w:pPr>
              <w:pStyle w:val="Style7"/>
              <w:widowControl/>
              <w:jc w:val="both"/>
              <w:rPr>
                <w:rStyle w:val="FontStyle25"/>
                <w:sz w:val="20"/>
                <w:szCs w:val="20"/>
              </w:rPr>
            </w:pPr>
            <w:r w:rsidRPr="00E86CF9">
              <w:rPr>
                <w:rStyle w:val="FontStyle25"/>
                <w:sz w:val="20"/>
                <w:szCs w:val="20"/>
              </w:rPr>
              <w:t>Задачи, допускающие несколько способов решения.</w:t>
            </w:r>
            <w:r w:rsidRPr="00E86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CF9">
              <w:rPr>
                <w:rStyle w:val="FontStyle25"/>
                <w:sz w:val="20"/>
                <w:szCs w:val="20"/>
              </w:rPr>
              <w:t>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      </w:r>
          </w:p>
          <w:p w:rsidR="00E86CF9" w:rsidRPr="00E86CF9" w:rsidRDefault="00E86CF9" w:rsidP="00C324F8">
            <w:pPr>
              <w:rPr>
                <w:b/>
              </w:rPr>
            </w:pPr>
            <w:r w:rsidRPr="00E86CF9">
              <w:rPr>
                <w:rStyle w:val="a5"/>
                <w:color w:val="000000"/>
                <w:shd w:val="clear" w:color="auto" w:fill="FFFFFF"/>
              </w:rPr>
              <w:t> </w:t>
            </w:r>
            <w:r w:rsidRPr="00E86CF9">
              <w:rPr>
                <w:color w:val="000000"/>
                <w:shd w:val="clear" w:color="auto" w:fill="FFFFFF"/>
              </w:rPr>
              <w:t>Последовательность «шагов» (алгоритм) решения задачи...</w:t>
            </w:r>
          </w:p>
        </w:tc>
        <w:tc>
          <w:tcPr>
            <w:tcW w:w="2814" w:type="dxa"/>
          </w:tcPr>
          <w:p w:rsidR="00E86CF9" w:rsidRPr="00E86CF9" w:rsidRDefault="00E86CF9" w:rsidP="00C324F8">
            <w:pPr>
              <w:rPr>
                <w:rFonts w:eastAsia="Calibri"/>
              </w:rPr>
            </w:pPr>
            <w:r w:rsidRPr="00E86CF9">
              <w:rPr>
                <w:rFonts w:eastAsia="Calibri"/>
              </w:rPr>
              <w:t xml:space="preserve">Выполнение заданий </w:t>
            </w:r>
          </w:p>
          <w:p w:rsidR="00E86CF9" w:rsidRPr="00E86CF9" w:rsidRDefault="00E86CF9" w:rsidP="00C324F8">
            <w:pPr>
              <w:rPr>
                <w:rFonts w:eastAsia="Calibri"/>
              </w:rPr>
            </w:pPr>
            <w:proofErr w:type="gramStart"/>
            <w:r w:rsidRPr="00E86CF9">
              <w:rPr>
                <w:rFonts w:eastAsia="Calibri"/>
              </w:rPr>
              <w:t>презентаций  ,</w:t>
            </w:r>
            <w:proofErr w:type="gramEnd"/>
            <w:r w:rsidRPr="00E86CF9">
              <w:rPr>
                <w:rFonts w:eastAsia="Calibri"/>
              </w:rPr>
              <w:t xml:space="preserve">устный </w:t>
            </w:r>
          </w:p>
          <w:p w:rsidR="00E86CF9" w:rsidRPr="00E86CF9" w:rsidRDefault="00E86CF9" w:rsidP="00C324F8">
            <w:pPr>
              <w:rPr>
                <w:rFonts w:eastAsia="Calibri"/>
              </w:rPr>
            </w:pPr>
            <w:proofErr w:type="gramStart"/>
            <w:r w:rsidRPr="00E86CF9">
              <w:rPr>
                <w:rFonts w:eastAsia="Calibri"/>
              </w:rPr>
              <w:t>счет ,</w:t>
            </w:r>
            <w:proofErr w:type="gramEnd"/>
            <w:r w:rsidRPr="00E86CF9">
              <w:rPr>
                <w:rFonts w:eastAsia="Calibri"/>
              </w:rPr>
              <w:t xml:space="preserve"> использование </w:t>
            </w:r>
          </w:p>
          <w:p w:rsidR="00E86CF9" w:rsidRPr="00E86CF9" w:rsidRDefault="00E86CF9" w:rsidP="00C324F8">
            <w:pPr>
              <w:rPr>
                <w:rFonts w:eastAsia="Calibri"/>
              </w:rPr>
            </w:pPr>
            <w:r w:rsidRPr="00E86CF9">
              <w:rPr>
                <w:rFonts w:eastAsia="Calibri"/>
              </w:rPr>
              <w:t xml:space="preserve">представленной </w:t>
            </w:r>
          </w:p>
          <w:p w:rsidR="00E86CF9" w:rsidRPr="00E86CF9" w:rsidRDefault="00E86CF9" w:rsidP="00C324F8">
            <w:pPr>
              <w:rPr>
                <w:rFonts w:eastAsia="Calibri"/>
              </w:rPr>
            </w:pPr>
            <w:r w:rsidRPr="00E86CF9">
              <w:rPr>
                <w:rFonts w:eastAsia="Calibri"/>
              </w:rPr>
              <w:t xml:space="preserve">информации для </w:t>
            </w:r>
          </w:p>
          <w:p w:rsidR="00E86CF9" w:rsidRPr="00E86CF9" w:rsidRDefault="00E86CF9" w:rsidP="00C324F8">
            <w:pPr>
              <w:rPr>
                <w:rFonts w:eastAsia="Calibri"/>
              </w:rPr>
            </w:pPr>
            <w:r w:rsidRPr="00E86CF9">
              <w:rPr>
                <w:rFonts w:eastAsia="Calibri"/>
              </w:rPr>
              <w:t xml:space="preserve">получения новых </w:t>
            </w:r>
          </w:p>
          <w:p w:rsidR="00E86CF9" w:rsidRPr="00E86CF9" w:rsidRDefault="00E86CF9" w:rsidP="00C324F8">
            <w:pPr>
              <w:rPr>
                <w:rFonts w:eastAsia="Calibri"/>
              </w:rPr>
            </w:pPr>
            <w:proofErr w:type="gramStart"/>
            <w:r w:rsidRPr="00E86CF9">
              <w:rPr>
                <w:rFonts w:eastAsia="Calibri"/>
              </w:rPr>
              <w:t>знаний ,</w:t>
            </w:r>
            <w:proofErr w:type="gramEnd"/>
            <w:r w:rsidRPr="00E86CF9">
              <w:rPr>
                <w:rFonts w:eastAsia="Calibri"/>
              </w:rPr>
              <w:t xml:space="preserve"> выполнение </w:t>
            </w:r>
          </w:p>
          <w:p w:rsidR="00E86CF9" w:rsidRPr="00E86CF9" w:rsidRDefault="00E86CF9" w:rsidP="00C324F8">
            <w:pPr>
              <w:rPr>
                <w:rFonts w:eastAsia="Calibri"/>
              </w:rPr>
            </w:pPr>
            <w:r w:rsidRPr="00E86CF9">
              <w:rPr>
                <w:rFonts w:eastAsia="Calibri"/>
              </w:rPr>
              <w:t xml:space="preserve">заданий творческого и </w:t>
            </w:r>
          </w:p>
          <w:p w:rsidR="00E86CF9" w:rsidRPr="00E86CF9" w:rsidRDefault="00E86CF9" w:rsidP="00C324F8">
            <w:pPr>
              <w:rPr>
                <w:rFonts w:eastAsia="Calibri"/>
              </w:rPr>
            </w:pPr>
            <w:r w:rsidRPr="00E86CF9">
              <w:rPr>
                <w:rFonts w:eastAsia="Calibri"/>
              </w:rPr>
              <w:t>поискового характера</w:t>
            </w:r>
          </w:p>
          <w:p w:rsidR="00E86CF9" w:rsidRPr="00E86CF9" w:rsidRDefault="00E86CF9" w:rsidP="00C324F8">
            <w:pPr>
              <w:rPr>
                <w:rFonts w:eastAsia="Calibri"/>
              </w:rPr>
            </w:pPr>
            <w:r w:rsidRPr="00E86CF9">
              <w:rPr>
                <w:rFonts w:eastAsia="Calibri"/>
              </w:rPr>
              <w:t>Решение математических загадок, требующих от учащихся логических рассуждений.</w:t>
            </w:r>
            <w:r w:rsidRPr="00E86CF9">
              <w:rPr>
                <w:color w:val="000000"/>
                <w:shd w:val="clear" w:color="auto" w:fill="FFFFFF"/>
              </w:rPr>
              <w:t xml:space="preserve"> Составление аналогичных задач и заданий. </w:t>
            </w:r>
            <w:r w:rsidRPr="00E86CF9">
              <w:rPr>
                <w:rFonts w:eastAsia="Calibri"/>
              </w:rPr>
              <w:t xml:space="preserve"> </w:t>
            </w:r>
            <w:r w:rsidRPr="00E86CF9">
              <w:t>Игра-соревнование «Кто быстрее долетит до Марса»,</w:t>
            </w:r>
            <w:r w:rsidRPr="00E86CF9">
              <w:rPr>
                <w:rFonts w:eastAsia="Calibri"/>
              </w:rPr>
              <w:t xml:space="preserve"> «Внимание».</w:t>
            </w:r>
          </w:p>
          <w:p w:rsidR="00E86CF9" w:rsidRPr="00E86CF9" w:rsidRDefault="00E86CF9" w:rsidP="00C324F8">
            <w:r w:rsidRPr="00E86CF9">
              <w:rPr>
                <w:rFonts w:eastAsia="Calibri"/>
              </w:rPr>
              <w:t>Практикум «Подумай и реши</w:t>
            </w:r>
          </w:p>
        </w:tc>
        <w:tc>
          <w:tcPr>
            <w:tcW w:w="3891" w:type="dxa"/>
          </w:tcPr>
          <w:p w:rsidR="00E86CF9" w:rsidRPr="00E86CF9" w:rsidRDefault="00E86CF9" w:rsidP="00C324F8">
            <w:r w:rsidRPr="00E86CF9">
              <w:t xml:space="preserve">Научатся ориентироваться в тексте математической задачи, смогут </w:t>
            </w:r>
          </w:p>
          <w:p w:rsidR="00E86CF9" w:rsidRPr="00E86CF9" w:rsidRDefault="00E86CF9" w:rsidP="00C324F8">
            <w:r w:rsidRPr="00E86CF9">
              <w:t>выполнять краткую запись разными способами,</w:t>
            </w:r>
          </w:p>
          <w:p w:rsidR="00E86CF9" w:rsidRPr="00E86CF9" w:rsidRDefault="00E86CF9" w:rsidP="00C324F8">
            <w:r w:rsidRPr="00E86CF9">
              <w:t>планировать решение задачи.</w:t>
            </w:r>
          </w:p>
          <w:p w:rsidR="00E86CF9" w:rsidRPr="00E86CF9" w:rsidRDefault="00E86CF9" w:rsidP="00C324F8">
            <w:r w:rsidRPr="00E86CF9">
              <w:t xml:space="preserve"> Смогут выбирать наиболее целесообразный способ решения задачи. </w:t>
            </w:r>
            <w:r w:rsidRPr="00E86CF9">
              <w:rPr>
                <w:rStyle w:val="FontStyle27"/>
                <w:rFonts w:eastAsia="Calibri"/>
                <w:sz w:val="20"/>
                <w:szCs w:val="20"/>
              </w:rPr>
              <w:t xml:space="preserve">Конструировать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86CF9">
              <w:rPr>
                <w:rStyle w:val="FontStyle25"/>
                <w:rFonts w:eastAsia="Calibri"/>
                <w:sz w:val="20"/>
                <w:szCs w:val="20"/>
              </w:rPr>
              <w:t xml:space="preserve">последовательность «шагов» (алгоритм) решения задачи. </w:t>
            </w:r>
            <w:r w:rsidRPr="00E86CF9">
              <w:rPr>
                <w:rStyle w:val="FontStyle27"/>
                <w:rFonts w:eastAsia="Calibri"/>
                <w:sz w:val="20"/>
                <w:szCs w:val="20"/>
              </w:rPr>
              <w:t xml:space="preserve">Объяснять (обосновывать) </w:t>
            </w:r>
            <w:r w:rsidRPr="00E86CF9">
              <w:rPr>
                <w:rStyle w:val="FontStyle25"/>
                <w:rFonts w:eastAsia="Calibri"/>
                <w:sz w:val="20"/>
                <w:szCs w:val="20"/>
              </w:rPr>
              <w:t xml:space="preserve">выполняемые и выполненные действия. </w:t>
            </w:r>
            <w:r w:rsidRPr="00E86CF9">
              <w:rPr>
                <w:rStyle w:val="FontStyle27"/>
                <w:rFonts w:eastAsia="Calibri"/>
                <w:sz w:val="20"/>
                <w:szCs w:val="20"/>
              </w:rPr>
              <w:t xml:space="preserve">Воспроизводить </w:t>
            </w:r>
            <w:r w:rsidRPr="00E86CF9">
              <w:rPr>
                <w:rStyle w:val="FontStyle25"/>
                <w:rFonts w:eastAsia="Calibri"/>
                <w:sz w:val="20"/>
                <w:szCs w:val="20"/>
              </w:rPr>
              <w:t>способ решения задачи.</w:t>
            </w:r>
          </w:p>
          <w:p w:rsidR="00E86CF9" w:rsidRPr="00E86CF9" w:rsidRDefault="00E86CF9" w:rsidP="00C324F8">
            <w:pPr>
              <w:pStyle w:val="Style20"/>
              <w:widowControl/>
              <w:rPr>
                <w:rStyle w:val="FontStyle25"/>
                <w:sz w:val="20"/>
                <w:szCs w:val="20"/>
              </w:rPr>
            </w:pPr>
            <w:proofErr w:type="gramStart"/>
            <w:r w:rsidRPr="00E86CF9">
              <w:rPr>
                <w:rStyle w:val="FontStyle27"/>
                <w:sz w:val="20"/>
                <w:szCs w:val="20"/>
              </w:rPr>
              <w:t>Смогут  участвовать</w:t>
            </w:r>
            <w:proofErr w:type="gramEnd"/>
            <w:r w:rsidRPr="00E86CF9">
              <w:rPr>
                <w:rStyle w:val="FontStyle27"/>
                <w:sz w:val="20"/>
                <w:szCs w:val="20"/>
              </w:rPr>
              <w:t xml:space="preserve"> </w:t>
            </w:r>
            <w:r w:rsidRPr="00E86CF9">
              <w:rPr>
                <w:rStyle w:val="FontStyle25"/>
                <w:sz w:val="20"/>
                <w:szCs w:val="20"/>
              </w:rPr>
              <w:t xml:space="preserve">в учебном диалоге, оценивать процесс поиска и результат решения задачи, </w:t>
            </w:r>
            <w:r w:rsidRPr="00E86CF9">
              <w:rPr>
                <w:rStyle w:val="FontStyle27"/>
                <w:sz w:val="20"/>
                <w:szCs w:val="20"/>
              </w:rPr>
              <w:t xml:space="preserve">проанализировать </w:t>
            </w:r>
            <w:r w:rsidRPr="00E86CF9">
              <w:rPr>
                <w:rStyle w:val="FontStyle25"/>
                <w:sz w:val="20"/>
                <w:szCs w:val="20"/>
              </w:rPr>
              <w:t xml:space="preserve">правила игры.  Научатся </w:t>
            </w:r>
            <w:r w:rsidRPr="00E86CF9">
              <w:rPr>
                <w:rStyle w:val="FontStyle27"/>
                <w:sz w:val="20"/>
                <w:szCs w:val="20"/>
              </w:rPr>
              <w:t xml:space="preserve">действовать </w:t>
            </w:r>
            <w:r w:rsidRPr="00E86CF9">
              <w:rPr>
                <w:rStyle w:val="FontStyle25"/>
                <w:sz w:val="20"/>
                <w:szCs w:val="20"/>
              </w:rPr>
              <w:t>в соответствии с заданными правилами.</w:t>
            </w:r>
          </w:p>
          <w:p w:rsidR="00E86CF9" w:rsidRPr="00E86CF9" w:rsidRDefault="00E86CF9" w:rsidP="00C324F8">
            <w:pPr>
              <w:rPr>
                <w:b/>
              </w:rPr>
            </w:pPr>
          </w:p>
          <w:p w:rsidR="00E86CF9" w:rsidRPr="00E86CF9" w:rsidRDefault="00E86CF9" w:rsidP="00C324F8">
            <w:pPr>
              <w:rPr>
                <w:b/>
              </w:rPr>
            </w:pPr>
          </w:p>
          <w:p w:rsidR="00E86CF9" w:rsidRPr="00E86CF9" w:rsidRDefault="00E86CF9" w:rsidP="00C324F8">
            <w:pPr>
              <w:rPr>
                <w:b/>
              </w:rPr>
            </w:pPr>
          </w:p>
        </w:tc>
      </w:tr>
      <w:tr w:rsidR="00E86CF9" w:rsidRPr="004270F9" w:rsidTr="00C324F8">
        <w:tc>
          <w:tcPr>
            <w:tcW w:w="603" w:type="dxa"/>
          </w:tcPr>
          <w:p w:rsidR="00E86CF9" w:rsidRPr="004270F9" w:rsidRDefault="00E86CF9" w:rsidP="00C32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57" w:type="dxa"/>
          </w:tcPr>
          <w:p w:rsidR="00E86CF9" w:rsidRPr="004270F9" w:rsidRDefault="00E86CF9" w:rsidP="00C324F8">
            <w:pPr>
              <w:pStyle w:val="western"/>
              <w:shd w:val="clear" w:color="auto" w:fill="FFFFFF"/>
              <w:rPr>
                <w:color w:val="000000"/>
              </w:rPr>
            </w:pPr>
            <w:r w:rsidRPr="004270F9">
              <w:rPr>
                <w:bCs/>
                <w:color w:val="000000"/>
              </w:rPr>
              <w:t>По стране геометрии</w:t>
            </w:r>
            <w:r w:rsidRPr="004270F9">
              <w:rPr>
                <w:rStyle w:val="FontStyle34"/>
                <w:rFonts w:eastAsia="Calibri"/>
                <w:sz w:val="24"/>
                <w:szCs w:val="24"/>
              </w:rPr>
              <w:t xml:space="preserve"> Конструирование геометрических фигур. </w:t>
            </w:r>
            <w:r w:rsidRPr="004270F9">
              <w:rPr>
                <w:bCs/>
                <w:color w:val="000000"/>
              </w:rPr>
              <w:t>Занимательная геометрия</w:t>
            </w:r>
          </w:p>
          <w:p w:rsidR="00E86CF9" w:rsidRPr="004270F9" w:rsidRDefault="00E86CF9" w:rsidP="00C324F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191919"/>
                <w:sz w:val="24"/>
                <w:szCs w:val="24"/>
              </w:rPr>
            </w:pPr>
          </w:p>
        </w:tc>
        <w:tc>
          <w:tcPr>
            <w:tcW w:w="828" w:type="dxa"/>
          </w:tcPr>
          <w:p w:rsidR="00C95406" w:rsidRDefault="00E86CF9" w:rsidP="00C324F8">
            <w:pPr>
              <w:rPr>
                <w:b/>
                <w:sz w:val="24"/>
                <w:szCs w:val="24"/>
              </w:rPr>
            </w:pPr>
            <w:r w:rsidRPr="004270F9">
              <w:rPr>
                <w:b/>
                <w:sz w:val="24"/>
                <w:szCs w:val="24"/>
              </w:rPr>
              <w:t>1</w:t>
            </w:r>
          </w:p>
          <w:p w:rsidR="00C95406" w:rsidRDefault="00C95406" w:rsidP="00C95406">
            <w:pPr>
              <w:rPr>
                <w:sz w:val="24"/>
                <w:szCs w:val="24"/>
              </w:rPr>
            </w:pPr>
          </w:p>
          <w:p w:rsidR="00E86CF9" w:rsidRPr="00C95406" w:rsidRDefault="00C95406" w:rsidP="00C954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C95406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915" w:type="dxa"/>
          </w:tcPr>
          <w:p w:rsidR="00E86CF9" w:rsidRPr="004270F9" w:rsidRDefault="00E86CF9" w:rsidP="00C324F8">
            <w:pPr>
              <w:rPr>
                <w:color w:val="000000"/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Занятие- практикум,</w:t>
            </w:r>
          </w:p>
          <w:p w:rsidR="00E86CF9" w:rsidRPr="004270F9" w:rsidRDefault="00E86CF9" w:rsidP="00C324F8">
            <w:pPr>
              <w:rPr>
                <w:b/>
                <w:sz w:val="24"/>
                <w:szCs w:val="24"/>
              </w:rPr>
            </w:pPr>
            <w:r w:rsidRPr="004270F9">
              <w:rPr>
                <w:color w:val="000000"/>
                <w:sz w:val="24"/>
                <w:szCs w:val="24"/>
              </w:rPr>
              <w:t>творческая работа, работа в малых группах.</w:t>
            </w:r>
          </w:p>
        </w:tc>
        <w:tc>
          <w:tcPr>
            <w:tcW w:w="2584" w:type="dxa"/>
          </w:tcPr>
          <w:p w:rsidR="00E86CF9" w:rsidRPr="00E86CF9" w:rsidRDefault="00E86CF9" w:rsidP="00C324F8">
            <w:pPr>
              <w:pStyle w:val="Style7"/>
              <w:widowControl/>
              <w:jc w:val="both"/>
              <w:rPr>
                <w:rStyle w:val="FontStyle25"/>
                <w:sz w:val="20"/>
                <w:szCs w:val="20"/>
              </w:rPr>
            </w:pPr>
            <w:r w:rsidRPr="00E86CF9">
              <w:rPr>
                <w:rFonts w:ascii="Times New Roman" w:hAnsi="Times New Roman" w:cs="Times New Roman"/>
                <w:bCs/>
                <w:iCs/>
                <w:color w:val="191919"/>
                <w:sz w:val="20"/>
                <w:szCs w:val="20"/>
              </w:rPr>
              <w:t xml:space="preserve">Геометрические узоры. Линейка. Циркуль. Симметрия. </w:t>
            </w:r>
            <w:r w:rsidRPr="00E86CF9">
              <w:rPr>
                <w:rStyle w:val="FontStyle25"/>
                <w:sz w:val="20"/>
                <w:szCs w:val="20"/>
              </w:rPr>
              <w:t>Фигуры, имеющие одну и несколько осей симметрии.</w:t>
            </w:r>
            <w:r w:rsidRPr="00E86C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Окружность.  Круг</w:t>
            </w:r>
          </w:p>
          <w:p w:rsidR="00E86CF9" w:rsidRPr="00E86CF9" w:rsidRDefault="00E86CF9" w:rsidP="00C324F8">
            <w:pPr>
              <w:pStyle w:val="Style7"/>
              <w:widowControl/>
              <w:jc w:val="both"/>
              <w:rPr>
                <w:rStyle w:val="FontStyle25"/>
                <w:sz w:val="20"/>
                <w:szCs w:val="20"/>
              </w:rPr>
            </w:pPr>
            <w:r w:rsidRPr="00E86CF9">
              <w:rPr>
                <w:rStyle w:val="FontStyle25"/>
                <w:sz w:val="20"/>
                <w:szCs w:val="20"/>
              </w:rPr>
              <w:t xml:space="preserve">Расположение деталей фигуры в исходной конструкции (треугольники, </w:t>
            </w:r>
            <w:proofErr w:type="spellStart"/>
            <w:r w:rsidRPr="00E86CF9">
              <w:rPr>
                <w:rStyle w:val="FontStyle25"/>
                <w:sz w:val="20"/>
                <w:szCs w:val="20"/>
              </w:rPr>
              <w:t>таны</w:t>
            </w:r>
            <w:proofErr w:type="spellEnd"/>
            <w:r w:rsidRPr="00E86CF9">
              <w:rPr>
                <w:rStyle w:val="FontStyle25"/>
                <w:sz w:val="20"/>
                <w:szCs w:val="20"/>
              </w:rPr>
              <w:t>, уголки, спички). Части фигуры. Место заданной фигуры в конструкции. Расположение деталей.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Выбор деталей в соответствии с заданным контуром конструкции. Поиск нескольких возможных вариантов решения.</w:t>
            </w:r>
          </w:p>
          <w:p w:rsidR="00E86CF9" w:rsidRPr="00E86CF9" w:rsidRDefault="00E86CF9" w:rsidP="00E86CF9">
            <w:pPr>
              <w:pStyle w:val="Style7"/>
              <w:widowControl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CF9">
              <w:rPr>
                <w:rStyle w:val="FontStyle25"/>
                <w:sz w:val="20"/>
                <w:szCs w:val="20"/>
              </w:rPr>
              <w:t>.</w:t>
            </w:r>
          </w:p>
        </w:tc>
        <w:tc>
          <w:tcPr>
            <w:tcW w:w="2814" w:type="dxa"/>
          </w:tcPr>
          <w:p w:rsidR="00E86CF9" w:rsidRPr="00E86CF9" w:rsidRDefault="00E86CF9" w:rsidP="00C324F8">
            <w:pPr>
              <w:pStyle w:val="Style7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CF9">
              <w:rPr>
                <w:rFonts w:ascii="Times New Roman" w:hAnsi="Times New Roman" w:cs="Times New Roman"/>
                <w:bCs/>
                <w:iCs/>
                <w:color w:val="191919"/>
                <w:sz w:val="20"/>
                <w:szCs w:val="20"/>
              </w:rPr>
              <w:t>Закономерности в узорах. Работа с таблицей «Геометрические узоры.</w:t>
            </w:r>
            <w:r w:rsidRPr="00E86C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86C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 на лучший узор из окружностей.</w:t>
            </w:r>
            <w:r w:rsidRPr="00E86CF9">
              <w:rPr>
                <w:rFonts w:ascii="Times New Roman" w:hAnsi="Times New Roman" w:cs="Times New Roman"/>
                <w:bCs/>
                <w:iCs/>
                <w:color w:val="191919"/>
                <w:sz w:val="20"/>
                <w:szCs w:val="20"/>
              </w:rPr>
              <w:t xml:space="preserve"> </w:t>
            </w:r>
          </w:p>
          <w:p w:rsidR="00E86CF9" w:rsidRPr="00E86CF9" w:rsidRDefault="00E86CF9" w:rsidP="00C324F8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E86CF9">
              <w:rPr>
                <w:color w:val="000000"/>
              </w:rPr>
              <w:t>Аппликация из геометрических фигур</w:t>
            </w:r>
          </w:p>
          <w:p w:rsidR="00E86CF9" w:rsidRPr="00E86CF9" w:rsidRDefault="00E86CF9" w:rsidP="00C324F8">
            <w:r w:rsidRPr="00E86CF9">
              <w:t xml:space="preserve">Знакомство с искусством складывания бумаги «оригами», приобретение навыков коллективной работы Решение </w:t>
            </w:r>
            <w:proofErr w:type="gramStart"/>
            <w:r w:rsidRPr="00E86CF9">
              <w:t>задач ,</w:t>
            </w:r>
            <w:proofErr w:type="gramEnd"/>
            <w:r w:rsidRPr="00E86CF9">
              <w:t xml:space="preserve"> </w:t>
            </w:r>
          </w:p>
          <w:p w:rsidR="00E86CF9" w:rsidRPr="00E86CF9" w:rsidRDefault="00E86CF9" w:rsidP="00C324F8">
            <w:r w:rsidRPr="00E86CF9">
              <w:t xml:space="preserve">формирующих </w:t>
            </w:r>
          </w:p>
          <w:p w:rsidR="00E86CF9" w:rsidRPr="00E86CF9" w:rsidRDefault="00E86CF9" w:rsidP="00C324F8">
            <w:r w:rsidRPr="00E86CF9">
              <w:t xml:space="preserve">геометрическую </w:t>
            </w:r>
          </w:p>
          <w:p w:rsidR="00E86CF9" w:rsidRPr="00E86CF9" w:rsidRDefault="00E86CF9" w:rsidP="00C324F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86CF9">
              <w:t>наблюдательность.</w:t>
            </w:r>
            <w:r w:rsidRPr="00E86CF9">
              <w:rPr>
                <w:color w:val="000000"/>
                <w:shd w:val="clear" w:color="auto" w:fill="F0FFFF"/>
              </w:rPr>
              <w:t xml:space="preserve"> </w:t>
            </w:r>
            <w:r w:rsidRPr="00E86CF9">
              <w:t>Построение конструкции по</w:t>
            </w:r>
            <w:r w:rsidRPr="00E86CF9">
              <w:rPr>
                <w:color w:val="000000"/>
                <w:shd w:val="clear" w:color="auto" w:fill="F0FFFF"/>
              </w:rPr>
              <w:t xml:space="preserve"> </w:t>
            </w:r>
            <w:r w:rsidRPr="00E86CF9">
              <w:t xml:space="preserve">заданному образцу, перекладывание нескольких спичек в соответствии с условием. Работа в парах </w:t>
            </w:r>
          </w:p>
          <w:p w:rsidR="00E86CF9" w:rsidRPr="00E86CF9" w:rsidRDefault="00E86CF9" w:rsidP="00C324F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891" w:type="dxa"/>
          </w:tcPr>
          <w:p w:rsidR="00E86CF9" w:rsidRPr="00E86CF9" w:rsidRDefault="00E86CF9" w:rsidP="00C324F8">
            <w:pPr>
              <w:pStyle w:val="Style4"/>
              <w:widowControl/>
              <w:jc w:val="both"/>
              <w:rPr>
                <w:rStyle w:val="FontStyle25"/>
                <w:sz w:val="20"/>
                <w:szCs w:val="20"/>
              </w:rPr>
            </w:pPr>
            <w:r w:rsidRPr="00E86CF9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</w:t>
            </w:r>
            <w:r w:rsidRPr="00E86CF9">
              <w:rPr>
                <w:rStyle w:val="FontStyle34"/>
                <w:rFonts w:eastAsia="Calibri"/>
                <w:sz w:val="20"/>
                <w:szCs w:val="20"/>
              </w:rPr>
              <w:t xml:space="preserve"> конструировать из геометрических фигур</w:t>
            </w:r>
            <w:r w:rsidRPr="00E86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86CF9">
              <w:rPr>
                <w:rStyle w:val="FontStyle27"/>
                <w:sz w:val="20"/>
                <w:szCs w:val="20"/>
              </w:rPr>
              <w:t>Составлять</w:t>
            </w:r>
            <w:proofErr w:type="gramEnd"/>
            <w:r w:rsidRPr="00E86CF9">
              <w:rPr>
                <w:rStyle w:val="FontStyle27"/>
                <w:sz w:val="20"/>
                <w:szCs w:val="20"/>
              </w:rPr>
              <w:t xml:space="preserve"> </w:t>
            </w:r>
            <w:r w:rsidRPr="00E86CF9">
              <w:rPr>
                <w:rStyle w:val="FontStyle25"/>
                <w:sz w:val="20"/>
                <w:szCs w:val="20"/>
              </w:rPr>
              <w:t xml:space="preserve">фигуры из частей. </w:t>
            </w:r>
            <w:r w:rsidRPr="00E86CF9">
              <w:rPr>
                <w:rStyle w:val="FontStyle27"/>
                <w:sz w:val="20"/>
                <w:szCs w:val="20"/>
              </w:rPr>
              <w:t xml:space="preserve">Определять </w:t>
            </w:r>
            <w:r w:rsidRPr="00E86CF9">
              <w:rPr>
                <w:rStyle w:val="FontStyle25"/>
                <w:sz w:val="20"/>
                <w:szCs w:val="20"/>
              </w:rPr>
              <w:t xml:space="preserve">место заданной детали в конструкции. </w:t>
            </w:r>
            <w:r w:rsidRPr="00E86CF9">
              <w:rPr>
                <w:rStyle w:val="FontStyle27"/>
                <w:sz w:val="20"/>
                <w:szCs w:val="20"/>
              </w:rPr>
              <w:t xml:space="preserve">Выявлять </w:t>
            </w:r>
            <w:r w:rsidRPr="00E86CF9">
              <w:rPr>
                <w:rStyle w:val="FontStyle25"/>
                <w:sz w:val="20"/>
                <w:szCs w:val="20"/>
              </w:rPr>
              <w:t xml:space="preserve">закономерности в расположении деталей; </w:t>
            </w:r>
            <w:r w:rsidRPr="00E86CF9">
              <w:rPr>
                <w:rStyle w:val="FontStyle27"/>
                <w:sz w:val="20"/>
                <w:szCs w:val="20"/>
              </w:rPr>
              <w:t xml:space="preserve">составлять </w:t>
            </w:r>
            <w:r w:rsidRPr="00E86CF9">
              <w:rPr>
                <w:rStyle w:val="FontStyle25"/>
                <w:sz w:val="20"/>
                <w:szCs w:val="20"/>
              </w:rPr>
              <w:t>детали в соответствии с заданным контуром конструкции.</w:t>
            </w:r>
          </w:p>
          <w:p w:rsidR="00E86CF9" w:rsidRPr="00E86CF9" w:rsidRDefault="00E86CF9" w:rsidP="00C324F8">
            <w:pPr>
              <w:jc w:val="both"/>
              <w:rPr>
                <w:b/>
              </w:rPr>
            </w:pPr>
            <w:r w:rsidRPr="00E86CF9">
              <w:t>Появится умение</w:t>
            </w:r>
            <w:r w:rsidRPr="00E86CF9">
              <w:rPr>
                <w:b/>
              </w:rPr>
              <w:t xml:space="preserve">  </w:t>
            </w:r>
            <w:r w:rsidRPr="00E86CF9">
              <w:t>высказывать свою версию, пытаться предлагать способ её проверк</w:t>
            </w:r>
            <w:r w:rsidRPr="00E86CF9">
              <w:rPr>
                <w:b/>
              </w:rPr>
              <w:t>и</w:t>
            </w:r>
            <w:r w:rsidRPr="00E86CF9">
              <w:t xml:space="preserve"> сравнивать между собой предметы, явления;</w:t>
            </w:r>
            <w:r w:rsidRPr="00E86CF9">
              <w:rPr>
                <w:u w:val="single"/>
              </w:rPr>
              <w:t xml:space="preserve"> </w:t>
            </w:r>
          </w:p>
        </w:tc>
      </w:tr>
      <w:tr w:rsidR="00E86CF9" w:rsidRPr="004270F9" w:rsidTr="00C324F8">
        <w:tc>
          <w:tcPr>
            <w:tcW w:w="603" w:type="dxa"/>
          </w:tcPr>
          <w:p w:rsidR="00E86CF9" w:rsidRPr="004270F9" w:rsidRDefault="00E86CF9" w:rsidP="00C32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57" w:type="dxa"/>
          </w:tcPr>
          <w:p w:rsidR="00E86CF9" w:rsidRPr="004270F9" w:rsidRDefault="00E86CF9" w:rsidP="00C324F8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191919"/>
                <w:sz w:val="24"/>
                <w:szCs w:val="24"/>
              </w:rPr>
            </w:pPr>
            <w:r w:rsidRPr="004270F9">
              <w:rPr>
                <w:rFonts w:eastAsia="Calibri"/>
                <w:sz w:val="24"/>
                <w:szCs w:val="24"/>
              </w:rPr>
              <w:t xml:space="preserve">Учимся отгадывать </w:t>
            </w:r>
            <w:r w:rsidRPr="004270F9">
              <w:rPr>
                <w:rFonts w:eastAsia="Calibri"/>
                <w:sz w:val="24"/>
                <w:szCs w:val="24"/>
              </w:rPr>
              <w:lastRenderedPageBreak/>
              <w:t>ребусы</w:t>
            </w:r>
          </w:p>
        </w:tc>
        <w:tc>
          <w:tcPr>
            <w:tcW w:w="828" w:type="dxa"/>
          </w:tcPr>
          <w:p w:rsidR="00E86CF9" w:rsidRDefault="00E86CF9" w:rsidP="00C324F8">
            <w:pPr>
              <w:rPr>
                <w:b/>
                <w:sz w:val="24"/>
                <w:szCs w:val="24"/>
              </w:rPr>
            </w:pPr>
            <w:r w:rsidRPr="004270F9">
              <w:rPr>
                <w:b/>
                <w:sz w:val="24"/>
                <w:szCs w:val="24"/>
              </w:rPr>
              <w:lastRenderedPageBreak/>
              <w:t>1</w:t>
            </w:r>
          </w:p>
          <w:p w:rsidR="00C95406" w:rsidRPr="004270F9" w:rsidRDefault="00C95406" w:rsidP="00C954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  <w:r w:rsidRPr="00C95406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E86CF9" w:rsidRPr="004270F9" w:rsidRDefault="00E86CF9" w:rsidP="00C324F8">
            <w:pPr>
              <w:rPr>
                <w:b/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lastRenderedPageBreak/>
              <w:t xml:space="preserve">Занятие- </w:t>
            </w:r>
            <w:r w:rsidRPr="004270F9">
              <w:rPr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2584" w:type="dxa"/>
          </w:tcPr>
          <w:p w:rsidR="00E86CF9" w:rsidRPr="00E86CF9" w:rsidRDefault="00E86CF9" w:rsidP="00C324F8">
            <w:r w:rsidRPr="00E86CF9">
              <w:lastRenderedPageBreak/>
              <w:t xml:space="preserve">Отработка понятий: </w:t>
            </w:r>
          </w:p>
          <w:p w:rsidR="00E86CF9" w:rsidRPr="00E86CF9" w:rsidRDefault="00E86CF9" w:rsidP="00C324F8">
            <w:pPr>
              <w:rPr>
                <w:b/>
              </w:rPr>
            </w:pPr>
            <w:r w:rsidRPr="00E86CF9">
              <w:t>закономерности, ребусы</w:t>
            </w:r>
          </w:p>
        </w:tc>
        <w:tc>
          <w:tcPr>
            <w:tcW w:w="2814" w:type="dxa"/>
          </w:tcPr>
          <w:p w:rsidR="00E86CF9" w:rsidRPr="00E86CF9" w:rsidRDefault="00E86CF9" w:rsidP="00C324F8">
            <w:pPr>
              <w:tabs>
                <w:tab w:val="left" w:pos="0"/>
              </w:tabs>
              <w:jc w:val="both"/>
              <w:rPr>
                <w:rFonts w:eastAsia="Calibri"/>
              </w:rPr>
            </w:pPr>
            <w:r w:rsidRPr="00E86CF9">
              <w:rPr>
                <w:rFonts w:eastAsia="Calibri"/>
              </w:rPr>
              <w:t xml:space="preserve">Знакомство с математическими ребусами, </w:t>
            </w:r>
            <w:r w:rsidRPr="00E86CF9">
              <w:rPr>
                <w:rFonts w:eastAsia="Calibri"/>
              </w:rPr>
              <w:lastRenderedPageBreak/>
              <w:t>решение логических конструкций.</w:t>
            </w:r>
          </w:p>
          <w:p w:rsidR="00E86CF9" w:rsidRPr="00E86CF9" w:rsidRDefault="00E86CF9" w:rsidP="00C324F8">
            <w:pPr>
              <w:tabs>
                <w:tab w:val="left" w:pos="0"/>
              </w:tabs>
              <w:jc w:val="both"/>
              <w:rPr>
                <w:rFonts w:eastAsia="Calibri"/>
                <w:b/>
              </w:rPr>
            </w:pPr>
            <w:r w:rsidRPr="00E86CF9">
              <w:rPr>
                <w:color w:val="000000"/>
                <w:shd w:val="clear" w:color="auto" w:fill="FFFFFF"/>
              </w:rPr>
              <w:t>Выполнение заданий творческого и поискового характера</w:t>
            </w:r>
          </w:p>
          <w:p w:rsidR="00E86CF9" w:rsidRPr="00E86CF9" w:rsidRDefault="00E86CF9" w:rsidP="00C324F8">
            <w:r w:rsidRPr="00E86CF9">
              <w:rPr>
                <w:rFonts w:eastAsia="Calibri"/>
              </w:rPr>
              <w:t>Решение и составление арифметических ребусов (на замену букв в примерах на цифры) вида: АВ ∙ А=</w:t>
            </w:r>
            <w:proofErr w:type="gramStart"/>
            <w:r w:rsidRPr="00E86CF9">
              <w:rPr>
                <w:rFonts w:eastAsia="Calibri"/>
              </w:rPr>
              <w:t>ССС :</w:t>
            </w:r>
            <w:proofErr w:type="gramEnd"/>
            <w:r w:rsidRPr="00E86CF9">
              <w:rPr>
                <w:rFonts w:eastAsia="Calibri"/>
              </w:rPr>
              <w:t xml:space="preserve"> подготовка заданий для «Конкурса дешифраторов».</w:t>
            </w:r>
            <w:r w:rsidRPr="00E86CF9">
              <w:t xml:space="preserve"> </w:t>
            </w:r>
            <w:r w:rsidRPr="00E86CF9">
              <w:rPr>
                <w:rFonts w:eastAsia="Calibri"/>
              </w:rPr>
              <w:t>Конкурс на лучший математический ребус</w:t>
            </w:r>
          </w:p>
        </w:tc>
        <w:tc>
          <w:tcPr>
            <w:tcW w:w="3891" w:type="dxa"/>
          </w:tcPr>
          <w:p w:rsidR="00E86CF9" w:rsidRPr="00E86CF9" w:rsidRDefault="00E86CF9" w:rsidP="00C324F8">
            <w:pPr>
              <w:rPr>
                <w:rFonts w:eastAsia="Calibri"/>
                <w:color w:val="000000"/>
                <w:lang w:bidi="hi-IN"/>
              </w:rPr>
            </w:pPr>
            <w:r w:rsidRPr="00E86CF9">
              <w:rPr>
                <w:rFonts w:eastAsia="Calibri"/>
                <w:iCs/>
                <w:color w:val="000000"/>
                <w:lang w:bidi="hi-IN"/>
              </w:rPr>
              <w:lastRenderedPageBreak/>
              <w:t>Смогут проговаривать</w:t>
            </w:r>
            <w:r w:rsidRPr="00E86CF9">
              <w:rPr>
                <w:rFonts w:eastAsia="Calibri"/>
                <w:color w:val="000000"/>
                <w:lang w:bidi="hi-IN"/>
              </w:rPr>
              <w:t xml:space="preserve"> последовательность </w:t>
            </w:r>
            <w:r w:rsidRPr="00E86CF9">
              <w:rPr>
                <w:rFonts w:eastAsia="Calibri"/>
                <w:color w:val="000000"/>
                <w:lang w:bidi="hi-IN"/>
              </w:rPr>
              <w:lastRenderedPageBreak/>
              <w:t>действий и разгадывать ребусы.</w:t>
            </w:r>
          </w:p>
          <w:p w:rsidR="00E86CF9" w:rsidRPr="00E86CF9" w:rsidRDefault="00E86CF9" w:rsidP="00C324F8">
            <w:r w:rsidRPr="00E86CF9">
              <w:t xml:space="preserve">Научатся </w:t>
            </w:r>
            <w:proofErr w:type="gramStart"/>
            <w:r w:rsidRPr="00E86CF9">
              <w:t>принимать  и</w:t>
            </w:r>
            <w:proofErr w:type="gramEnd"/>
            <w:r w:rsidRPr="00E86CF9">
              <w:t xml:space="preserve"> сохранять  учебную задачу.</w:t>
            </w:r>
          </w:p>
          <w:p w:rsidR="00E86CF9" w:rsidRPr="00E86CF9" w:rsidRDefault="00E86CF9" w:rsidP="00C324F8">
            <w:r w:rsidRPr="00E86CF9">
              <w:t>Смогут анализировать ситуацию,</w:t>
            </w:r>
            <w:r w:rsidRPr="00E86CF9">
              <w:rPr>
                <w:u w:val="single"/>
              </w:rPr>
              <w:t xml:space="preserve"> </w:t>
            </w:r>
            <w:r w:rsidRPr="00E86CF9">
              <w:t xml:space="preserve">устанавливать причинно-следственные связи, </w:t>
            </w:r>
            <w:proofErr w:type="gramStart"/>
            <w:r w:rsidRPr="00E86CF9">
              <w:t>вступать  в</w:t>
            </w:r>
            <w:proofErr w:type="gramEnd"/>
            <w:r w:rsidRPr="00E86CF9">
              <w:t xml:space="preserve"> беседу на уроке и в жизни</w:t>
            </w:r>
          </w:p>
          <w:p w:rsidR="00E86CF9" w:rsidRPr="00E86CF9" w:rsidRDefault="00E86CF9" w:rsidP="00C324F8">
            <w:r w:rsidRPr="00E86CF9">
              <w:t>Научатся слушать и понимать речь других.</w:t>
            </w:r>
          </w:p>
          <w:p w:rsidR="00E86CF9" w:rsidRPr="00E86CF9" w:rsidRDefault="00E86CF9" w:rsidP="00C324F8">
            <w:pPr>
              <w:rPr>
                <w:b/>
              </w:rPr>
            </w:pPr>
          </w:p>
          <w:p w:rsidR="00E86CF9" w:rsidRPr="00E86CF9" w:rsidRDefault="00E86CF9" w:rsidP="00C324F8">
            <w:pPr>
              <w:rPr>
                <w:b/>
              </w:rPr>
            </w:pPr>
          </w:p>
        </w:tc>
      </w:tr>
      <w:tr w:rsidR="00E86CF9" w:rsidRPr="004270F9" w:rsidTr="00C324F8">
        <w:tc>
          <w:tcPr>
            <w:tcW w:w="603" w:type="dxa"/>
          </w:tcPr>
          <w:p w:rsidR="00E86CF9" w:rsidRPr="004270F9" w:rsidRDefault="00E86CF9" w:rsidP="00C32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357" w:type="dxa"/>
          </w:tcPr>
          <w:p w:rsidR="00E86CF9" w:rsidRPr="004270F9" w:rsidRDefault="00E86CF9" w:rsidP="00C324F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270F9">
              <w:rPr>
                <w:rFonts w:eastAsia="Calibri"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828" w:type="dxa"/>
          </w:tcPr>
          <w:p w:rsidR="00C95406" w:rsidRDefault="00E86CF9" w:rsidP="00C324F8">
            <w:pPr>
              <w:rPr>
                <w:b/>
                <w:sz w:val="24"/>
                <w:szCs w:val="24"/>
              </w:rPr>
            </w:pPr>
            <w:r w:rsidRPr="004270F9">
              <w:rPr>
                <w:b/>
                <w:sz w:val="24"/>
                <w:szCs w:val="24"/>
              </w:rPr>
              <w:t>1</w:t>
            </w:r>
          </w:p>
          <w:p w:rsidR="00C95406" w:rsidRDefault="00C95406" w:rsidP="00C95406">
            <w:pPr>
              <w:rPr>
                <w:sz w:val="24"/>
                <w:szCs w:val="24"/>
              </w:rPr>
            </w:pPr>
          </w:p>
          <w:p w:rsidR="00E86CF9" w:rsidRPr="00C95406" w:rsidRDefault="00C95406" w:rsidP="00C954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C95406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E86CF9" w:rsidRPr="004270F9" w:rsidRDefault="00E86CF9" w:rsidP="00C324F8">
            <w:pPr>
              <w:rPr>
                <w:b/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2584" w:type="dxa"/>
          </w:tcPr>
          <w:p w:rsidR="00E86CF9" w:rsidRPr="00E86CF9" w:rsidRDefault="00E86CF9" w:rsidP="00C324F8">
            <w:pPr>
              <w:rPr>
                <w:b/>
              </w:rPr>
            </w:pPr>
            <w:r w:rsidRPr="00E86CF9">
              <w:rPr>
                <w:rStyle w:val="FontStyle25"/>
                <w:rFonts w:eastAsia="Calibri"/>
                <w:sz w:val="20"/>
                <w:szCs w:val="20"/>
              </w:rPr>
              <w:t>Использование знаково-символических средств для моделирования ситуаций, описанных в задачах</w:t>
            </w:r>
          </w:p>
        </w:tc>
        <w:tc>
          <w:tcPr>
            <w:tcW w:w="2814" w:type="dxa"/>
          </w:tcPr>
          <w:p w:rsidR="00E86CF9" w:rsidRPr="00E86CF9" w:rsidRDefault="00E86CF9" w:rsidP="00C324F8">
            <w:pPr>
              <w:tabs>
                <w:tab w:val="left" w:pos="0"/>
              </w:tabs>
              <w:jc w:val="both"/>
              <w:rPr>
                <w:color w:val="191919"/>
              </w:rPr>
            </w:pPr>
            <w:r w:rsidRPr="00E86CF9">
              <w:rPr>
                <w:rFonts w:eastAsia="Calibri"/>
              </w:rPr>
              <w:t>решение задач на установление причинно-следственных отношений. Решение логических задач, требующих применения интуиции и умения проводить в уме несложные рассуждения</w:t>
            </w:r>
            <w:r w:rsidRPr="00E86CF9">
              <w:rPr>
                <w:color w:val="191919"/>
              </w:rPr>
              <w:t xml:space="preserve"> Игры: «Чья сумма больше?», «Лучший лодочник»</w:t>
            </w:r>
          </w:p>
          <w:p w:rsidR="00E86CF9" w:rsidRPr="00E86CF9" w:rsidRDefault="00E86CF9" w:rsidP="00C324F8">
            <w:pPr>
              <w:rPr>
                <w:rFonts w:eastAsia="Calibri"/>
              </w:rPr>
            </w:pPr>
            <w:r w:rsidRPr="00E86CF9">
              <w:rPr>
                <w:color w:val="191919"/>
              </w:rPr>
              <w:t>игры с мячом: «Наоборот», «Не урони мяч».</w:t>
            </w:r>
            <w:r w:rsidRPr="00E86CF9">
              <w:rPr>
                <w:rFonts w:eastAsia="Calibri"/>
              </w:rPr>
              <w:t xml:space="preserve"> </w:t>
            </w:r>
          </w:p>
          <w:p w:rsidR="00E86CF9" w:rsidRPr="00E86CF9" w:rsidRDefault="00E86CF9" w:rsidP="00C324F8">
            <w:r w:rsidRPr="00E86CF9">
              <w:rPr>
                <w:rFonts w:eastAsia="Calibri"/>
              </w:rPr>
              <w:t>Решение задач международной игры «Кенгуру</w:t>
            </w:r>
          </w:p>
        </w:tc>
        <w:tc>
          <w:tcPr>
            <w:tcW w:w="3891" w:type="dxa"/>
          </w:tcPr>
          <w:p w:rsidR="00E86CF9" w:rsidRPr="00E86CF9" w:rsidRDefault="00E86CF9" w:rsidP="00C324F8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E86CF9">
              <w:rPr>
                <w:sz w:val="20"/>
                <w:szCs w:val="20"/>
              </w:rPr>
              <w:t>Научатся логически рассуждать при решении задач логического характера;</w:t>
            </w:r>
          </w:p>
          <w:p w:rsidR="00E86CF9" w:rsidRPr="00E86CF9" w:rsidRDefault="00E86CF9" w:rsidP="00C324F8">
            <w:pPr>
              <w:pStyle w:val="Style4"/>
              <w:widowControl/>
              <w:jc w:val="both"/>
              <w:rPr>
                <w:rStyle w:val="FontStyle25"/>
                <w:sz w:val="20"/>
                <w:szCs w:val="20"/>
              </w:rPr>
            </w:pPr>
            <w:r w:rsidRPr="00E86CF9">
              <w:rPr>
                <w:rFonts w:ascii="Times New Roman" w:hAnsi="Times New Roman" w:cs="Times New Roman"/>
                <w:sz w:val="20"/>
                <w:szCs w:val="20"/>
              </w:rPr>
              <w:t xml:space="preserve">делать выводы, простейшие умозаключения; </w:t>
            </w:r>
            <w:r w:rsidRPr="00E86CF9">
              <w:rPr>
                <w:rStyle w:val="FontStyle27"/>
                <w:sz w:val="20"/>
                <w:szCs w:val="20"/>
              </w:rPr>
              <w:t xml:space="preserve">Моделировать    </w:t>
            </w:r>
            <w:proofErr w:type="gramStart"/>
            <w:r w:rsidRPr="00E86CF9">
              <w:rPr>
                <w:rStyle w:val="FontStyle25"/>
                <w:sz w:val="20"/>
                <w:szCs w:val="20"/>
              </w:rPr>
              <w:t xml:space="preserve">ситуацию,   </w:t>
            </w:r>
            <w:proofErr w:type="gramEnd"/>
            <w:r w:rsidRPr="00E86CF9">
              <w:rPr>
                <w:rStyle w:val="FontStyle25"/>
                <w:sz w:val="20"/>
                <w:szCs w:val="20"/>
              </w:rPr>
              <w:t xml:space="preserve"> описанную    в    тексте    задачи.    </w:t>
            </w:r>
            <w:r w:rsidRPr="00E86CF9">
              <w:rPr>
                <w:rStyle w:val="FontStyle27"/>
                <w:sz w:val="20"/>
                <w:szCs w:val="20"/>
              </w:rPr>
              <w:t xml:space="preserve">Использовать </w:t>
            </w:r>
            <w:r w:rsidRPr="00E86CF9">
              <w:rPr>
                <w:rStyle w:val="FontStyle25"/>
                <w:sz w:val="20"/>
                <w:szCs w:val="20"/>
              </w:rPr>
              <w:t>соответствующие знаково-символические средства для моделирования ситуации.</w:t>
            </w:r>
            <w:r w:rsidRPr="00E86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CF9">
              <w:rPr>
                <w:rStyle w:val="FontStyle27"/>
                <w:sz w:val="20"/>
                <w:szCs w:val="20"/>
              </w:rPr>
              <w:t xml:space="preserve">Сопоставлять </w:t>
            </w:r>
            <w:r w:rsidRPr="00E86CF9">
              <w:rPr>
                <w:rStyle w:val="FontStyle25"/>
                <w:sz w:val="20"/>
                <w:szCs w:val="20"/>
              </w:rPr>
              <w:t>полученный (промежуточный, итоговый) результат с заданным условием.</w:t>
            </w:r>
          </w:p>
          <w:p w:rsidR="00E86CF9" w:rsidRPr="00E86CF9" w:rsidRDefault="00E86CF9" w:rsidP="00C324F8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86CF9" w:rsidRPr="00E86CF9" w:rsidRDefault="00E86CF9" w:rsidP="00C324F8">
            <w:pPr>
              <w:rPr>
                <w:bCs/>
              </w:rPr>
            </w:pPr>
            <w:r w:rsidRPr="00E86CF9">
              <w:rPr>
                <w:bCs/>
              </w:rPr>
              <w:t>сформируется умение сравнивать и группировать,</w:t>
            </w:r>
          </w:p>
          <w:p w:rsidR="00E86CF9" w:rsidRPr="00E86CF9" w:rsidRDefault="00E86CF9" w:rsidP="00C324F8">
            <w:pPr>
              <w:rPr>
                <w:b/>
              </w:rPr>
            </w:pPr>
            <w:r w:rsidRPr="00E86CF9">
              <w:rPr>
                <w:bCs/>
              </w:rPr>
              <w:t xml:space="preserve"> планировать собственную деятельность</w:t>
            </w:r>
          </w:p>
        </w:tc>
      </w:tr>
      <w:tr w:rsidR="00E86CF9" w:rsidRPr="004270F9" w:rsidTr="00C324F8">
        <w:trPr>
          <w:trHeight w:val="3844"/>
        </w:trPr>
        <w:tc>
          <w:tcPr>
            <w:tcW w:w="603" w:type="dxa"/>
          </w:tcPr>
          <w:p w:rsidR="00E86CF9" w:rsidRPr="004270F9" w:rsidRDefault="00E86CF9" w:rsidP="00C32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357" w:type="dxa"/>
          </w:tcPr>
          <w:p w:rsidR="00E86CF9" w:rsidRPr="004270F9" w:rsidRDefault="00E86CF9" w:rsidP="00C324F8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  <w:sz w:val="24"/>
                <w:szCs w:val="24"/>
              </w:rPr>
            </w:pPr>
            <w:r w:rsidRPr="004270F9">
              <w:rPr>
                <w:bCs/>
                <w:iCs/>
                <w:color w:val="191919"/>
                <w:sz w:val="24"/>
                <w:szCs w:val="24"/>
              </w:rPr>
              <w:t>«Часы нас будят по утрам…»</w:t>
            </w:r>
          </w:p>
          <w:p w:rsidR="00E86CF9" w:rsidRPr="004270F9" w:rsidRDefault="00E86CF9" w:rsidP="00C324F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270F9">
              <w:rPr>
                <w:rFonts w:eastAsia="Calibri"/>
                <w:sz w:val="24"/>
                <w:szCs w:val="24"/>
              </w:rPr>
              <w:t>Меры времени. Календарь</w:t>
            </w:r>
          </w:p>
        </w:tc>
        <w:tc>
          <w:tcPr>
            <w:tcW w:w="828" w:type="dxa"/>
          </w:tcPr>
          <w:p w:rsidR="00C95406" w:rsidRDefault="00E86CF9" w:rsidP="00C324F8">
            <w:pPr>
              <w:rPr>
                <w:b/>
                <w:sz w:val="24"/>
                <w:szCs w:val="24"/>
              </w:rPr>
            </w:pPr>
            <w:r w:rsidRPr="004270F9">
              <w:rPr>
                <w:b/>
                <w:sz w:val="24"/>
                <w:szCs w:val="24"/>
              </w:rPr>
              <w:t>1</w:t>
            </w:r>
          </w:p>
          <w:p w:rsidR="00C95406" w:rsidRDefault="00C95406" w:rsidP="00C95406">
            <w:pPr>
              <w:rPr>
                <w:sz w:val="24"/>
                <w:szCs w:val="24"/>
              </w:rPr>
            </w:pPr>
          </w:p>
          <w:p w:rsidR="00E86CF9" w:rsidRPr="00C95406" w:rsidRDefault="00C95406" w:rsidP="00C954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C95406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E86CF9" w:rsidRPr="004270F9" w:rsidRDefault="00E86CF9" w:rsidP="00C324F8">
            <w:pPr>
              <w:rPr>
                <w:b/>
                <w:sz w:val="24"/>
                <w:szCs w:val="24"/>
              </w:rPr>
            </w:pPr>
            <w:r w:rsidRPr="004270F9">
              <w:rPr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2584" w:type="dxa"/>
          </w:tcPr>
          <w:p w:rsidR="00E86CF9" w:rsidRPr="00E86CF9" w:rsidRDefault="00E86CF9" w:rsidP="00C324F8">
            <w:pPr>
              <w:rPr>
                <w:b/>
              </w:rPr>
            </w:pPr>
            <w:r w:rsidRPr="00E86CF9">
              <w:t xml:space="preserve">Циферблат, часовая и минутная стрелки, секунда, минута, </w:t>
            </w:r>
            <w:proofErr w:type="spellStart"/>
            <w:r w:rsidRPr="00E86CF9">
              <w:t>час.Календарь</w:t>
            </w:r>
            <w:proofErr w:type="spellEnd"/>
            <w:r w:rsidRPr="00E86CF9">
              <w:rPr>
                <w:b/>
              </w:rPr>
              <w:t xml:space="preserve">, </w:t>
            </w:r>
            <w:r w:rsidRPr="00E86CF9">
              <w:t>месяц, год</w:t>
            </w:r>
            <w:r w:rsidRPr="00E86CF9">
              <w:rPr>
                <w:b/>
              </w:rPr>
              <w:t>.</w:t>
            </w:r>
          </w:p>
        </w:tc>
        <w:tc>
          <w:tcPr>
            <w:tcW w:w="2814" w:type="dxa"/>
          </w:tcPr>
          <w:p w:rsidR="00E86CF9" w:rsidRPr="00E86CF9" w:rsidRDefault="00E86CF9" w:rsidP="00C324F8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E86CF9">
              <w:rPr>
                <w:bCs/>
                <w:iCs/>
                <w:color w:val="191919"/>
              </w:rPr>
              <w:t>Определение времени по часам с точностью до часа. Конструктор «Часы» из электронного учебного пособия «Математика и конструирование».</w:t>
            </w:r>
          </w:p>
          <w:p w:rsidR="00E86CF9" w:rsidRPr="00E86CF9" w:rsidRDefault="00E86CF9" w:rsidP="00C324F8">
            <w:pPr>
              <w:rPr>
                <w:rFonts w:eastAsia="Calibri"/>
              </w:rPr>
            </w:pPr>
            <w:r w:rsidRPr="00E86CF9">
              <w:rPr>
                <w:rFonts w:eastAsia="Calibri"/>
              </w:rPr>
              <w:t>Изготовление календаря (в том числе с помощью компьютера).  изготовление тематического календаря с последующей презентацией.</w:t>
            </w:r>
          </w:p>
          <w:p w:rsidR="00E86CF9" w:rsidRPr="00E86CF9" w:rsidRDefault="00E86CF9" w:rsidP="00C324F8">
            <w:r w:rsidRPr="00E86CF9">
              <w:t>Игры, развивающие чувство времени и глазомер</w:t>
            </w:r>
          </w:p>
        </w:tc>
        <w:tc>
          <w:tcPr>
            <w:tcW w:w="3891" w:type="dxa"/>
          </w:tcPr>
          <w:p w:rsidR="00E86CF9" w:rsidRPr="00E86CF9" w:rsidRDefault="00E86CF9" w:rsidP="00C324F8">
            <w:pPr>
              <w:rPr>
                <w:bCs/>
                <w:iCs/>
                <w:color w:val="191919"/>
              </w:rPr>
            </w:pPr>
            <w:proofErr w:type="gramStart"/>
            <w:r w:rsidRPr="00E86CF9">
              <w:t>Научатся</w:t>
            </w:r>
            <w:r w:rsidRPr="00E86CF9">
              <w:rPr>
                <w:b/>
              </w:rPr>
              <w:t xml:space="preserve">  </w:t>
            </w:r>
            <w:r w:rsidRPr="00E86CF9">
              <w:rPr>
                <w:bCs/>
                <w:iCs/>
                <w:color w:val="191919"/>
              </w:rPr>
              <w:t>определять</w:t>
            </w:r>
            <w:proofErr w:type="gramEnd"/>
            <w:r w:rsidRPr="00E86CF9">
              <w:rPr>
                <w:bCs/>
                <w:iCs/>
                <w:color w:val="191919"/>
              </w:rPr>
              <w:t xml:space="preserve"> время  по часам с точностью до часа,</w:t>
            </w:r>
          </w:p>
          <w:p w:rsidR="00E86CF9" w:rsidRPr="00E86CF9" w:rsidRDefault="00E86CF9" w:rsidP="00C324F8">
            <w:pPr>
              <w:rPr>
                <w:color w:val="000000"/>
              </w:rPr>
            </w:pPr>
            <w:proofErr w:type="gramStart"/>
            <w:r w:rsidRPr="00E86CF9">
              <w:rPr>
                <w:color w:val="000000"/>
              </w:rPr>
              <w:t>смогут  взаимодействовать</w:t>
            </w:r>
            <w:proofErr w:type="gramEnd"/>
            <w:r w:rsidRPr="00E86CF9">
              <w:rPr>
                <w:color w:val="000000"/>
              </w:rPr>
              <w:t xml:space="preserve"> с партнёром в рамках учебного диалога, находить общее решение</w:t>
            </w:r>
          </w:p>
          <w:p w:rsidR="00E86CF9" w:rsidRPr="00E86CF9" w:rsidRDefault="00E86CF9" w:rsidP="00E86CF9">
            <w:pPr>
              <w:pStyle w:val="Style20"/>
              <w:widowControl/>
              <w:jc w:val="both"/>
              <w:rPr>
                <w:rStyle w:val="FontStyle25"/>
                <w:sz w:val="20"/>
                <w:szCs w:val="20"/>
              </w:rPr>
            </w:pPr>
            <w:r w:rsidRPr="00E86CF9">
              <w:rPr>
                <w:rStyle w:val="FontStyle27"/>
                <w:sz w:val="20"/>
                <w:szCs w:val="20"/>
              </w:rPr>
              <w:t xml:space="preserve">Получат возможность участвовать </w:t>
            </w:r>
            <w:r w:rsidRPr="00E86CF9">
              <w:rPr>
                <w:rStyle w:val="FontStyle25"/>
                <w:sz w:val="20"/>
                <w:szCs w:val="20"/>
              </w:rPr>
              <w:t xml:space="preserve">в обсуждении проблемных вопросов, высказывать собственное мнение и аргументировать его, </w:t>
            </w:r>
            <w:proofErr w:type="gramStart"/>
            <w:r w:rsidRPr="00E86CF9">
              <w:rPr>
                <w:rStyle w:val="FontStyle25"/>
                <w:sz w:val="20"/>
                <w:szCs w:val="20"/>
              </w:rPr>
              <w:t xml:space="preserve">смогут  </w:t>
            </w:r>
            <w:r w:rsidRPr="00E86CF9">
              <w:rPr>
                <w:rStyle w:val="FontStyle27"/>
                <w:sz w:val="20"/>
                <w:szCs w:val="20"/>
              </w:rPr>
              <w:t>выполнять</w:t>
            </w:r>
            <w:proofErr w:type="gramEnd"/>
            <w:r w:rsidRPr="00E86CF9">
              <w:rPr>
                <w:rStyle w:val="FontStyle27"/>
                <w:sz w:val="20"/>
                <w:szCs w:val="20"/>
              </w:rPr>
              <w:t xml:space="preserve"> </w:t>
            </w:r>
            <w:r w:rsidRPr="00E86CF9">
              <w:rPr>
                <w:rStyle w:val="FontStyle25"/>
                <w:sz w:val="20"/>
                <w:szCs w:val="20"/>
              </w:rPr>
              <w:t xml:space="preserve">пробное учебное действие, </w:t>
            </w:r>
            <w:r w:rsidRPr="00E86CF9">
              <w:rPr>
                <w:rStyle w:val="FontStyle27"/>
                <w:sz w:val="20"/>
                <w:szCs w:val="20"/>
              </w:rPr>
              <w:t xml:space="preserve">фиксировать </w:t>
            </w:r>
            <w:r w:rsidRPr="00E86CF9">
              <w:rPr>
                <w:rStyle w:val="FontStyle25"/>
                <w:sz w:val="20"/>
                <w:szCs w:val="20"/>
              </w:rPr>
              <w:t xml:space="preserve">индивидуальное затруднение в пробном действии, научатся </w:t>
            </w:r>
            <w:r w:rsidRPr="00E86CF9">
              <w:rPr>
                <w:rStyle w:val="FontStyle27"/>
                <w:sz w:val="20"/>
                <w:szCs w:val="20"/>
              </w:rPr>
              <w:t xml:space="preserve">аргументировать </w:t>
            </w:r>
            <w:r w:rsidRPr="00E86CF9">
              <w:rPr>
                <w:rStyle w:val="FontStyle25"/>
                <w:sz w:val="20"/>
                <w:szCs w:val="20"/>
              </w:rPr>
              <w:t xml:space="preserve">свою позицию в коммуникации, будут  </w:t>
            </w:r>
            <w:r w:rsidRPr="00E86CF9">
              <w:rPr>
                <w:rStyle w:val="FontStyle27"/>
                <w:sz w:val="20"/>
                <w:szCs w:val="20"/>
              </w:rPr>
              <w:t xml:space="preserve">учитывать </w:t>
            </w:r>
            <w:r w:rsidRPr="00E86CF9">
              <w:rPr>
                <w:rStyle w:val="FontStyle25"/>
                <w:sz w:val="20"/>
                <w:szCs w:val="20"/>
              </w:rPr>
              <w:t>разные мнения</w:t>
            </w:r>
            <w:r w:rsidRPr="00E86CF9">
              <w:rPr>
                <w:rStyle w:val="FontStyle25"/>
                <w:i/>
                <w:sz w:val="20"/>
                <w:szCs w:val="20"/>
              </w:rPr>
              <w:t xml:space="preserve">, </w:t>
            </w:r>
            <w:r w:rsidRPr="00E86CF9">
              <w:rPr>
                <w:rStyle w:val="FontStyle27"/>
                <w:sz w:val="20"/>
                <w:szCs w:val="20"/>
              </w:rPr>
              <w:t xml:space="preserve">использовать </w:t>
            </w:r>
            <w:r w:rsidRPr="00E86CF9">
              <w:rPr>
                <w:rStyle w:val="FontStyle25"/>
                <w:sz w:val="20"/>
                <w:szCs w:val="20"/>
              </w:rPr>
              <w:t>критерии для обоснования своего суждения.</w:t>
            </w:r>
          </w:p>
          <w:p w:rsidR="00E86CF9" w:rsidRPr="00E86CF9" w:rsidRDefault="00E86CF9" w:rsidP="00C324F8">
            <w:pPr>
              <w:rPr>
                <w:b/>
              </w:rPr>
            </w:pPr>
          </w:p>
        </w:tc>
      </w:tr>
      <w:tr w:rsidR="00E86CF9" w:rsidRPr="004270F9" w:rsidTr="00C324F8">
        <w:tc>
          <w:tcPr>
            <w:tcW w:w="603" w:type="dxa"/>
          </w:tcPr>
          <w:p w:rsidR="00E86CF9" w:rsidRPr="004270F9" w:rsidRDefault="00E86CF9" w:rsidP="00C32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57" w:type="dxa"/>
          </w:tcPr>
          <w:p w:rsidR="00E86CF9" w:rsidRPr="004270F9" w:rsidRDefault="00E86CF9" w:rsidP="00C324F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270F9">
              <w:rPr>
                <w:rFonts w:eastAsia="Calibri"/>
                <w:sz w:val="24"/>
                <w:szCs w:val="24"/>
              </w:rPr>
              <w:t>Решение занимательных задач в стихах.</w:t>
            </w:r>
          </w:p>
        </w:tc>
        <w:tc>
          <w:tcPr>
            <w:tcW w:w="828" w:type="dxa"/>
          </w:tcPr>
          <w:p w:rsidR="00C95406" w:rsidRDefault="00E86CF9" w:rsidP="00C324F8">
            <w:pPr>
              <w:rPr>
                <w:b/>
                <w:sz w:val="24"/>
                <w:szCs w:val="24"/>
              </w:rPr>
            </w:pPr>
            <w:r w:rsidRPr="004270F9">
              <w:rPr>
                <w:b/>
                <w:sz w:val="24"/>
                <w:szCs w:val="24"/>
              </w:rPr>
              <w:t>1</w:t>
            </w:r>
          </w:p>
          <w:p w:rsidR="00C95406" w:rsidRDefault="00C95406" w:rsidP="00C95406">
            <w:pPr>
              <w:rPr>
                <w:sz w:val="24"/>
                <w:szCs w:val="24"/>
              </w:rPr>
            </w:pPr>
          </w:p>
          <w:p w:rsidR="00E86CF9" w:rsidRPr="00C95406" w:rsidRDefault="00C95406" w:rsidP="00C954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C95406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E86CF9" w:rsidRPr="004270F9" w:rsidRDefault="00E86CF9" w:rsidP="00C324F8">
            <w:pPr>
              <w:rPr>
                <w:b/>
                <w:sz w:val="24"/>
                <w:szCs w:val="24"/>
              </w:rPr>
            </w:pPr>
            <w:r w:rsidRPr="004270F9">
              <w:rPr>
                <w:bCs/>
                <w:sz w:val="24"/>
                <w:szCs w:val="24"/>
              </w:rPr>
              <w:t>Практическое занятие с эле-ментами игр.</w:t>
            </w:r>
          </w:p>
        </w:tc>
        <w:tc>
          <w:tcPr>
            <w:tcW w:w="2584" w:type="dxa"/>
          </w:tcPr>
          <w:p w:rsidR="00E86CF9" w:rsidRPr="00E86CF9" w:rsidRDefault="00E86CF9" w:rsidP="00C324F8">
            <w:r w:rsidRPr="00E86CF9">
              <w:t>Как составлять занимательные задачи в стихах.</w:t>
            </w:r>
          </w:p>
        </w:tc>
        <w:tc>
          <w:tcPr>
            <w:tcW w:w="2814" w:type="dxa"/>
          </w:tcPr>
          <w:p w:rsidR="00E86CF9" w:rsidRPr="00E86CF9" w:rsidRDefault="00E86CF9" w:rsidP="00C324F8">
            <w:r w:rsidRPr="00E86CF9">
              <w:rPr>
                <w:rFonts w:eastAsia="Calibri"/>
              </w:rPr>
              <w:t>Презентация</w:t>
            </w:r>
            <w:r w:rsidRPr="00E86CF9">
              <w:rPr>
                <w:rFonts w:eastAsia="Calibri"/>
                <w:b/>
              </w:rPr>
              <w:t xml:space="preserve"> </w:t>
            </w:r>
            <w:r w:rsidRPr="00E86CF9">
              <w:rPr>
                <w:rFonts w:eastAsia="Calibri"/>
              </w:rPr>
              <w:t>по теме. Разгадывание и составление занимательных задач в стихах на математическую тему, подготовка заданий для чемпионата класса по разгадыванию стихотворных задач.</w:t>
            </w:r>
          </w:p>
        </w:tc>
        <w:tc>
          <w:tcPr>
            <w:tcW w:w="3891" w:type="dxa"/>
          </w:tcPr>
          <w:p w:rsidR="00E86CF9" w:rsidRPr="00E86CF9" w:rsidRDefault="00E86CF9" w:rsidP="00C324F8">
            <w:pPr>
              <w:rPr>
                <w:bdr w:val="none" w:sz="0" w:space="0" w:color="auto" w:frame="1"/>
              </w:rPr>
            </w:pPr>
            <w:r w:rsidRPr="00E86CF9">
              <w:rPr>
                <w:bdr w:val="none" w:sz="0" w:space="0" w:color="auto" w:frame="1"/>
              </w:rPr>
              <w:t xml:space="preserve">научатся работать в группе, </w:t>
            </w:r>
            <w:proofErr w:type="gramStart"/>
            <w:r w:rsidRPr="00E86CF9">
              <w:rPr>
                <w:bdr w:val="none" w:sz="0" w:space="0" w:color="auto" w:frame="1"/>
              </w:rPr>
              <w:t>учитывать  мнения</w:t>
            </w:r>
            <w:proofErr w:type="gramEnd"/>
            <w:r w:rsidRPr="00E86CF9">
              <w:rPr>
                <w:bdr w:val="none" w:sz="0" w:space="0" w:color="auto" w:frame="1"/>
              </w:rPr>
              <w:t xml:space="preserve"> партнеров, отличные от собственных;</w:t>
            </w:r>
            <w:r w:rsidRPr="00E86CF9">
              <w:rPr>
                <w:b/>
              </w:rPr>
              <w:t xml:space="preserve"> смогут </w:t>
            </w:r>
            <w:r w:rsidRPr="00E86CF9">
              <w:t>выполнять различные роли в группе (лидера, исполнителя, критика</w:t>
            </w:r>
          </w:p>
          <w:p w:rsidR="00E86CF9" w:rsidRPr="00E86CF9" w:rsidRDefault="00E86CF9" w:rsidP="00C324F8">
            <w:pPr>
              <w:rPr>
                <w:b/>
              </w:rPr>
            </w:pPr>
            <w:r w:rsidRPr="00E86CF9">
              <w:rPr>
                <w:bdr w:val="none" w:sz="0" w:space="0" w:color="auto" w:frame="1"/>
              </w:rPr>
              <w:t>перерабатывать полученную информацию: делать выводы в результате совместной работы всего класса</w:t>
            </w:r>
          </w:p>
        </w:tc>
      </w:tr>
      <w:tr w:rsidR="00E86CF9" w:rsidRPr="004270F9" w:rsidTr="00C324F8">
        <w:tc>
          <w:tcPr>
            <w:tcW w:w="603" w:type="dxa"/>
          </w:tcPr>
          <w:p w:rsidR="00E86CF9" w:rsidRPr="004270F9" w:rsidRDefault="00E86CF9" w:rsidP="00C32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57" w:type="dxa"/>
          </w:tcPr>
          <w:p w:rsidR="00E86CF9" w:rsidRDefault="00E86CF9" w:rsidP="00C324F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270F9">
              <w:rPr>
                <w:rStyle w:val="FontStyle25"/>
                <w:rFonts w:eastAsia="Calibri"/>
                <w:sz w:val="24"/>
                <w:szCs w:val="24"/>
              </w:rPr>
              <w:t>Числовые головоломки</w:t>
            </w:r>
          </w:p>
          <w:p w:rsidR="00E86CF9" w:rsidRPr="00E86CF9" w:rsidRDefault="00E86CF9" w:rsidP="00E86CF9">
            <w:pPr>
              <w:rPr>
                <w:sz w:val="24"/>
                <w:szCs w:val="24"/>
              </w:rPr>
            </w:pPr>
            <w:r w:rsidRPr="004270F9">
              <w:rPr>
                <w:rFonts w:eastAsia="Calibri"/>
                <w:sz w:val="24"/>
                <w:szCs w:val="24"/>
              </w:rPr>
              <w:t>Кроссворды на математическую тему</w:t>
            </w:r>
          </w:p>
        </w:tc>
        <w:tc>
          <w:tcPr>
            <w:tcW w:w="828" w:type="dxa"/>
          </w:tcPr>
          <w:p w:rsidR="00C95406" w:rsidRDefault="00E86CF9" w:rsidP="00C324F8">
            <w:pPr>
              <w:rPr>
                <w:b/>
                <w:sz w:val="24"/>
                <w:szCs w:val="24"/>
              </w:rPr>
            </w:pPr>
            <w:r w:rsidRPr="004270F9">
              <w:rPr>
                <w:b/>
                <w:sz w:val="24"/>
                <w:szCs w:val="24"/>
              </w:rPr>
              <w:t>1</w:t>
            </w:r>
          </w:p>
          <w:p w:rsidR="00C95406" w:rsidRDefault="00C95406" w:rsidP="00C95406">
            <w:pPr>
              <w:rPr>
                <w:sz w:val="24"/>
                <w:szCs w:val="24"/>
              </w:rPr>
            </w:pPr>
          </w:p>
          <w:p w:rsidR="00C95406" w:rsidRDefault="00C95406" w:rsidP="00C95406">
            <w:pPr>
              <w:rPr>
                <w:sz w:val="24"/>
                <w:szCs w:val="24"/>
              </w:rPr>
            </w:pPr>
          </w:p>
          <w:p w:rsidR="00E86CF9" w:rsidRPr="00C95406" w:rsidRDefault="00C95406" w:rsidP="00C954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C95406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E86CF9" w:rsidRPr="004270F9" w:rsidRDefault="00E86CF9" w:rsidP="00C324F8">
            <w:pPr>
              <w:rPr>
                <w:bCs/>
                <w:sz w:val="24"/>
                <w:szCs w:val="24"/>
              </w:rPr>
            </w:pPr>
            <w:r w:rsidRPr="004270F9">
              <w:rPr>
                <w:bCs/>
                <w:sz w:val="24"/>
                <w:szCs w:val="24"/>
              </w:rPr>
              <w:t>Практическое занятие с эле-ментами игр</w:t>
            </w:r>
          </w:p>
        </w:tc>
        <w:tc>
          <w:tcPr>
            <w:tcW w:w="2584" w:type="dxa"/>
          </w:tcPr>
          <w:p w:rsidR="00E86CF9" w:rsidRPr="00E86CF9" w:rsidRDefault="00E86CF9" w:rsidP="00C324F8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91919"/>
              </w:rPr>
            </w:pPr>
            <w:r w:rsidRPr="00E86CF9">
              <w:t>Отработка понятий:</w:t>
            </w:r>
            <w:r w:rsidRPr="00E86CF9">
              <w:rPr>
                <w:rStyle w:val="FontStyle25"/>
                <w:rFonts w:eastAsia="Calibri"/>
                <w:sz w:val="20"/>
                <w:szCs w:val="20"/>
              </w:rPr>
              <w:t xml:space="preserve"> числовые головоломки. Поиск нескольких решений. Поиск цифры, которая </w:t>
            </w:r>
            <w:proofErr w:type="spellStart"/>
            <w:proofErr w:type="gramStart"/>
            <w:r w:rsidRPr="00E86CF9">
              <w:rPr>
                <w:rStyle w:val="FontStyle25"/>
                <w:rFonts w:eastAsia="Calibri"/>
                <w:sz w:val="20"/>
                <w:szCs w:val="20"/>
              </w:rPr>
              <w:t>скрыта.Задуманное</w:t>
            </w:r>
            <w:proofErr w:type="spellEnd"/>
            <w:proofErr w:type="gramEnd"/>
            <w:r w:rsidRPr="00E86CF9">
              <w:rPr>
                <w:rStyle w:val="FontStyle25"/>
                <w:rFonts w:eastAsia="Calibri"/>
                <w:sz w:val="20"/>
                <w:szCs w:val="20"/>
              </w:rPr>
              <w:t xml:space="preserve"> число.</w:t>
            </w:r>
            <w:r w:rsidRPr="00E86CF9">
              <w:rPr>
                <w:bCs/>
                <w:iCs/>
                <w:color w:val="191919"/>
              </w:rPr>
              <w:t xml:space="preserve"> </w:t>
            </w:r>
          </w:p>
          <w:p w:rsidR="00E86CF9" w:rsidRDefault="00E86CF9" w:rsidP="00C324F8">
            <w:pPr>
              <w:rPr>
                <w:b/>
              </w:rPr>
            </w:pPr>
            <w:r w:rsidRPr="00E86CF9">
              <w:rPr>
                <w:bCs/>
                <w:iCs/>
                <w:color w:val="191919"/>
              </w:rPr>
              <w:t>Расшифровка закодированных слов</w:t>
            </w:r>
          </w:p>
          <w:p w:rsidR="00E86CF9" w:rsidRPr="00E86CF9" w:rsidRDefault="00E86CF9" w:rsidP="00E86CF9">
            <w:r w:rsidRPr="00E86CF9">
              <w:t>Отработка понятий: кроссворд, составление кроссворда.</w:t>
            </w:r>
          </w:p>
        </w:tc>
        <w:tc>
          <w:tcPr>
            <w:tcW w:w="2814" w:type="dxa"/>
          </w:tcPr>
          <w:p w:rsidR="00E86CF9" w:rsidRPr="00E86CF9" w:rsidRDefault="00E86CF9" w:rsidP="00C324F8">
            <w:pPr>
              <w:rPr>
                <w:rStyle w:val="FontStyle25"/>
                <w:rFonts w:eastAsia="Calibri"/>
                <w:sz w:val="20"/>
                <w:szCs w:val="20"/>
              </w:rPr>
            </w:pPr>
            <w:r w:rsidRPr="00E86CF9">
              <w:rPr>
                <w:rFonts w:eastAsia="Calibri"/>
              </w:rPr>
              <w:t>Презентация</w:t>
            </w:r>
            <w:r w:rsidRPr="00E86CF9">
              <w:rPr>
                <w:rFonts w:eastAsia="Calibri"/>
                <w:b/>
              </w:rPr>
              <w:t xml:space="preserve"> </w:t>
            </w:r>
            <w:r w:rsidRPr="00E86CF9">
              <w:rPr>
                <w:rFonts w:eastAsia="Calibri"/>
              </w:rPr>
              <w:t>по теме.</w:t>
            </w:r>
          </w:p>
          <w:p w:rsidR="00E86CF9" w:rsidRPr="00E86CF9" w:rsidRDefault="00E86CF9" w:rsidP="00C324F8">
            <w:pPr>
              <w:pStyle w:val="a6"/>
              <w:rPr>
                <w:color w:val="000000"/>
                <w:sz w:val="20"/>
                <w:szCs w:val="20"/>
              </w:rPr>
            </w:pPr>
            <w:r w:rsidRPr="00E86CF9">
              <w:rPr>
                <w:rStyle w:val="FontStyle25"/>
                <w:rFonts w:eastAsia="Calibri"/>
                <w:sz w:val="20"/>
                <w:szCs w:val="20"/>
              </w:rPr>
              <w:t>Соединение чисел знаками действия так, чтобы в ответе получилось заданное число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      </w:r>
            <w:r w:rsidRPr="00E86CF9">
              <w:rPr>
                <w:color w:val="000000"/>
                <w:sz w:val="20"/>
                <w:szCs w:val="20"/>
              </w:rPr>
              <w:t xml:space="preserve"> Составление сборника «Числовые головоломки»</w:t>
            </w:r>
          </w:p>
          <w:p w:rsidR="00E86CF9" w:rsidRPr="00E86CF9" w:rsidRDefault="00E86CF9" w:rsidP="00C324F8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</w:p>
          <w:p w:rsidR="00E86CF9" w:rsidRPr="00E86CF9" w:rsidRDefault="00E86CF9" w:rsidP="00C324F8"/>
        </w:tc>
        <w:tc>
          <w:tcPr>
            <w:tcW w:w="3891" w:type="dxa"/>
          </w:tcPr>
          <w:p w:rsidR="00E86CF9" w:rsidRPr="00E86CF9" w:rsidRDefault="00E86CF9" w:rsidP="00C324F8">
            <w:pPr>
              <w:jc w:val="both"/>
              <w:textAlignment w:val="baseline"/>
            </w:pPr>
            <w:r w:rsidRPr="00E86CF9">
              <w:lastRenderedPageBreak/>
              <w:t xml:space="preserve">Научатся решать </w:t>
            </w:r>
            <w:r w:rsidRPr="00E86CF9">
              <w:rPr>
                <w:rStyle w:val="FontStyle25"/>
                <w:rFonts w:eastAsia="Calibri"/>
                <w:sz w:val="20"/>
                <w:szCs w:val="20"/>
              </w:rPr>
              <w:t>числовые головоломки</w:t>
            </w:r>
            <w:r w:rsidRPr="00E86CF9">
              <w:t xml:space="preserve">. </w:t>
            </w:r>
            <w:r w:rsidRPr="00E86CF9">
              <w:rPr>
                <w:rStyle w:val="FontStyle27"/>
                <w:rFonts w:eastAsia="Calibri"/>
                <w:sz w:val="20"/>
                <w:szCs w:val="20"/>
              </w:rPr>
              <w:t xml:space="preserve">Применять </w:t>
            </w:r>
            <w:r w:rsidRPr="00E86CF9">
              <w:rPr>
                <w:rStyle w:val="FontStyle25"/>
                <w:rFonts w:eastAsia="Calibri"/>
                <w:sz w:val="20"/>
                <w:szCs w:val="20"/>
              </w:rPr>
              <w:t xml:space="preserve">изученные способы учебной работы и приёмы вычислений   для работы с числовыми </w:t>
            </w:r>
            <w:proofErr w:type="spellStart"/>
            <w:proofErr w:type="gramStart"/>
            <w:r w:rsidRPr="00E86CF9">
              <w:rPr>
                <w:rStyle w:val="FontStyle25"/>
                <w:rFonts w:eastAsia="Calibri"/>
                <w:sz w:val="20"/>
                <w:szCs w:val="20"/>
              </w:rPr>
              <w:t>головоломками</w:t>
            </w:r>
            <w:r w:rsidRPr="00E86CF9">
              <w:t>.Смогут</w:t>
            </w:r>
            <w:proofErr w:type="spellEnd"/>
            <w:proofErr w:type="gramEnd"/>
            <w:r w:rsidRPr="00E86CF9">
              <w:t xml:space="preserve"> договариваться и приходить к общему мнению,</w:t>
            </w:r>
          </w:p>
          <w:p w:rsidR="00E86CF9" w:rsidRPr="00E86CF9" w:rsidRDefault="00E86CF9" w:rsidP="00C324F8">
            <w:pPr>
              <w:jc w:val="both"/>
              <w:textAlignment w:val="baseline"/>
            </w:pPr>
            <w:r w:rsidRPr="00E86CF9">
              <w:t>сумеют выражать мысли в устной форме</w:t>
            </w:r>
          </w:p>
          <w:p w:rsidR="00E86CF9" w:rsidRPr="00E86CF9" w:rsidRDefault="00E86CF9" w:rsidP="00C324F8">
            <w:pPr>
              <w:rPr>
                <w:b/>
              </w:rPr>
            </w:pPr>
            <w:r w:rsidRPr="00E86CF9">
              <w:t>использовать навыки элементарной исследовательской деятельности в своей работе,</w:t>
            </w:r>
          </w:p>
        </w:tc>
      </w:tr>
      <w:tr w:rsidR="00E86CF9" w:rsidRPr="004270F9" w:rsidTr="00C324F8">
        <w:tc>
          <w:tcPr>
            <w:tcW w:w="603" w:type="dxa"/>
          </w:tcPr>
          <w:p w:rsidR="00E86CF9" w:rsidRPr="004270F9" w:rsidRDefault="00E86CF9" w:rsidP="00C32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57" w:type="dxa"/>
          </w:tcPr>
          <w:p w:rsidR="00E86CF9" w:rsidRPr="004270F9" w:rsidRDefault="00E86CF9" w:rsidP="00C324F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270F9">
              <w:rPr>
                <w:iCs/>
                <w:color w:val="000000"/>
                <w:sz w:val="24"/>
                <w:szCs w:val="24"/>
              </w:rPr>
              <w:t>Познавательно-игровой математический  марафон  «В гостях у Царицы Математики»</w:t>
            </w:r>
          </w:p>
        </w:tc>
        <w:tc>
          <w:tcPr>
            <w:tcW w:w="828" w:type="dxa"/>
          </w:tcPr>
          <w:p w:rsidR="00C95406" w:rsidRDefault="00E86CF9" w:rsidP="00C324F8">
            <w:pPr>
              <w:rPr>
                <w:b/>
                <w:sz w:val="24"/>
                <w:szCs w:val="24"/>
              </w:rPr>
            </w:pPr>
            <w:r w:rsidRPr="004270F9">
              <w:rPr>
                <w:b/>
                <w:sz w:val="24"/>
                <w:szCs w:val="24"/>
              </w:rPr>
              <w:t>1</w:t>
            </w:r>
          </w:p>
          <w:p w:rsidR="00C95406" w:rsidRDefault="00C95406" w:rsidP="00C95406">
            <w:pPr>
              <w:rPr>
                <w:sz w:val="24"/>
                <w:szCs w:val="24"/>
              </w:rPr>
            </w:pPr>
          </w:p>
          <w:p w:rsidR="00C95406" w:rsidRDefault="00C95406" w:rsidP="00C95406">
            <w:pPr>
              <w:rPr>
                <w:sz w:val="24"/>
                <w:szCs w:val="24"/>
              </w:rPr>
            </w:pPr>
          </w:p>
          <w:p w:rsidR="00E86CF9" w:rsidRPr="00C95406" w:rsidRDefault="00C95406" w:rsidP="00C954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C95406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E86CF9" w:rsidRPr="00E86CF9" w:rsidRDefault="00E86CF9" w:rsidP="00C324F8">
            <w:pPr>
              <w:rPr>
                <w:bCs/>
              </w:rPr>
            </w:pPr>
            <w:r w:rsidRPr="00E86CF9">
              <w:rPr>
                <w:bCs/>
              </w:rPr>
              <w:t>Занятие-игра. Работа в малых группах.</w:t>
            </w:r>
          </w:p>
        </w:tc>
        <w:tc>
          <w:tcPr>
            <w:tcW w:w="2584" w:type="dxa"/>
          </w:tcPr>
          <w:p w:rsidR="00E86CF9" w:rsidRPr="00E86CF9" w:rsidRDefault="00E86CF9" w:rsidP="00C324F8">
            <w:r w:rsidRPr="00E86CF9">
              <w:t>Занятие- праздник</w:t>
            </w:r>
          </w:p>
        </w:tc>
        <w:tc>
          <w:tcPr>
            <w:tcW w:w="2814" w:type="dxa"/>
          </w:tcPr>
          <w:p w:rsidR="00E86CF9" w:rsidRPr="00E86CF9" w:rsidRDefault="00E86CF9" w:rsidP="00C324F8">
            <w:pPr>
              <w:pStyle w:val="a3"/>
              <w:rPr>
                <w:rFonts w:ascii="Times New Roman" w:hAnsi="Times New Roman"/>
              </w:rPr>
            </w:pPr>
            <w:r w:rsidRPr="00E86CF9">
              <w:rPr>
                <w:rFonts w:ascii="Times New Roman" w:hAnsi="Times New Roman"/>
              </w:rPr>
              <w:t xml:space="preserve">Систематизация знаний по изученным разделам </w:t>
            </w:r>
            <w:proofErr w:type="gramStart"/>
            <w:r w:rsidRPr="00E86CF9">
              <w:rPr>
                <w:rFonts w:ascii="Times New Roman" w:hAnsi="Times New Roman"/>
              </w:rPr>
              <w:t>Подведение  итогов</w:t>
            </w:r>
            <w:proofErr w:type="gramEnd"/>
            <w:r w:rsidRPr="00E86CF9">
              <w:rPr>
                <w:rFonts w:ascii="Times New Roman" w:hAnsi="Times New Roman"/>
              </w:rPr>
              <w:t xml:space="preserve"> работы учащихся. Отметить лучшие работы грамотами и памятными подарками.</w:t>
            </w:r>
          </w:p>
          <w:p w:rsidR="00E86CF9" w:rsidRPr="00E86CF9" w:rsidRDefault="00E86CF9" w:rsidP="00C324F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891" w:type="dxa"/>
          </w:tcPr>
          <w:p w:rsidR="00E86CF9" w:rsidRPr="00E86CF9" w:rsidRDefault="00E86CF9" w:rsidP="00C324F8">
            <w:r w:rsidRPr="00E86CF9">
              <w:t>Научатся   оценивать действия д</w:t>
            </w:r>
          </w:p>
          <w:p w:rsidR="00E86CF9" w:rsidRPr="00E86CF9" w:rsidRDefault="00E86CF9" w:rsidP="00C324F8">
            <w:proofErr w:type="spellStart"/>
            <w:r w:rsidRPr="00E86CF9">
              <w:t>ругих</w:t>
            </w:r>
            <w:proofErr w:type="spellEnd"/>
            <w:r w:rsidRPr="00E86CF9">
              <w:t xml:space="preserve"> и сравнивать их с собственными действиями.</w:t>
            </w:r>
          </w:p>
          <w:p w:rsidR="00E86CF9" w:rsidRPr="00E86CF9" w:rsidRDefault="00E86CF9" w:rsidP="00C324F8">
            <w:pPr>
              <w:jc w:val="both"/>
              <w:rPr>
                <w:rFonts w:eastAsia="Calibri"/>
              </w:rPr>
            </w:pPr>
            <w:r w:rsidRPr="00E86CF9">
              <w:rPr>
                <w:color w:val="000000"/>
              </w:rPr>
              <w:t xml:space="preserve">Смогут работать в коллективе и согласовывать свои действия с </w:t>
            </w:r>
            <w:proofErr w:type="spellStart"/>
            <w:proofErr w:type="gramStart"/>
            <w:r w:rsidRPr="00E86CF9">
              <w:rPr>
                <w:color w:val="000000"/>
              </w:rPr>
              <w:t>другими.</w:t>
            </w:r>
            <w:r w:rsidRPr="00E86CF9">
              <w:rPr>
                <w:rFonts w:eastAsia="Calibri"/>
              </w:rPr>
              <w:t>.</w:t>
            </w:r>
            <w:proofErr w:type="gramEnd"/>
            <w:r w:rsidRPr="00E86CF9">
              <w:rPr>
                <w:rFonts w:eastAsia="Calibri"/>
              </w:rPr>
              <w:t>Способствовать</w:t>
            </w:r>
            <w:proofErr w:type="spellEnd"/>
            <w:r w:rsidRPr="00E86CF9">
              <w:rPr>
                <w:rFonts w:eastAsia="Calibri"/>
              </w:rPr>
              <w:t xml:space="preserve"> воспитанию любви, взаимоуважения, доброжелательности, вежливости в отношениях детей и их родителей.</w:t>
            </w:r>
          </w:p>
          <w:p w:rsidR="00E86CF9" w:rsidRPr="00E86CF9" w:rsidRDefault="00E86CF9" w:rsidP="00C324F8">
            <w:proofErr w:type="gramStart"/>
            <w:r w:rsidRPr="00E86CF9">
              <w:t xml:space="preserve">Сформируются </w:t>
            </w:r>
            <w:r w:rsidRPr="00E86CF9">
              <w:rPr>
                <w:rFonts w:eastAsia="Calibri"/>
              </w:rPr>
              <w:t xml:space="preserve"> условия</w:t>
            </w:r>
            <w:proofErr w:type="gramEnd"/>
            <w:r w:rsidRPr="00E86CF9">
              <w:rPr>
                <w:rFonts w:eastAsia="Calibri"/>
              </w:rPr>
              <w:t xml:space="preserve"> для переживания каждым ребенком ситуации успеха, возможности почувствовать себя в чем-то умелым, способным</w:t>
            </w:r>
          </w:p>
          <w:p w:rsidR="00E86CF9" w:rsidRPr="00E86CF9" w:rsidRDefault="00E86CF9" w:rsidP="00C324F8">
            <w:pPr>
              <w:rPr>
                <w:b/>
              </w:rPr>
            </w:pPr>
            <w:r w:rsidRPr="00E86CF9">
              <w:t>Смогут воспитываться нравственные качества: настойчивость, упорство, терпение.  Научатся  общаться с одноклассниками появятся добрые  и дружеские отношения</w:t>
            </w:r>
          </w:p>
        </w:tc>
      </w:tr>
    </w:tbl>
    <w:p w:rsidR="00E86CF9" w:rsidRPr="004270F9" w:rsidRDefault="00E86CF9" w:rsidP="00E86CF9">
      <w:pPr>
        <w:pStyle w:val="a9"/>
        <w:spacing w:line="240" w:lineRule="auto"/>
        <w:ind w:left="0"/>
        <w:jc w:val="center"/>
        <w:rPr>
          <w:b/>
          <w:sz w:val="24"/>
          <w:szCs w:val="24"/>
        </w:rPr>
      </w:pPr>
    </w:p>
    <w:p w:rsidR="00E86CF9" w:rsidRPr="004270F9" w:rsidRDefault="00E86CF9" w:rsidP="00E86CF9">
      <w:pPr>
        <w:pStyle w:val="a9"/>
        <w:spacing w:line="240" w:lineRule="auto"/>
        <w:ind w:left="0"/>
        <w:jc w:val="center"/>
        <w:rPr>
          <w:b/>
          <w:sz w:val="24"/>
          <w:szCs w:val="24"/>
        </w:rPr>
      </w:pPr>
    </w:p>
    <w:p w:rsidR="00E86CF9" w:rsidRPr="004270F9" w:rsidRDefault="00E86CF9" w:rsidP="00E86CF9">
      <w:pPr>
        <w:pStyle w:val="a9"/>
        <w:spacing w:line="240" w:lineRule="auto"/>
        <w:ind w:left="0"/>
        <w:jc w:val="center"/>
        <w:rPr>
          <w:b/>
          <w:sz w:val="24"/>
          <w:szCs w:val="24"/>
        </w:rPr>
      </w:pPr>
      <w:r w:rsidRPr="004270F9">
        <w:rPr>
          <w:b/>
          <w:sz w:val="24"/>
          <w:szCs w:val="24"/>
        </w:rPr>
        <w:t>Содержание курса внеурочной деятельности</w:t>
      </w:r>
      <w:r>
        <w:rPr>
          <w:b/>
          <w:sz w:val="24"/>
          <w:szCs w:val="24"/>
        </w:rPr>
        <w:t xml:space="preserve"> 2</w:t>
      </w:r>
      <w:r w:rsidR="00C95406">
        <w:rPr>
          <w:b/>
          <w:sz w:val="24"/>
          <w:szCs w:val="24"/>
        </w:rPr>
        <w:t xml:space="preserve"> </w:t>
      </w:r>
      <w:r w:rsidRPr="004270F9">
        <w:rPr>
          <w:b/>
          <w:sz w:val="24"/>
          <w:szCs w:val="24"/>
        </w:rPr>
        <w:t xml:space="preserve">модуль </w:t>
      </w:r>
      <w:r>
        <w:rPr>
          <w:b/>
          <w:sz w:val="24"/>
          <w:szCs w:val="24"/>
        </w:rPr>
        <w:t xml:space="preserve">«Юные </w:t>
      </w:r>
      <w:proofErr w:type="gramStart"/>
      <w:r>
        <w:rPr>
          <w:b/>
          <w:sz w:val="24"/>
          <w:szCs w:val="24"/>
        </w:rPr>
        <w:t>грамотеи»(</w:t>
      </w:r>
      <w:proofErr w:type="gramEnd"/>
      <w:r>
        <w:rPr>
          <w:b/>
          <w:sz w:val="24"/>
          <w:szCs w:val="24"/>
        </w:rPr>
        <w:t>10ч)</w:t>
      </w:r>
    </w:p>
    <w:p w:rsidR="00E86CF9" w:rsidRPr="004270F9" w:rsidRDefault="00E86CF9" w:rsidP="00E86CF9">
      <w:pPr>
        <w:pStyle w:val="a9"/>
        <w:spacing w:line="240" w:lineRule="auto"/>
        <w:ind w:left="0"/>
        <w:jc w:val="right"/>
        <w:rPr>
          <w:i/>
          <w:sz w:val="24"/>
          <w:szCs w:val="24"/>
        </w:rPr>
      </w:pPr>
    </w:p>
    <w:tbl>
      <w:tblPr>
        <w:tblStyle w:val="a8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134"/>
        <w:gridCol w:w="1276"/>
        <w:gridCol w:w="3686"/>
        <w:gridCol w:w="3118"/>
        <w:gridCol w:w="3260"/>
      </w:tblGrid>
      <w:tr w:rsidR="00E86CF9" w:rsidRPr="004270F9" w:rsidTr="00E86CF9">
        <w:trPr>
          <w:trHeight w:val="529"/>
        </w:trPr>
        <w:tc>
          <w:tcPr>
            <w:tcW w:w="709" w:type="dxa"/>
          </w:tcPr>
          <w:p w:rsidR="00E86CF9" w:rsidRPr="00A7716B" w:rsidRDefault="00E86CF9" w:rsidP="00C324F8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7716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2693" w:type="dxa"/>
          </w:tcPr>
          <w:p w:rsidR="00E86CF9" w:rsidRPr="00A7716B" w:rsidRDefault="00E86CF9" w:rsidP="00C324F8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7716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Название разделов, тем</w:t>
            </w:r>
          </w:p>
        </w:tc>
        <w:tc>
          <w:tcPr>
            <w:tcW w:w="1134" w:type="dxa"/>
          </w:tcPr>
          <w:p w:rsidR="00E86CF9" w:rsidRPr="00A7716B" w:rsidRDefault="00E86CF9" w:rsidP="00C324F8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7716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Количество часов, дата</w:t>
            </w:r>
          </w:p>
        </w:tc>
        <w:tc>
          <w:tcPr>
            <w:tcW w:w="1276" w:type="dxa"/>
          </w:tcPr>
          <w:p w:rsidR="00E86CF9" w:rsidRPr="00A7716B" w:rsidRDefault="00E86CF9" w:rsidP="00C324F8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7716B">
              <w:rPr>
                <w:rStyle w:val="1"/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3686" w:type="dxa"/>
          </w:tcPr>
          <w:p w:rsidR="00E86CF9" w:rsidRPr="00A7716B" w:rsidRDefault="00E86CF9" w:rsidP="00C324F8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7716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Основные понятия</w:t>
            </w:r>
          </w:p>
        </w:tc>
        <w:tc>
          <w:tcPr>
            <w:tcW w:w="3118" w:type="dxa"/>
          </w:tcPr>
          <w:p w:rsidR="00E86CF9" w:rsidRPr="00A7716B" w:rsidRDefault="00E86CF9" w:rsidP="00C324F8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7716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Виды учебной деятельности</w:t>
            </w:r>
          </w:p>
        </w:tc>
        <w:tc>
          <w:tcPr>
            <w:tcW w:w="3260" w:type="dxa"/>
          </w:tcPr>
          <w:p w:rsidR="00E86CF9" w:rsidRPr="00A7716B" w:rsidRDefault="00E86CF9" w:rsidP="00C324F8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7716B">
              <w:rPr>
                <w:rStyle w:val="1"/>
                <w:rFonts w:ascii="Times New Roman" w:hAnsi="Times New Roman"/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E86CF9" w:rsidRPr="004270F9" w:rsidTr="00E86CF9">
        <w:trPr>
          <w:trHeight w:val="382"/>
        </w:trPr>
        <w:tc>
          <w:tcPr>
            <w:tcW w:w="709" w:type="dxa"/>
          </w:tcPr>
          <w:p w:rsidR="00E86CF9" w:rsidRPr="004270F9" w:rsidRDefault="00E86CF9" w:rsidP="00C324F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693" w:type="dxa"/>
          </w:tcPr>
          <w:p w:rsidR="00E86CF9" w:rsidRPr="00F26D11" w:rsidRDefault="00E86CF9" w:rsidP="00C324F8">
            <w:pPr>
              <w:rPr>
                <w:sz w:val="24"/>
                <w:szCs w:val="24"/>
              </w:rPr>
            </w:pPr>
          </w:p>
          <w:p w:rsidR="00E86CF9" w:rsidRPr="00F26D11" w:rsidRDefault="00E86CF9" w:rsidP="00C324F8">
            <w:pPr>
              <w:rPr>
                <w:sz w:val="24"/>
                <w:szCs w:val="24"/>
              </w:rPr>
            </w:pPr>
            <w:r w:rsidRPr="00F26D11">
              <w:rPr>
                <w:b/>
                <w:bCs/>
                <w:sz w:val="24"/>
                <w:szCs w:val="24"/>
              </w:rPr>
              <w:t xml:space="preserve"> </w:t>
            </w:r>
            <w:r w:rsidRPr="00F26D11">
              <w:rPr>
                <w:sz w:val="24"/>
                <w:szCs w:val="24"/>
              </w:rPr>
              <w:t>По законам графики, или звуки и буквы</w:t>
            </w:r>
          </w:p>
        </w:tc>
        <w:tc>
          <w:tcPr>
            <w:tcW w:w="1134" w:type="dxa"/>
          </w:tcPr>
          <w:p w:rsidR="00C95406" w:rsidRDefault="00E86CF9" w:rsidP="00C324F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0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 w:rsidR="00C95406" w:rsidRDefault="00C95406" w:rsidP="00C95406">
            <w:pPr>
              <w:rPr>
                <w:lang w:eastAsia="ar-SA"/>
              </w:rPr>
            </w:pPr>
          </w:p>
          <w:p w:rsidR="00E86CF9" w:rsidRPr="00C95406" w:rsidRDefault="00C95406" w:rsidP="00C324F8">
            <w:pPr>
              <w:rPr>
                <w:lang w:eastAsia="ar-SA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C95406">
              <w:rPr>
                <w:b/>
                <w:sz w:val="24"/>
                <w:szCs w:val="24"/>
              </w:rPr>
              <w:t>.1</w:t>
            </w:r>
            <w:r w:rsidR="00C324F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86CF9" w:rsidRPr="004270F9" w:rsidRDefault="00E86CF9" w:rsidP="00C324F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0F9">
              <w:rPr>
                <w:rFonts w:ascii="Times New Roman" w:hAnsi="Times New Roman"/>
                <w:sz w:val="24"/>
                <w:szCs w:val="24"/>
              </w:rPr>
              <w:t>Познавательный час в форме игры.</w:t>
            </w:r>
          </w:p>
        </w:tc>
        <w:tc>
          <w:tcPr>
            <w:tcW w:w="3686" w:type="dxa"/>
          </w:tcPr>
          <w:p w:rsidR="00E86CF9" w:rsidRPr="00E86CF9" w:rsidRDefault="00E86CF9" w:rsidP="00C324F8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E86CF9">
              <w:rPr>
                <w:rFonts w:ascii="Times New Roman" w:hAnsi="Times New Roman"/>
              </w:rPr>
              <w:t xml:space="preserve">Что изучает фонетика.  Звуки и буквы. </w:t>
            </w:r>
          </w:p>
        </w:tc>
        <w:tc>
          <w:tcPr>
            <w:tcW w:w="3118" w:type="dxa"/>
          </w:tcPr>
          <w:p w:rsidR="00E86CF9" w:rsidRPr="00E86CF9" w:rsidRDefault="00E86CF9" w:rsidP="00C324F8">
            <w:r w:rsidRPr="00E86CF9">
              <w:t xml:space="preserve">Игра «Превращение слов». </w:t>
            </w:r>
            <w:proofErr w:type="spellStart"/>
            <w:r w:rsidRPr="00E86CF9">
              <w:t>Метаграммы</w:t>
            </w:r>
            <w:proofErr w:type="spellEnd"/>
            <w:r w:rsidRPr="00E86CF9">
              <w:t xml:space="preserve">. Цепочки слов. Творческое задание для самостоятельной работы </w:t>
            </w:r>
          </w:p>
        </w:tc>
        <w:tc>
          <w:tcPr>
            <w:tcW w:w="3260" w:type="dxa"/>
          </w:tcPr>
          <w:p w:rsidR="00E86CF9" w:rsidRPr="00E86CF9" w:rsidRDefault="00E86CF9" w:rsidP="00C324F8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E86CF9">
              <w:rPr>
                <w:rFonts w:ascii="Times New Roman" w:hAnsi="Times New Roman"/>
              </w:rPr>
              <w:t>Анализируют звуковой состав; выделяют в словах звуки</w:t>
            </w:r>
          </w:p>
        </w:tc>
      </w:tr>
      <w:tr w:rsidR="00E86CF9" w:rsidRPr="004270F9" w:rsidTr="00E86CF9">
        <w:trPr>
          <w:trHeight w:val="382"/>
        </w:trPr>
        <w:tc>
          <w:tcPr>
            <w:tcW w:w="709" w:type="dxa"/>
          </w:tcPr>
          <w:p w:rsidR="00E86CF9" w:rsidRPr="004270F9" w:rsidRDefault="00E86CF9" w:rsidP="00C324F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693" w:type="dxa"/>
          </w:tcPr>
          <w:p w:rsidR="00E86CF9" w:rsidRPr="00F26D11" w:rsidRDefault="00E86CF9" w:rsidP="00C324F8">
            <w:pPr>
              <w:pStyle w:val="Default"/>
            </w:pPr>
            <w:r w:rsidRPr="00F26D11">
              <w:t>По порядку становись!</w:t>
            </w:r>
          </w:p>
        </w:tc>
        <w:tc>
          <w:tcPr>
            <w:tcW w:w="1134" w:type="dxa"/>
          </w:tcPr>
          <w:p w:rsidR="00C95406" w:rsidRDefault="00E86CF9" w:rsidP="00C324F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6D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 w:rsidR="00E86CF9" w:rsidRPr="00C95406" w:rsidRDefault="00C95406" w:rsidP="00C324F8">
            <w:pPr>
              <w:rPr>
                <w:lang w:eastAsia="ar-SA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C95406">
              <w:rPr>
                <w:b/>
                <w:sz w:val="24"/>
                <w:szCs w:val="24"/>
              </w:rPr>
              <w:t>.1</w:t>
            </w:r>
            <w:r w:rsidR="00C324F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86CF9" w:rsidRPr="00F26D11" w:rsidRDefault="00E86CF9" w:rsidP="00C324F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6D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 исследования</w:t>
            </w:r>
          </w:p>
        </w:tc>
        <w:tc>
          <w:tcPr>
            <w:tcW w:w="3686" w:type="dxa"/>
          </w:tcPr>
          <w:p w:rsidR="00E86CF9" w:rsidRPr="00E86CF9" w:rsidRDefault="00E86CF9" w:rsidP="00C324F8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E86CF9">
              <w:rPr>
                <w:rFonts w:ascii="Times New Roman" w:hAnsi="Times New Roman"/>
              </w:rPr>
              <w:t>Загадки об алфавите. Образование слов путём расстановки букв в алфавитном порядке. Закодированные слова.</w:t>
            </w:r>
          </w:p>
        </w:tc>
        <w:tc>
          <w:tcPr>
            <w:tcW w:w="3118" w:type="dxa"/>
          </w:tcPr>
          <w:p w:rsidR="00E86CF9" w:rsidRPr="00E86CF9" w:rsidRDefault="00E86CF9" w:rsidP="00C324F8">
            <w:r w:rsidRPr="00E86CF9">
              <w:t>. Групповое творческое задание «Замени одним словом»</w:t>
            </w:r>
          </w:p>
        </w:tc>
        <w:tc>
          <w:tcPr>
            <w:tcW w:w="3260" w:type="dxa"/>
          </w:tcPr>
          <w:p w:rsidR="00E86CF9" w:rsidRPr="00E86CF9" w:rsidRDefault="00E86CF9" w:rsidP="00C324F8">
            <w:pPr>
              <w:pStyle w:val="Default"/>
              <w:spacing w:after="36"/>
              <w:rPr>
                <w:sz w:val="20"/>
                <w:szCs w:val="20"/>
                <w:shd w:val="clear" w:color="auto" w:fill="FFFFFF"/>
              </w:rPr>
            </w:pPr>
            <w:r w:rsidRPr="00E86CF9">
              <w:rPr>
                <w:sz w:val="20"/>
                <w:szCs w:val="20"/>
              </w:rPr>
              <w:t>Составляют азбуку из письменных букв, располагают слова – названия животных в алфавитном порядке</w:t>
            </w:r>
          </w:p>
        </w:tc>
      </w:tr>
      <w:tr w:rsidR="00E86CF9" w:rsidRPr="004270F9" w:rsidTr="00E86CF9">
        <w:trPr>
          <w:trHeight w:val="382"/>
        </w:trPr>
        <w:tc>
          <w:tcPr>
            <w:tcW w:w="709" w:type="dxa"/>
          </w:tcPr>
          <w:p w:rsidR="00E86CF9" w:rsidRPr="004270F9" w:rsidRDefault="00E86CF9" w:rsidP="00C324F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693" w:type="dxa"/>
          </w:tcPr>
          <w:p w:rsidR="00E86CF9" w:rsidRDefault="00E86CF9" w:rsidP="00C324F8">
            <w:pPr>
              <w:pStyle w:val="aa"/>
            </w:pPr>
            <w:r w:rsidRPr="00F26D11">
              <w:t>Буквы в слове переставим -много новых слов составим!</w:t>
            </w:r>
          </w:p>
          <w:p w:rsidR="00E86CF9" w:rsidRPr="004270F9" w:rsidRDefault="00E86CF9" w:rsidP="00E86CF9">
            <w:pPr>
              <w:rPr>
                <w:iCs/>
                <w:sz w:val="24"/>
                <w:szCs w:val="24"/>
              </w:rPr>
            </w:pPr>
            <w:r w:rsidRPr="004270F9">
              <w:rPr>
                <w:iCs/>
                <w:sz w:val="24"/>
                <w:szCs w:val="24"/>
              </w:rPr>
              <w:t xml:space="preserve">Анаграммы и </w:t>
            </w:r>
            <w:proofErr w:type="spellStart"/>
            <w:r w:rsidRPr="004270F9">
              <w:rPr>
                <w:iCs/>
                <w:sz w:val="24"/>
                <w:szCs w:val="24"/>
              </w:rPr>
              <w:t>метаграммы</w:t>
            </w:r>
            <w:proofErr w:type="spellEnd"/>
            <w:r w:rsidRPr="004270F9">
              <w:rPr>
                <w:iCs/>
                <w:sz w:val="24"/>
                <w:szCs w:val="24"/>
              </w:rPr>
              <w:t>. </w:t>
            </w:r>
          </w:p>
          <w:p w:rsidR="00E86CF9" w:rsidRPr="00F26D11" w:rsidRDefault="00E86CF9" w:rsidP="00E86CF9">
            <w:pPr>
              <w:pStyle w:val="aa"/>
            </w:pPr>
            <w:r w:rsidRPr="004270F9">
              <w:rPr>
                <w:iCs/>
              </w:rPr>
              <w:lastRenderedPageBreak/>
              <w:t>Шарады и логогрифы</w:t>
            </w:r>
          </w:p>
        </w:tc>
        <w:tc>
          <w:tcPr>
            <w:tcW w:w="1134" w:type="dxa"/>
          </w:tcPr>
          <w:p w:rsidR="00C324F8" w:rsidRDefault="00E86CF9" w:rsidP="00C324F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0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  <w:p w:rsidR="00C324F8" w:rsidRDefault="00C324F8" w:rsidP="00C324F8">
            <w:pPr>
              <w:rPr>
                <w:lang w:eastAsia="ar-SA"/>
              </w:rPr>
            </w:pPr>
          </w:p>
          <w:p w:rsidR="00E86CF9" w:rsidRPr="00C324F8" w:rsidRDefault="00C324F8" w:rsidP="00C324F8">
            <w:pPr>
              <w:rPr>
                <w:lang w:eastAsia="ar-SA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C9540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E86CF9" w:rsidRPr="004270F9" w:rsidRDefault="00E86CF9" w:rsidP="00C324F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0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Занятие игра</w:t>
            </w:r>
          </w:p>
        </w:tc>
        <w:tc>
          <w:tcPr>
            <w:tcW w:w="3686" w:type="dxa"/>
          </w:tcPr>
          <w:p w:rsidR="00E86CF9" w:rsidRDefault="00E86CF9" w:rsidP="00C324F8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E86CF9">
              <w:rPr>
                <w:rFonts w:ascii="Times New Roman" w:hAnsi="Times New Roman"/>
              </w:rPr>
              <w:t>Стихотворные анаграммы и анаграммы-</w:t>
            </w:r>
            <w:proofErr w:type="gramStart"/>
            <w:r w:rsidRPr="00E86CF9">
              <w:rPr>
                <w:rFonts w:ascii="Times New Roman" w:hAnsi="Times New Roman"/>
              </w:rPr>
              <w:t>перевёртыши..</w:t>
            </w:r>
            <w:proofErr w:type="gramEnd"/>
          </w:p>
          <w:p w:rsidR="00E86CF9" w:rsidRPr="00E86CF9" w:rsidRDefault="00E86CF9" w:rsidP="00E86CF9">
            <w:pPr>
              <w:rPr>
                <w:lang w:eastAsia="ar-SA"/>
              </w:rPr>
            </w:pPr>
            <w:r w:rsidRPr="00E86CF9">
              <w:t xml:space="preserve">Познакомиться с историей изобретения анаграмм и </w:t>
            </w:r>
            <w:proofErr w:type="spellStart"/>
            <w:proofErr w:type="gramStart"/>
            <w:r w:rsidRPr="00E86CF9">
              <w:t>метаграмм</w:t>
            </w:r>
            <w:proofErr w:type="spellEnd"/>
            <w:r w:rsidRPr="00E86CF9">
              <w:t xml:space="preserve"> ,</w:t>
            </w:r>
            <w:proofErr w:type="gramEnd"/>
            <w:r w:rsidRPr="00E86CF9">
              <w:t xml:space="preserve"> с авторами, использовавшими в своем творчестве анаграммы и </w:t>
            </w:r>
            <w:proofErr w:type="spellStart"/>
            <w:r w:rsidRPr="00E86CF9">
              <w:t>метаграммы</w:t>
            </w:r>
            <w:proofErr w:type="spellEnd"/>
            <w:r w:rsidRPr="00E86CF9">
              <w:t xml:space="preserve"> . Ввод </w:t>
            </w:r>
            <w:r w:rsidRPr="00E86CF9">
              <w:lastRenderedPageBreak/>
              <w:t>понятий «анаграмма» и «</w:t>
            </w:r>
            <w:proofErr w:type="spellStart"/>
            <w:r w:rsidRPr="00E86CF9">
              <w:t>метаграмма</w:t>
            </w:r>
            <w:proofErr w:type="spellEnd"/>
            <w:r w:rsidRPr="00E86CF9">
              <w:t>».</w:t>
            </w:r>
          </w:p>
        </w:tc>
        <w:tc>
          <w:tcPr>
            <w:tcW w:w="3118" w:type="dxa"/>
          </w:tcPr>
          <w:p w:rsidR="00E86CF9" w:rsidRDefault="00E86CF9" w:rsidP="00C324F8">
            <w:r w:rsidRPr="00E86CF9">
              <w:lastRenderedPageBreak/>
              <w:t>Творческое задание «Составь слова из предложенных букв и найди лишнее слово», игра «Из одного слова составь другое».</w:t>
            </w:r>
          </w:p>
          <w:p w:rsidR="00E86CF9" w:rsidRPr="00E86CF9" w:rsidRDefault="00E86CF9" w:rsidP="00C324F8">
            <w:r w:rsidRPr="00E86CF9">
              <w:t xml:space="preserve">Работать с примерами (Милан - налим, актер- терка.) </w:t>
            </w:r>
            <w:r w:rsidRPr="00E86CF9">
              <w:lastRenderedPageBreak/>
              <w:t>   Составление и разгадывание шарад и логогрифов. Иллюстрировать  слова- ответы.</w:t>
            </w:r>
          </w:p>
        </w:tc>
        <w:tc>
          <w:tcPr>
            <w:tcW w:w="3260" w:type="dxa"/>
          </w:tcPr>
          <w:p w:rsidR="00E86CF9" w:rsidRPr="00E86CF9" w:rsidRDefault="00E86CF9" w:rsidP="00C324F8">
            <w:pPr>
              <w:pStyle w:val="aa"/>
              <w:rPr>
                <w:sz w:val="20"/>
                <w:szCs w:val="20"/>
              </w:rPr>
            </w:pPr>
            <w:r w:rsidRPr="00E86CF9">
              <w:rPr>
                <w:sz w:val="20"/>
                <w:szCs w:val="20"/>
              </w:rPr>
              <w:lastRenderedPageBreak/>
              <w:t>Составляют слова, знакомятся с понятием:</w:t>
            </w:r>
          </w:p>
          <w:p w:rsidR="00E86CF9" w:rsidRDefault="00E86CF9" w:rsidP="00C324F8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E86CF9">
              <w:rPr>
                <w:rFonts w:ascii="Times New Roman" w:hAnsi="Times New Roman"/>
              </w:rPr>
              <w:t>анаграммы</w:t>
            </w:r>
          </w:p>
          <w:p w:rsidR="00E86CF9" w:rsidRPr="00E86CF9" w:rsidRDefault="00E86CF9" w:rsidP="00E86CF9">
            <w:pPr>
              <w:rPr>
                <w:lang w:eastAsia="ar-SA"/>
              </w:rPr>
            </w:pPr>
            <w:r w:rsidRPr="00E86CF9">
              <w:t>Познакомиться с происхождением  шарад и логогрифов.</w:t>
            </w:r>
          </w:p>
        </w:tc>
      </w:tr>
      <w:tr w:rsidR="00E86CF9" w:rsidRPr="004270F9" w:rsidTr="00E86CF9">
        <w:trPr>
          <w:trHeight w:val="382"/>
        </w:trPr>
        <w:tc>
          <w:tcPr>
            <w:tcW w:w="709" w:type="dxa"/>
          </w:tcPr>
          <w:p w:rsidR="00E86CF9" w:rsidRPr="005C6C0B" w:rsidRDefault="00E86CF9" w:rsidP="00C324F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693" w:type="dxa"/>
          </w:tcPr>
          <w:p w:rsidR="00E86CF9" w:rsidRPr="005C6C0B" w:rsidRDefault="00E86CF9" w:rsidP="00C324F8">
            <w:pPr>
              <w:pStyle w:val="aa"/>
            </w:pPr>
            <w:r w:rsidRPr="005C6C0B">
              <w:t>Смотри в корень!</w:t>
            </w:r>
          </w:p>
        </w:tc>
        <w:tc>
          <w:tcPr>
            <w:tcW w:w="1134" w:type="dxa"/>
          </w:tcPr>
          <w:p w:rsidR="00C324F8" w:rsidRDefault="00E86CF9" w:rsidP="00C324F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 w:rsidR="00C324F8" w:rsidRDefault="00C324F8" w:rsidP="00C324F8">
            <w:pPr>
              <w:rPr>
                <w:lang w:eastAsia="ar-SA"/>
              </w:rPr>
            </w:pPr>
          </w:p>
          <w:p w:rsidR="00E86CF9" w:rsidRPr="00C324F8" w:rsidRDefault="00C324F8" w:rsidP="00C324F8">
            <w:pPr>
              <w:rPr>
                <w:lang w:eastAsia="ar-SA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C9540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E86CF9" w:rsidRPr="005C6C0B" w:rsidRDefault="00E86CF9" w:rsidP="00C324F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6C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получения новых знаний.</w:t>
            </w:r>
          </w:p>
        </w:tc>
        <w:tc>
          <w:tcPr>
            <w:tcW w:w="3686" w:type="dxa"/>
          </w:tcPr>
          <w:p w:rsidR="00E86CF9" w:rsidRPr="00E86CF9" w:rsidRDefault="00E86CF9" w:rsidP="00C324F8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E86CF9">
              <w:rPr>
                <w:rFonts w:ascii="Times New Roman" w:hAnsi="Times New Roman"/>
              </w:rPr>
              <w:t>Опасности при разборе слова по составу.</w:t>
            </w:r>
          </w:p>
        </w:tc>
        <w:tc>
          <w:tcPr>
            <w:tcW w:w="3118" w:type="dxa"/>
          </w:tcPr>
          <w:p w:rsidR="00E86CF9" w:rsidRPr="00E86CF9" w:rsidRDefault="00E86CF9" w:rsidP="00C324F8">
            <w:pPr>
              <w:rPr>
                <w:rStyle w:val="Zag11"/>
                <w:rFonts w:eastAsia="Calibri"/>
                <w:color w:val="000000"/>
              </w:rPr>
            </w:pPr>
            <w:r w:rsidRPr="00E86CF9">
              <w:t xml:space="preserve"> «Найди лишнее слово», «Продолжи цепочку слов», «Подбери однокоренное слово».</w:t>
            </w:r>
          </w:p>
        </w:tc>
        <w:tc>
          <w:tcPr>
            <w:tcW w:w="3260" w:type="dxa"/>
          </w:tcPr>
          <w:p w:rsidR="00E86CF9" w:rsidRPr="00E86CF9" w:rsidRDefault="00E86CF9" w:rsidP="00C324F8">
            <w:pPr>
              <w:pStyle w:val="aa"/>
              <w:rPr>
                <w:sz w:val="20"/>
                <w:szCs w:val="20"/>
              </w:rPr>
            </w:pPr>
            <w:r w:rsidRPr="00E86CF9">
              <w:rPr>
                <w:sz w:val="20"/>
                <w:szCs w:val="20"/>
              </w:rPr>
              <w:t>Выполняют задания в нахождении корней слов</w:t>
            </w:r>
          </w:p>
        </w:tc>
      </w:tr>
      <w:tr w:rsidR="00E86CF9" w:rsidRPr="004270F9" w:rsidTr="00E86CF9">
        <w:trPr>
          <w:trHeight w:val="382"/>
        </w:trPr>
        <w:tc>
          <w:tcPr>
            <w:tcW w:w="709" w:type="dxa"/>
          </w:tcPr>
          <w:p w:rsidR="00E86CF9" w:rsidRPr="004270F9" w:rsidRDefault="00E86CF9" w:rsidP="00C324F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693" w:type="dxa"/>
          </w:tcPr>
          <w:p w:rsidR="00E86CF9" w:rsidRPr="004270F9" w:rsidRDefault="00E86CF9" w:rsidP="00C324F8">
            <w:pPr>
              <w:rPr>
                <w:iCs/>
                <w:sz w:val="24"/>
                <w:szCs w:val="24"/>
              </w:rPr>
            </w:pPr>
            <w:r w:rsidRPr="004270F9">
              <w:rPr>
                <w:iCs/>
                <w:sz w:val="24"/>
                <w:szCs w:val="24"/>
              </w:rPr>
              <w:t>Слова- омонимы.</w:t>
            </w:r>
          </w:p>
          <w:p w:rsidR="00E86CF9" w:rsidRPr="004270F9" w:rsidRDefault="00E86CF9" w:rsidP="00C324F8">
            <w:pPr>
              <w:pStyle w:val="Default"/>
            </w:pPr>
            <w:r w:rsidRPr="004270F9">
              <w:rPr>
                <w:iCs/>
              </w:rPr>
              <w:t>Крылатые слова.</w:t>
            </w:r>
          </w:p>
        </w:tc>
        <w:tc>
          <w:tcPr>
            <w:tcW w:w="1134" w:type="dxa"/>
          </w:tcPr>
          <w:p w:rsidR="00C324F8" w:rsidRDefault="00E86CF9" w:rsidP="00C324F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0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 w:rsidR="00C324F8" w:rsidRDefault="00C324F8" w:rsidP="00C324F8">
            <w:pPr>
              <w:rPr>
                <w:lang w:eastAsia="ar-SA"/>
              </w:rPr>
            </w:pPr>
          </w:p>
          <w:p w:rsidR="00E86CF9" w:rsidRPr="00C324F8" w:rsidRDefault="00C324F8" w:rsidP="00C324F8">
            <w:pPr>
              <w:rPr>
                <w:lang w:eastAsia="ar-SA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C9540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E86CF9" w:rsidRPr="004270F9" w:rsidRDefault="00E86CF9" w:rsidP="00C324F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0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Практическое занятие.</w:t>
            </w:r>
          </w:p>
        </w:tc>
        <w:tc>
          <w:tcPr>
            <w:tcW w:w="3686" w:type="dxa"/>
          </w:tcPr>
          <w:p w:rsidR="00E86CF9" w:rsidRPr="00E86CF9" w:rsidRDefault="00E86CF9" w:rsidP="00C324F8">
            <w:pPr>
              <w:rPr>
                <w:iCs/>
              </w:rPr>
            </w:pPr>
            <w:r w:rsidRPr="00E86CF9">
              <w:rPr>
                <w:shd w:val="clear" w:color="auto" w:fill="FFFFFF"/>
              </w:rPr>
              <w:t>Понятие:</w:t>
            </w:r>
            <w:r w:rsidRPr="00E86CF9">
              <w:rPr>
                <w:iCs/>
              </w:rPr>
              <w:t xml:space="preserve"> омонимы,</w:t>
            </w:r>
          </w:p>
          <w:p w:rsidR="00E86CF9" w:rsidRPr="00E86CF9" w:rsidRDefault="00E86CF9" w:rsidP="00C324F8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E86CF9">
              <w:rPr>
                <w:rFonts w:ascii="Times New Roman" w:hAnsi="Times New Roman"/>
                <w:iCs/>
              </w:rPr>
              <w:t xml:space="preserve">крылатые слова. </w:t>
            </w:r>
            <w:r w:rsidRPr="00E86CF9">
              <w:rPr>
                <w:rFonts w:ascii="Times New Roman" w:hAnsi="Times New Roman"/>
              </w:rPr>
              <w:t>Омонимы в русском языке и их роль.</w:t>
            </w:r>
          </w:p>
        </w:tc>
        <w:tc>
          <w:tcPr>
            <w:tcW w:w="3118" w:type="dxa"/>
          </w:tcPr>
          <w:p w:rsidR="00E86CF9" w:rsidRPr="00E86CF9" w:rsidRDefault="00E86CF9" w:rsidP="00C324F8">
            <w:pPr>
              <w:rPr>
                <w:rStyle w:val="Zag11"/>
                <w:rFonts w:eastAsia="Calibri"/>
                <w:color w:val="000000"/>
              </w:rPr>
            </w:pPr>
            <w:r w:rsidRPr="00E86CF9">
              <w:t xml:space="preserve">Работать над рассказом И. </w:t>
            </w:r>
            <w:proofErr w:type="spellStart"/>
            <w:r w:rsidRPr="00E86CF9">
              <w:t>Туричина</w:t>
            </w:r>
            <w:proofErr w:type="spellEnd"/>
            <w:r w:rsidRPr="00E86CF9">
              <w:t xml:space="preserve"> «Есть». Игра «Докажите…». Читать рассказ Н. Сладкова «</w:t>
            </w:r>
            <w:proofErr w:type="spellStart"/>
            <w:r w:rsidRPr="00E86CF9">
              <w:t>Овсянка</w:t>
            </w:r>
            <w:proofErr w:type="gramStart"/>
            <w:r w:rsidRPr="00E86CF9">
              <w:t>».Беседовать</w:t>
            </w:r>
            <w:proofErr w:type="spellEnd"/>
            <w:proofErr w:type="gramEnd"/>
            <w:r w:rsidRPr="00E86CF9">
              <w:t xml:space="preserve"> о значении  «крылатых выражений» в русском языке . Подобрать «крылатые выражения» в </w:t>
            </w:r>
            <w:proofErr w:type="gramStart"/>
            <w:r w:rsidRPr="00E86CF9">
              <w:t>названиях  текста</w:t>
            </w:r>
            <w:proofErr w:type="gramEnd"/>
            <w:r w:rsidRPr="00E86CF9">
              <w:t xml:space="preserve">.  Работать с </w:t>
            </w:r>
            <w:proofErr w:type="gramStart"/>
            <w:r w:rsidRPr="00E86CF9">
              <w:t>выражениями ,употребляемыми</w:t>
            </w:r>
            <w:proofErr w:type="gramEnd"/>
            <w:r w:rsidRPr="00E86CF9">
              <w:t xml:space="preserve"> в переносном значении и их смысла. Работать со стихотворениями Н. </w:t>
            </w:r>
            <w:proofErr w:type="spellStart"/>
            <w:r w:rsidRPr="00E86CF9">
              <w:t>Силкова</w:t>
            </w:r>
            <w:proofErr w:type="spellEnd"/>
            <w:r w:rsidRPr="00E86CF9">
              <w:t xml:space="preserve"> «Прикусил язык» и В. Орлова «Ни пуха, ни пера».</w:t>
            </w:r>
          </w:p>
        </w:tc>
        <w:tc>
          <w:tcPr>
            <w:tcW w:w="3260" w:type="dxa"/>
          </w:tcPr>
          <w:p w:rsidR="00E86CF9" w:rsidRPr="00E86CF9" w:rsidRDefault="00E86CF9" w:rsidP="00C324F8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E86CF9">
              <w:rPr>
                <w:rFonts w:ascii="Times New Roman" w:hAnsi="Times New Roman"/>
              </w:rPr>
              <w:t>Научатся подобрать «крылатые выражения» к заданной теме.</w:t>
            </w:r>
          </w:p>
        </w:tc>
      </w:tr>
      <w:tr w:rsidR="00E86CF9" w:rsidRPr="004270F9" w:rsidTr="00E86CF9">
        <w:trPr>
          <w:trHeight w:val="382"/>
        </w:trPr>
        <w:tc>
          <w:tcPr>
            <w:tcW w:w="709" w:type="dxa"/>
          </w:tcPr>
          <w:p w:rsidR="00E86CF9" w:rsidRPr="004270F9" w:rsidRDefault="00E86CF9" w:rsidP="00C324F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693" w:type="dxa"/>
          </w:tcPr>
          <w:p w:rsidR="00E86CF9" w:rsidRPr="004270F9" w:rsidRDefault="00E86CF9" w:rsidP="00C324F8">
            <w:pPr>
              <w:rPr>
                <w:iCs/>
                <w:sz w:val="24"/>
                <w:szCs w:val="24"/>
              </w:rPr>
            </w:pPr>
            <w:r w:rsidRPr="004270F9">
              <w:rPr>
                <w:iCs/>
                <w:sz w:val="24"/>
                <w:szCs w:val="24"/>
              </w:rPr>
              <w:t>В королевстве ошибок.</w:t>
            </w:r>
          </w:p>
          <w:p w:rsidR="00E86CF9" w:rsidRPr="004270F9" w:rsidRDefault="00E86CF9" w:rsidP="00C324F8">
            <w:pPr>
              <w:pStyle w:val="Default"/>
            </w:pPr>
            <w:r w:rsidRPr="004270F9">
              <w:rPr>
                <w:iCs/>
              </w:rPr>
              <w:t>В стране Сочинителей.</w:t>
            </w:r>
          </w:p>
        </w:tc>
        <w:tc>
          <w:tcPr>
            <w:tcW w:w="1134" w:type="dxa"/>
          </w:tcPr>
          <w:p w:rsidR="00C324F8" w:rsidRDefault="00E86CF9" w:rsidP="00C324F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0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 w:rsidR="00C324F8" w:rsidRDefault="00C324F8" w:rsidP="00C324F8">
            <w:pPr>
              <w:rPr>
                <w:lang w:eastAsia="ar-SA"/>
              </w:rPr>
            </w:pPr>
          </w:p>
          <w:p w:rsidR="00C324F8" w:rsidRDefault="00C324F8" w:rsidP="00C324F8">
            <w:pPr>
              <w:rPr>
                <w:lang w:eastAsia="ar-SA"/>
              </w:rPr>
            </w:pPr>
          </w:p>
          <w:p w:rsidR="00E86CF9" w:rsidRPr="00C324F8" w:rsidRDefault="00C324F8" w:rsidP="00C324F8">
            <w:pPr>
              <w:rPr>
                <w:lang w:eastAsia="ar-SA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9540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E86CF9" w:rsidRPr="004270F9" w:rsidRDefault="00E86CF9" w:rsidP="00C324F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0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– игра.</w:t>
            </w:r>
          </w:p>
        </w:tc>
        <w:tc>
          <w:tcPr>
            <w:tcW w:w="3686" w:type="dxa"/>
          </w:tcPr>
          <w:p w:rsidR="00E86CF9" w:rsidRPr="00E86CF9" w:rsidRDefault="00E86CF9" w:rsidP="00C324F8">
            <w:pPr>
              <w:pStyle w:val="a3"/>
              <w:rPr>
                <w:rFonts w:ascii="Times New Roman" w:hAnsi="Times New Roman"/>
              </w:rPr>
            </w:pPr>
            <w:r w:rsidRPr="00E86CF9">
              <w:rPr>
                <w:rFonts w:ascii="Times New Roman" w:hAnsi="Times New Roman"/>
              </w:rPr>
              <w:t xml:space="preserve">Работать </w:t>
            </w:r>
            <w:proofErr w:type="gramStart"/>
            <w:r w:rsidRPr="00E86CF9">
              <w:rPr>
                <w:rFonts w:ascii="Times New Roman" w:hAnsi="Times New Roman"/>
              </w:rPr>
              <w:t>с  произведениями</w:t>
            </w:r>
            <w:proofErr w:type="gramEnd"/>
            <w:r w:rsidRPr="00E86CF9">
              <w:rPr>
                <w:rFonts w:ascii="Times New Roman" w:hAnsi="Times New Roman"/>
              </w:rPr>
              <w:t>,  где  допущены орфографические ошибки. Понятие: рифма.</w:t>
            </w:r>
          </w:p>
        </w:tc>
        <w:tc>
          <w:tcPr>
            <w:tcW w:w="3118" w:type="dxa"/>
          </w:tcPr>
          <w:p w:rsidR="00E86CF9" w:rsidRPr="00E86CF9" w:rsidRDefault="00E86CF9" w:rsidP="00C324F8">
            <w:r w:rsidRPr="00E86CF9">
              <w:t xml:space="preserve">Игра «Исправь ошибки». Работать </w:t>
            </w:r>
            <w:proofErr w:type="gramStart"/>
            <w:r w:rsidRPr="00E86CF9">
              <w:t>с  произведениями</w:t>
            </w:r>
            <w:proofErr w:type="gramEnd"/>
            <w:r w:rsidRPr="00E86CF9">
              <w:t xml:space="preserve">,  где  допущены орфографические ошибки. Игра </w:t>
            </w:r>
            <w:proofErr w:type="gramStart"/>
            <w:r w:rsidRPr="00E86CF9">
              <w:t>« Произноси</w:t>
            </w:r>
            <w:proofErr w:type="gramEnd"/>
            <w:r w:rsidRPr="00E86CF9">
              <w:t xml:space="preserve"> правильно». Инсценировать П. Реброва «Кто прав?».</w:t>
            </w:r>
          </w:p>
          <w:p w:rsidR="00E86CF9" w:rsidRPr="00E86CF9" w:rsidRDefault="00E86CF9" w:rsidP="00C324F8">
            <w:pPr>
              <w:pStyle w:val="a6"/>
              <w:spacing w:after="0"/>
              <w:rPr>
                <w:sz w:val="20"/>
                <w:szCs w:val="20"/>
              </w:rPr>
            </w:pPr>
            <w:r w:rsidRPr="00E86CF9">
              <w:rPr>
                <w:sz w:val="20"/>
                <w:szCs w:val="20"/>
              </w:rPr>
              <w:t xml:space="preserve">Беседовать о </w:t>
            </w:r>
            <w:proofErr w:type="gramStart"/>
            <w:r w:rsidRPr="00E86CF9">
              <w:rPr>
                <w:sz w:val="20"/>
                <w:szCs w:val="20"/>
              </w:rPr>
              <w:t>рифмах .Работа</w:t>
            </w:r>
            <w:proofErr w:type="gramEnd"/>
            <w:r w:rsidRPr="00E86CF9">
              <w:rPr>
                <w:sz w:val="20"/>
                <w:szCs w:val="20"/>
              </w:rPr>
              <w:t xml:space="preserve"> с загадками. Сочинить собственные загадки по заданным рифмам. Конкурс загадок в рисунках. Сочинить сказки о дружбе, о добре и зле.</w:t>
            </w:r>
          </w:p>
        </w:tc>
        <w:tc>
          <w:tcPr>
            <w:tcW w:w="3260" w:type="dxa"/>
          </w:tcPr>
          <w:p w:rsidR="00E86CF9" w:rsidRPr="00E86CF9" w:rsidRDefault="00E86CF9" w:rsidP="00C324F8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E86CF9">
              <w:rPr>
                <w:rFonts w:ascii="Times New Roman" w:hAnsi="Times New Roman"/>
                <w:shd w:val="clear" w:color="auto" w:fill="FFFFFF"/>
              </w:rPr>
              <w:t xml:space="preserve">Научатся находить и исправлять ошибки. Закрепят умение </w:t>
            </w:r>
            <w:proofErr w:type="gramStart"/>
            <w:r w:rsidRPr="00E86CF9">
              <w:rPr>
                <w:rFonts w:ascii="Times New Roman" w:hAnsi="Times New Roman"/>
                <w:shd w:val="clear" w:color="auto" w:fill="FFFFFF"/>
              </w:rPr>
              <w:t>инсценировать  произведения</w:t>
            </w:r>
            <w:proofErr w:type="gramEnd"/>
            <w:r w:rsidRPr="00E86CF9">
              <w:rPr>
                <w:rFonts w:ascii="Times New Roman" w:hAnsi="Times New Roman"/>
                <w:shd w:val="clear" w:color="auto" w:fill="FFFFFF"/>
              </w:rPr>
              <w:t>. Сочинят сказку о дружбе.</w:t>
            </w:r>
          </w:p>
        </w:tc>
      </w:tr>
      <w:tr w:rsidR="00E86CF9" w:rsidRPr="004270F9" w:rsidTr="00E86CF9">
        <w:trPr>
          <w:trHeight w:val="382"/>
        </w:trPr>
        <w:tc>
          <w:tcPr>
            <w:tcW w:w="709" w:type="dxa"/>
          </w:tcPr>
          <w:p w:rsidR="00E86CF9" w:rsidRPr="004270F9" w:rsidRDefault="00E86CF9" w:rsidP="00C324F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693" w:type="dxa"/>
          </w:tcPr>
          <w:p w:rsidR="00E86CF9" w:rsidRPr="005C6C0B" w:rsidRDefault="00E86CF9" w:rsidP="00C324F8">
            <w:pPr>
              <w:pStyle w:val="Default"/>
            </w:pPr>
            <w:r w:rsidRPr="005C6C0B">
              <w:t>Где живут слова и как они находят место?</w:t>
            </w:r>
          </w:p>
        </w:tc>
        <w:tc>
          <w:tcPr>
            <w:tcW w:w="1134" w:type="dxa"/>
          </w:tcPr>
          <w:p w:rsidR="00C324F8" w:rsidRDefault="00E86CF9" w:rsidP="00C324F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0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 w:rsidR="00C324F8" w:rsidRDefault="00C324F8" w:rsidP="00C324F8">
            <w:pPr>
              <w:rPr>
                <w:lang w:eastAsia="ar-SA"/>
              </w:rPr>
            </w:pPr>
          </w:p>
          <w:p w:rsidR="00E86CF9" w:rsidRPr="00C324F8" w:rsidRDefault="00C324F8" w:rsidP="00C324F8">
            <w:pPr>
              <w:rPr>
                <w:lang w:eastAsia="ar-SA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C9540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E86CF9" w:rsidRPr="004270F9" w:rsidRDefault="00E86CF9" w:rsidP="00C324F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0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Урок- конкурс.</w:t>
            </w:r>
          </w:p>
        </w:tc>
        <w:tc>
          <w:tcPr>
            <w:tcW w:w="3686" w:type="dxa"/>
          </w:tcPr>
          <w:p w:rsidR="00E86CF9" w:rsidRPr="00E86CF9" w:rsidRDefault="00E86CF9" w:rsidP="00C324F8">
            <w:r w:rsidRPr="00E86CF9">
              <w:t xml:space="preserve">Общее грамматическое значение, морфологические и синтаксические признаки самостоятельных частей речи. </w:t>
            </w:r>
            <w:proofErr w:type="gramStart"/>
            <w:r w:rsidRPr="00E86CF9">
              <w:t>Стихотворение  П.</w:t>
            </w:r>
            <w:proofErr w:type="gramEnd"/>
            <w:r w:rsidRPr="00E86CF9">
              <w:t xml:space="preserve"> </w:t>
            </w:r>
            <w:proofErr w:type="spellStart"/>
            <w:r w:rsidRPr="00E86CF9">
              <w:t>Чеснокова</w:t>
            </w:r>
            <w:proofErr w:type="spellEnd"/>
            <w:r w:rsidRPr="00E86CF9">
              <w:t xml:space="preserve"> «О чём поспорили части речи?». Работа с текстом </w:t>
            </w:r>
            <w:proofErr w:type="spellStart"/>
            <w:r w:rsidRPr="00E86CF9">
              <w:t>Л.Петрушевской</w:t>
            </w:r>
            <w:proofErr w:type="spellEnd"/>
            <w:r w:rsidRPr="00E86CF9">
              <w:t xml:space="preserve"> «</w:t>
            </w:r>
            <w:proofErr w:type="spellStart"/>
            <w:r w:rsidRPr="00E86CF9">
              <w:t>Пуськибятые</w:t>
            </w:r>
            <w:proofErr w:type="spellEnd"/>
            <w:r w:rsidRPr="00E86CF9">
              <w:t>» (Определить части речи).</w:t>
            </w:r>
          </w:p>
        </w:tc>
        <w:tc>
          <w:tcPr>
            <w:tcW w:w="3118" w:type="dxa"/>
          </w:tcPr>
          <w:p w:rsidR="00E86CF9" w:rsidRPr="00E86CF9" w:rsidRDefault="00E86CF9" w:rsidP="00C324F8">
            <w:pPr>
              <w:pStyle w:val="a6"/>
              <w:spacing w:after="0"/>
              <w:rPr>
                <w:sz w:val="20"/>
                <w:szCs w:val="20"/>
              </w:rPr>
            </w:pPr>
            <w:r w:rsidRPr="00E86CF9">
              <w:rPr>
                <w:sz w:val="20"/>
                <w:szCs w:val="20"/>
              </w:rPr>
              <w:t>«Отгадай сказку» «Найди имена собственные» «Раздели слова на группы»</w:t>
            </w:r>
          </w:p>
        </w:tc>
        <w:tc>
          <w:tcPr>
            <w:tcW w:w="3260" w:type="dxa"/>
          </w:tcPr>
          <w:p w:rsidR="00E86CF9" w:rsidRPr="00E86CF9" w:rsidRDefault="00E86CF9" w:rsidP="00C324F8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E86CF9">
              <w:rPr>
                <w:rFonts w:ascii="Times New Roman" w:hAnsi="Times New Roman"/>
              </w:rPr>
              <w:t>Выполняют упражнения  на различие частей речи</w:t>
            </w:r>
          </w:p>
        </w:tc>
      </w:tr>
      <w:tr w:rsidR="00E86CF9" w:rsidRPr="004270F9" w:rsidTr="00E86CF9">
        <w:trPr>
          <w:trHeight w:val="382"/>
        </w:trPr>
        <w:tc>
          <w:tcPr>
            <w:tcW w:w="709" w:type="dxa"/>
          </w:tcPr>
          <w:p w:rsidR="00E86CF9" w:rsidRPr="004270F9" w:rsidRDefault="00E86CF9" w:rsidP="00C324F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18</w:t>
            </w:r>
          </w:p>
        </w:tc>
        <w:tc>
          <w:tcPr>
            <w:tcW w:w="2693" w:type="dxa"/>
          </w:tcPr>
          <w:p w:rsidR="00E86CF9" w:rsidRPr="005C6C0B" w:rsidRDefault="00E86CF9" w:rsidP="00C324F8">
            <w:pPr>
              <w:pStyle w:val="aa"/>
            </w:pPr>
            <w:r w:rsidRPr="005C6C0B">
              <w:t>Законы орфографии</w:t>
            </w:r>
          </w:p>
        </w:tc>
        <w:tc>
          <w:tcPr>
            <w:tcW w:w="1134" w:type="dxa"/>
          </w:tcPr>
          <w:p w:rsidR="00C324F8" w:rsidRDefault="00E86CF9" w:rsidP="00C324F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 w:rsidR="00C324F8" w:rsidRDefault="00C324F8" w:rsidP="00C324F8">
            <w:pPr>
              <w:rPr>
                <w:lang w:eastAsia="ar-SA"/>
              </w:rPr>
            </w:pPr>
          </w:p>
          <w:p w:rsidR="00C324F8" w:rsidRDefault="00C324F8" w:rsidP="00C324F8">
            <w:pPr>
              <w:rPr>
                <w:lang w:eastAsia="ar-SA"/>
              </w:rPr>
            </w:pPr>
          </w:p>
          <w:p w:rsidR="00E86CF9" w:rsidRPr="00C324F8" w:rsidRDefault="00C324F8" w:rsidP="00C324F8">
            <w:pPr>
              <w:rPr>
                <w:lang w:eastAsia="ar-SA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C9540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E86CF9" w:rsidRPr="004270F9" w:rsidRDefault="00E86CF9" w:rsidP="00C324F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0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творчества.</w:t>
            </w:r>
          </w:p>
        </w:tc>
        <w:tc>
          <w:tcPr>
            <w:tcW w:w="3686" w:type="dxa"/>
          </w:tcPr>
          <w:p w:rsidR="00E86CF9" w:rsidRPr="00E86CF9" w:rsidRDefault="00E86CF9" w:rsidP="00C324F8">
            <w:pPr>
              <w:pStyle w:val="a3"/>
              <w:rPr>
                <w:rFonts w:ascii="Times New Roman" w:hAnsi="Times New Roman"/>
              </w:rPr>
            </w:pPr>
            <w:r w:rsidRPr="00E86CF9">
              <w:rPr>
                <w:rFonts w:ascii="Times New Roman" w:hAnsi="Times New Roman"/>
              </w:rPr>
              <w:t xml:space="preserve">Творческие задания для </w:t>
            </w:r>
            <w:proofErr w:type="gramStart"/>
            <w:r w:rsidRPr="00E86CF9">
              <w:rPr>
                <w:rFonts w:ascii="Times New Roman" w:hAnsi="Times New Roman"/>
              </w:rPr>
              <w:t>формирования  орфографической</w:t>
            </w:r>
            <w:proofErr w:type="gramEnd"/>
            <w:r w:rsidRPr="00E86CF9">
              <w:rPr>
                <w:rFonts w:ascii="Times New Roman" w:hAnsi="Times New Roman"/>
              </w:rPr>
              <w:t xml:space="preserve"> зоркости. Опасные места в словах и способы их проверки. Непроверяемые слова или Его Величество орфографический словарь!</w:t>
            </w:r>
          </w:p>
        </w:tc>
        <w:tc>
          <w:tcPr>
            <w:tcW w:w="3118" w:type="dxa"/>
          </w:tcPr>
          <w:p w:rsidR="00E86CF9" w:rsidRPr="00E86CF9" w:rsidRDefault="00E86CF9" w:rsidP="00C324F8">
            <w:r w:rsidRPr="00E86CF9">
              <w:t xml:space="preserve">Дидактические игры, направленные на развитие познавательного </w:t>
            </w:r>
            <w:proofErr w:type="gramStart"/>
            <w:r w:rsidRPr="00E86CF9">
              <w:t>интереса  к</w:t>
            </w:r>
            <w:proofErr w:type="gramEnd"/>
            <w:r w:rsidRPr="00E86CF9">
              <w:t xml:space="preserve"> русскому языку. Интеллектуальная игра «Умники и </w:t>
            </w:r>
            <w:proofErr w:type="spellStart"/>
            <w:r w:rsidRPr="00E86CF9">
              <w:t>умницы</w:t>
            </w:r>
            <w:proofErr w:type="gramStart"/>
            <w:r w:rsidRPr="00E86CF9">
              <w:t>».Выполнить</w:t>
            </w:r>
            <w:proofErr w:type="spellEnd"/>
            <w:proofErr w:type="gramEnd"/>
            <w:r w:rsidRPr="00E86CF9">
              <w:t xml:space="preserve"> упражнения для запоминания правописания слов. Занимательные задания – игры: «Подбери слово», «Продолжи ряд», «Цепочки слов»,</w:t>
            </w:r>
          </w:p>
        </w:tc>
        <w:tc>
          <w:tcPr>
            <w:tcW w:w="3260" w:type="dxa"/>
          </w:tcPr>
          <w:p w:rsidR="00E86CF9" w:rsidRPr="00E86CF9" w:rsidRDefault="00E86CF9" w:rsidP="00C324F8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E86CF9">
              <w:rPr>
                <w:rFonts w:ascii="Times New Roman" w:hAnsi="Times New Roman"/>
              </w:rPr>
              <w:t>Выполняют упражнения на развитие орфографической зоркости. Работают  с орфографическим словарём.</w:t>
            </w:r>
          </w:p>
        </w:tc>
      </w:tr>
      <w:tr w:rsidR="00E86CF9" w:rsidRPr="004270F9" w:rsidTr="00E86CF9">
        <w:trPr>
          <w:trHeight w:val="382"/>
        </w:trPr>
        <w:tc>
          <w:tcPr>
            <w:tcW w:w="709" w:type="dxa"/>
          </w:tcPr>
          <w:p w:rsidR="00E86CF9" w:rsidRPr="004270F9" w:rsidRDefault="00E86CF9" w:rsidP="00C324F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2693" w:type="dxa"/>
          </w:tcPr>
          <w:p w:rsidR="00E86CF9" w:rsidRPr="004270F9" w:rsidRDefault="00E86CF9" w:rsidP="00C324F8">
            <w:pPr>
              <w:rPr>
                <w:iCs/>
                <w:sz w:val="24"/>
                <w:szCs w:val="24"/>
              </w:rPr>
            </w:pPr>
            <w:r w:rsidRPr="004270F9">
              <w:rPr>
                <w:iCs/>
                <w:sz w:val="24"/>
                <w:szCs w:val="24"/>
              </w:rPr>
              <w:t>Откуда пришли наши имена.</w:t>
            </w:r>
          </w:p>
          <w:p w:rsidR="00E86CF9" w:rsidRPr="004270F9" w:rsidRDefault="00E86CF9" w:rsidP="00C324F8">
            <w:pPr>
              <w:pStyle w:val="Default"/>
            </w:pPr>
            <w:r w:rsidRPr="004270F9">
              <w:rPr>
                <w:iCs/>
              </w:rPr>
              <w:t>Занимательное словообразование</w:t>
            </w:r>
            <w:r w:rsidRPr="004270F9">
              <w:rPr>
                <w:i/>
                <w:iCs/>
              </w:rPr>
              <w:t>.</w:t>
            </w:r>
          </w:p>
        </w:tc>
        <w:tc>
          <w:tcPr>
            <w:tcW w:w="1134" w:type="dxa"/>
          </w:tcPr>
          <w:p w:rsidR="00C324F8" w:rsidRDefault="00E86CF9" w:rsidP="00C324F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0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 w:rsidR="00C324F8" w:rsidRDefault="00C324F8" w:rsidP="00C324F8">
            <w:pPr>
              <w:rPr>
                <w:lang w:eastAsia="ar-SA"/>
              </w:rPr>
            </w:pPr>
          </w:p>
          <w:p w:rsidR="00E86CF9" w:rsidRPr="00C324F8" w:rsidRDefault="00C324F8" w:rsidP="00C324F8">
            <w:pPr>
              <w:rPr>
                <w:lang w:eastAsia="ar-SA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C9540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E86CF9" w:rsidRPr="00E86CF9" w:rsidRDefault="00E86CF9" w:rsidP="00C324F8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E86CF9">
              <w:rPr>
                <w:rFonts w:ascii="Times New Roman" w:hAnsi="Times New Roman"/>
                <w:shd w:val="clear" w:color="auto" w:fill="FFFFFF"/>
              </w:rPr>
              <w:t>Практическое занятие.</w:t>
            </w:r>
          </w:p>
        </w:tc>
        <w:tc>
          <w:tcPr>
            <w:tcW w:w="3686" w:type="dxa"/>
          </w:tcPr>
          <w:p w:rsidR="00E86CF9" w:rsidRPr="00E86CF9" w:rsidRDefault="00E86CF9" w:rsidP="00C324F8">
            <w:pPr>
              <w:pStyle w:val="a3"/>
              <w:rPr>
                <w:rFonts w:ascii="Times New Roman" w:hAnsi="Times New Roman"/>
              </w:rPr>
            </w:pPr>
            <w:r w:rsidRPr="00E86CF9">
              <w:rPr>
                <w:rFonts w:ascii="Times New Roman" w:hAnsi="Times New Roman"/>
              </w:rPr>
              <w:t>Познакомиться с происхождением имен.</w:t>
            </w:r>
          </w:p>
        </w:tc>
        <w:tc>
          <w:tcPr>
            <w:tcW w:w="3118" w:type="dxa"/>
          </w:tcPr>
          <w:p w:rsidR="00E86CF9" w:rsidRPr="00E86CF9" w:rsidRDefault="00E86CF9" w:rsidP="00C324F8">
            <w:r w:rsidRPr="00E86CF9">
              <w:t>Творческая работа «Нарисуй свое имя». Дидактическая игра «Составь имя».</w:t>
            </w:r>
          </w:p>
          <w:p w:rsidR="00E86CF9" w:rsidRPr="00E86CF9" w:rsidRDefault="00E86CF9" w:rsidP="00C324F8">
            <w:pPr>
              <w:pStyle w:val="a6"/>
              <w:spacing w:after="0"/>
              <w:rPr>
                <w:sz w:val="20"/>
                <w:szCs w:val="20"/>
              </w:rPr>
            </w:pPr>
            <w:r w:rsidRPr="00E86CF9">
              <w:rPr>
                <w:sz w:val="20"/>
                <w:szCs w:val="20"/>
              </w:rPr>
              <w:t>Игры на превращения слов: «Буква заблудилась», «Замена буквы», «Какое слово задумано?». Шарады.</w:t>
            </w:r>
          </w:p>
        </w:tc>
        <w:tc>
          <w:tcPr>
            <w:tcW w:w="3260" w:type="dxa"/>
          </w:tcPr>
          <w:p w:rsidR="00E86CF9" w:rsidRPr="00E86CF9" w:rsidRDefault="00E86CF9" w:rsidP="00C324F8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E86CF9">
              <w:rPr>
                <w:rFonts w:ascii="Times New Roman" w:hAnsi="Times New Roman"/>
                <w:shd w:val="clear" w:color="auto" w:fill="FFFFFF"/>
              </w:rPr>
              <w:t>Создадут альбом «Наши имена в рисунках»</w:t>
            </w:r>
          </w:p>
        </w:tc>
      </w:tr>
      <w:tr w:rsidR="00E86CF9" w:rsidRPr="004270F9" w:rsidTr="00E86CF9">
        <w:trPr>
          <w:trHeight w:val="382"/>
        </w:trPr>
        <w:tc>
          <w:tcPr>
            <w:tcW w:w="709" w:type="dxa"/>
          </w:tcPr>
          <w:p w:rsidR="00E86CF9" w:rsidRPr="004270F9" w:rsidRDefault="00E86CF9" w:rsidP="00C324F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693" w:type="dxa"/>
          </w:tcPr>
          <w:p w:rsidR="00E86CF9" w:rsidRPr="005C6C0B" w:rsidRDefault="00E86CF9" w:rsidP="00C324F8">
            <w:pPr>
              <w:pStyle w:val="Default"/>
            </w:pPr>
            <w:r w:rsidRPr="005C6C0B">
              <w:t>Привет, страна Олимпия!</w:t>
            </w:r>
          </w:p>
        </w:tc>
        <w:tc>
          <w:tcPr>
            <w:tcW w:w="1134" w:type="dxa"/>
          </w:tcPr>
          <w:p w:rsidR="00C324F8" w:rsidRDefault="00E86CF9" w:rsidP="00C324F8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0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 w:rsidR="00C324F8" w:rsidRDefault="00C324F8" w:rsidP="00C324F8">
            <w:pPr>
              <w:rPr>
                <w:lang w:eastAsia="ar-SA"/>
              </w:rPr>
            </w:pPr>
          </w:p>
          <w:p w:rsidR="00E86CF9" w:rsidRPr="00C324F8" w:rsidRDefault="00C324F8" w:rsidP="00C324F8">
            <w:pPr>
              <w:rPr>
                <w:lang w:eastAsia="ar-SA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9540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E86CF9" w:rsidRPr="00E86CF9" w:rsidRDefault="00E86CF9" w:rsidP="00C324F8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E86CF9">
              <w:rPr>
                <w:rFonts w:ascii="Times New Roman" w:hAnsi="Times New Roman"/>
                <w:shd w:val="clear" w:color="auto" w:fill="FFFFFF"/>
              </w:rPr>
              <w:t>Урок – обобщение.</w:t>
            </w:r>
          </w:p>
        </w:tc>
        <w:tc>
          <w:tcPr>
            <w:tcW w:w="3686" w:type="dxa"/>
          </w:tcPr>
          <w:p w:rsidR="00E86CF9" w:rsidRPr="00E86CF9" w:rsidRDefault="00E86CF9" w:rsidP="00C324F8">
            <w:pPr>
              <w:pStyle w:val="a3"/>
              <w:rPr>
                <w:rFonts w:ascii="Times New Roman" w:hAnsi="Times New Roman"/>
              </w:rPr>
            </w:pPr>
            <w:r w:rsidRPr="00E86CF9">
              <w:rPr>
                <w:rFonts w:ascii="Times New Roman" w:hAnsi="Times New Roman"/>
              </w:rPr>
              <w:t>Загадки. Криптограммы. Шарады. Фразеологизмы и глаголы – синонимы. Задания на смекалку.</w:t>
            </w:r>
          </w:p>
        </w:tc>
        <w:tc>
          <w:tcPr>
            <w:tcW w:w="3118" w:type="dxa"/>
          </w:tcPr>
          <w:p w:rsidR="00E86CF9" w:rsidRPr="00E86CF9" w:rsidRDefault="00E86CF9" w:rsidP="00C324F8">
            <w:pPr>
              <w:pStyle w:val="a6"/>
              <w:spacing w:after="0"/>
              <w:rPr>
                <w:sz w:val="20"/>
                <w:szCs w:val="20"/>
              </w:rPr>
            </w:pPr>
            <w:r w:rsidRPr="00E86CF9">
              <w:rPr>
                <w:sz w:val="20"/>
                <w:szCs w:val="20"/>
              </w:rPr>
              <w:t>«Поставь буквы на свои места», «Буквы переставил - слова составил», «Цепочки слов», «Подбери однокоренные слова».</w:t>
            </w:r>
          </w:p>
        </w:tc>
        <w:tc>
          <w:tcPr>
            <w:tcW w:w="3260" w:type="dxa"/>
          </w:tcPr>
          <w:p w:rsidR="00E86CF9" w:rsidRPr="00E86CF9" w:rsidRDefault="00E86CF9" w:rsidP="00C324F8">
            <w:pPr>
              <w:pStyle w:val="aa"/>
              <w:rPr>
                <w:sz w:val="20"/>
                <w:szCs w:val="20"/>
              </w:rPr>
            </w:pPr>
            <w:r w:rsidRPr="00E86CF9">
              <w:rPr>
                <w:iCs/>
                <w:color w:val="170E02"/>
                <w:sz w:val="20"/>
                <w:szCs w:val="20"/>
              </w:rPr>
              <w:t>Находят</w:t>
            </w:r>
            <w:r w:rsidRPr="00E86CF9">
              <w:rPr>
                <w:color w:val="170E02"/>
                <w:sz w:val="20"/>
                <w:szCs w:val="20"/>
              </w:rPr>
              <w:t> и </w:t>
            </w:r>
            <w:r w:rsidRPr="00E86CF9">
              <w:rPr>
                <w:iCs/>
                <w:color w:val="170E02"/>
                <w:sz w:val="20"/>
                <w:szCs w:val="20"/>
              </w:rPr>
              <w:t>исправляют</w:t>
            </w:r>
          </w:p>
          <w:p w:rsidR="00E86CF9" w:rsidRPr="00E86CF9" w:rsidRDefault="00E86CF9" w:rsidP="00C324F8">
            <w:pPr>
              <w:pStyle w:val="aa"/>
              <w:rPr>
                <w:sz w:val="20"/>
                <w:szCs w:val="20"/>
              </w:rPr>
            </w:pPr>
            <w:r w:rsidRPr="00E86CF9">
              <w:rPr>
                <w:color w:val="170E02"/>
                <w:sz w:val="20"/>
                <w:szCs w:val="20"/>
              </w:rPr>
              <w:t> орфографические ошибки на изученные правила, составляют и решают головоломки, шарады.</w:t>
            </w:r>
          </w:p>
          <w:p w:rsidR="00E86CF9" w:rsidRPr="00E86CF9" w:rsidRDefault="00E86CF9" w:rsidP="00C324F8">
            <w:pPr>
              <w:pStyle w:val="aa"/>
              <w:rPr>
                <w:sz w:val="20"/>
                <w:szCs w:val="20"/>
              </w:rPr>
            </w:pPr>
          </w:p>
        </w:tc>
      </w:tr>
    </w:tbl>
    <w:p w:rsidR="00A7716B" w:rsidRDefault="00A7716B" w:rsidP="00A7716B">
      <w:pPr>
        <w:rPr>
          <w:rFonts w:ascii="Times New Roman" w:hAnsi="Times New Roman" w:cs="Times New Roman"/>
          <w:sz w:val="24"/>
          <w:szCs w:val="24"/>
        </w:rPr>
      </w:pPr>
    </w:p>
    <w:p w:rsidR="00A7716B" w:rsidRPr="00A7716B" w:rsidRDefault="00A7716B" w:rsidP="00A7716B">
      <w:pPr>
        <w:tabs>
          <w:tab w:val="left" w:pos="32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716B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  <w:proofErr w:type="gramStart"/>
      <w:r w:rsidRPr="00A7716B">
        <w:rPr>
          <w:rFonts w:ascii="Times New Roman" w:hAnsi="Times New Roman" w:cs="Times New Roman"/>
          <w:b/>
          <w:sz w:val="24"/>
          <w:szCs w:val="24"/>
        </w:rPr>
        <w:t>кружка  внеурочной</w:t>
      </w:r>
      <w:proofErr w:type="gramEnd"/>
      <w:r w:rsidRPr="00A7716B">
        <w:rPr>
          <w:rFonts w:ascii="Times New Roman" w:hAnsi="Times New Roman" w:cs="Times New Roman"/>
          <w:b/>
          <w:sz w:val="24"/>
          <w:szCs w:val="24"/>
        </w:rPr>
        <w:t xml:space="preserve"> деятельности модуль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7716B">
        <w:rPr>
          <w:rFonts w:ascii="Times New Roman" w:hAnsi="Times New Roman" w:cs="Times New Roman"/>
          <w:b/>
          <w:sz w:val="24"/>
          <w:szCs w:val="24"/>
        </w:rPr>
        <w:t>« Удивительное рядом» (1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A7716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603"/>
        <w:gridCol w:w="2356"/>
        <w:gridCol w:w="828"/>
        <w:gridCol w:w="1918"/>
        <w:gridCol w:w="2584"/>
        <w:gridCol w:w="2813"/>
        <w:gridCol w:w="3890"/>
      </w:tblGrid>
      <w:tr w:rsidR="00A7716B" w:rsidRPr="00EB72F0" w:rsidTr="00C324F8">
        <w:tc>
          <w:tcPr>
            <w:tcW w:w="603" w:type="dxa"/>
          </w:tcPr>
          <w:p w:rsidR="00A7716B" w:rsidRPr="00EB72F0" w:rsidRDefault="00A7716B" w:rsidP="00C324F8">
            <w:pPr>
              <w:rPr>
                <w:b/>
              </w:rPr>
            </w:pPr>
            <w:r w:rsidRPr="00EB72F0">
              <w:rPr>
                <w:b/>
              </w:rPr>
              <w:t>№ п/п</w:t>
            </w:r>
          </w:p>
        </w:tc>
        <w:tc>
          <w:tcPr>
            <w:tcW w:w="2356" w:type="dxa"/>
          </w:tcPr>
          <w:p w:rsidR="00A7716B" w:rsidRPr="00EB72F0" w:rsidRDefault="00A7716B" w:rsidP="00C324F8">
            <w:pPr>
              <w:rPr>
                <w:b/>
              </w:rPr>
            </w:pPr>
            <w:r w:rsidRPr="00EB72F0">
              <w:rPr>
                <w:b/>
              </w:rPr>
              <w:t>Название темы</w:t>
            </w:r>
          </w:p>
        </w:tc>
        <w:tc>
          <w:tcPr>
            <w:tcW w:w="828" w:type="dxa"/>
          </w:tcPr>
          <w:p w:rsidR="00A7716B" w:rsidRPr="00EB72F0" w:rsidRDefault="00A7716B" w:rsidP="00C324F8">
            <w:pPr>
              <w:rPr>
                <w:b/>
              </w:rPr>
            </w:pPr>
            <w:r w:rsidRPr="00EB72F0">
              <w:rPr>
                <w:b/>
              </w:rPr>
              <w:t>Кол- во часов</w:t>
            </w:r>
            <w:r>
              <w:rPr>
                <w:b/>
              </w:rPr>
              <w:t>, дата</w:t>
            </w:r>
          </w:p>
        </w:tc>
        <w:tc>
          <w:tcPr>
            <w:tcW w:w="1918" w:type="dxa"/>
          </w:tcPr>
          <w:p w:rsidR="00A7716B" w:rsidRPr="00EB72F0" w:rsidRDefault="00A7716B" w:rsidP="00C324F8">
            <w:pPr>
              <w:rPr>
                <w:b/>
              </w:rPr>
            </w:pPr>
            <w:r w:rsidRPr="00EB72F0">
              <w:rPr>
                <w:b/>
              </w:rPr>
              <w:t>Форма  проведения</w:t>
            </w:r>
          </w:p>
        </w:tc>
        <w:tc>
          <w:tcPr>
            <w:tcW w:w="2584" w:type="dxa"/>
          </w:tcPr>
          <w:p w:rsidR="00A7716B" w:rsidRPr="00EB72F0" w:rsidRDefault="00A7716B" w:rsidP="00C324F8">
            <w:pPr>
              <w:rPr>
                <w:b/>
              </w:rPr>
            </w:pPr>
            <w:r w:rsidRPr="00EB72F0">
              <w:rPr>
                <w:b/>
              </w:rPr>
              <w:t>Основные понятия</w:t>
            </w:r>
          </w:p>
        </w:tc>
        <w:tc>
          <w:tcPr>
            <w:tcW w:w="2813" w:type="dxa"/>
          </w:tcPr>
          <w:p w:rsidR="00A7716B" w:rsidRPr="00EB72F0" w:rsidRDefault="00A7716B" w:rsidP="00C324F8">
            <w:pPr>
              <w:rPr>
                <w:b/>
              </w:rPr>
            </w:pPr>
            <w:r w:rsidRPr="00EB72F0">
              <w:rPr>
                <w:b/>
              </w:rPr>
              <w:t>Виды учебной деятельности</w:t>
            </w:r>
          </w:p>
        </w:tc>
        <w:tc>
          <w:tcPr>
            <w:tcW w:w="3890" w:type="dxa"/>
          </w:tcPr>
          <w:p w:rsidR="00A7716B" w:rsidRPr="00EB72F0" w:rsidRDefault="00A7716B" w:rsidP="00C324F8">
            <w:pPr>
              <w:rPr>
                <w:b/>
              </w:rPr>
            </w:pPr>
            <w:r w:rsidRPr="00EB72F0">
              <w:rPr>
                <w:b/>
              </w:rPr>
              <w:t>Предполагаемые результаты</w:t>
            </w:r>
          </w:p>
        </w:tc>
      </w:tr>
      <w:tr w:rsidR="00A7716B" w:rsidRPr="004270F9" w:rsidTr="00C324F8">
        <w:tc>
          <w:tcPr>
            <w:tcW w:w="603" w:type="dxa"/>
          </w:tcPr>
          <w:p w:rsidR="00A7716B" w:rsidRPr="004270F9" w:rsidRDefault="00A7716B" w:rsidP="00C32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356" w:type="dxa"/>
          </w:tcPr>
          <w:p w:rsidR="00A7716B" w:rsidRPr="0005203E" w:rsidRDefault="00A7716B" w:rsidP="00C324F8">
            <w:pPr>
              <w:rPr>
                <w:sz w:val="24"/>
                <w:szCs w:val="24"/>
              </w:rPr>
            </w:pPr>
            <w:r w:rsidRPr="0005203E">
              <w:rPr>
                <w:bCs/>
                <w:sz w:val="24"/>
                <w:szCs w:val="24"/>
              </w:rPr>
              <w:t xml:space="preserve">Тайны за горизонтом </w:t>
            </w:r>
          </w:p>
          <w:p w:rsidR="00A7716B" w:rsidRPr="0005203E" w:rsidRDefault="00A7716B" w:rsidP="00C32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C324F8" w:rsidRDefault="00A7716B" w:rsidP="00C324F8">
            <w:pPr>
              <w:rPr>
                <w:sz w:val="24"/>
                <w:szCs w:val="24"/>
              </w:rPr>
            </w:pPr>
            <w:r w:rsidRPr="0005203E">
              <w:rPr>
                <w:sz w:val="24"/>
                <w:szCs w:val="24"/>
              </w:rPr>
              <w:t>1</w:t>
            </w:r>
          </w:p>
          <w:p w:rsidR="00C324F8" w:rsidRDefault="00C324F8" w:rsidP="00C324F8">
            <w:pPr>
              <w:rPr>
                <w:sz w:val="24"/>
                <w:szCs w:val="24"/>
              </w:rPr>
            </w:pPr>
          </w:p>
          <w:p w:rsidR="00A7716B" w:rsidRPr="00C324F8" w:rsidRDefault="00C324F8" w:rsidP="00C324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C9540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918" w:type="dxa"/>
          </w:tcPr>
          <w:p w:rsidR="00A7716B" w:rsidRPr="0005203E" w:rsidRDefault="00A7716B" w:rsidP="00C324F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Беседа-презентация</w:t>
            </w:r>
          </w:p>
        </w:tc>
        <w:tc>
          <w:tcPr>
            <w:tcW w:w="2584" w:type="dxa"/>
          </w:tcPr>
          <w:p w:rsidR="00A7716B" w:rsidRPr="00A7716B" w:rsidRDefault="00A7716B" w:rsidP="00C324F8">
            <w:r w:rsidRPr="00A7716B">
              <w:t>Какой остров самый большой в мире? Существует ли остров похожий на блюдце?</w:t>
            </w:r>
          </w:p>
          <w:p w:rsidR="00A7716B" w:rsidRPr="00A7716B" w:rsidRDefault="00A7716B" w:rsidP="00C324F8">
            <w:r w:rsidRPr="00A7716B">
              <w:t xml:space="preserve">Какая страна самая маленькая в мире? </w:t>
            </w:r>
          </w:p>
          <w:p w:rsidR="00A7716B" w:rsidRPr="00A7716B" w:rsidRDefault="00A7716B" w:rsidP="00C324F8">
            <w:r w:rsidRPr="00A7716B">
              <w:t>Как древние находили путь?</w:t>
            </w:r>
          </w:p>
          <w:p w:rsidR="00A7716B" w:rsidRPr="00A7716B" w:rsidRDefault="00A7716B" w:rsidP="00C324F8">
            <w:pPr>
              <w:rPr>
                <w:b/>
              </w:rPr>
            </w:pPr>
          </w:p>
        </w:tc>
        <w:tc>
          <w:tcPr>
            <w:tcW w:w="2813" w:type="dxa"/>
          </w:tcPr>
          <w:p w:rsidR="00A7716B" w:rsidRPr="00A7716B" w:rsidRDefault="00A7716B" w:rsidP="00C324F8">
            <w:pPr>
              <w:rPr>
                <w:b/>
              </w:rPr>
            </w:pPr>
            <w:r w:rsidRPr="00A7716B">
              <w:t>Практические работы с картой</w:t>
            </w:r>
          </w:p>
        </w:tc>
        <w:tc>
          <w:tcPr>
            <w:tcW w:w="3890" w:type="dxa"/>
          </w:tcPr>
          <w:p w:rsidR="00A7716B" w:rsidRPr="00A7716B" w:rsidRDefault="00A7716B" w:rsidP="00C324F8">
            <w:pPr>
              <w:rPr>
                <w:b/>
              </w:rPr>
            </w:pPr>
            <w:r w:rsidRPr="00A7716B">
              <w:t>Формирование собственного мнения и позиции, умения строить свои высказывания</w:t>
            </w:r>
          </w:p>
        </w:tc>
      </w:tr>
      <w:tr w:rsidR="00A7716B" w:rsidRPr="004270F9" w:rsidTr="00C324F8">
        <w:tc>
          <w:tcPr>
            <w:tcW w:w="603" w:type="dxa"/>
          </w:tcPr>
          <w:p w:rsidR="00A7716B" w:rsidRPr="004270F9" w:rsidRDefault="00A7716B" w:rsidP="00C324F8">
            <w:pPr>
              <w:rPr>
                <w:b/>
                <w:sz w:val="24"/>
                <w:szCs w:val="24"/>
              </w:rPr>
            </w:pPr>
            <w:r w:rsidRPr="004270F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56" w:type="dxa"/>
          </w:tcPr>
          <w:p w:rsidR="00A7716B" w:rsidRPr="0005203E" w:rsidRDefault="00A7716B" w:rsidP="00C324F8">
            <w:pPr>
              <w:rPr>
                <w:sz w:val="24"/>
                <w:szCs w:val="24"/>
              </w:rPr>
            </w:pPr>
            <w:r w:rsidRPr="0005203E">
              <w:rPr>
                <w:bCs/>
                <w:sz w:val="24"/>
                <w:szCs w:val="24"/>
              </w:rPr>
              <w:t xml:space="preserve">Жили-были </w:t>
            </w:r>
            <w:r w:rsidRPr="0005203E">
              <w:rPr>
                <w:bCs/>
                <w:sz w:val="24"/>
                <w:szCs w:val="24"/>
              </w:rPr>
              <w:lastRenderedPageBreak/>
              <w:t>динозавры и не только они</w:t>
            </w:r>
            <w:r w:rsidRPr="0005203E">
              <w:rPr>
                <w:sz w:val="24"/>
                <w:szCs w:val="24"/>
              </w:rPr>
              <w:t>?</w:t>
            </w:r>
          </w:p>
          <w:p w:rsidR="00A7716B" w:rsidRPr="004270F9" w:rsidRDefault="00A7716B" w:rsidP="00C324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</w:tcPr>
          <w:p w:rsidR="00A7716B" w:rsidRDefault="00A7716B" w:rsidP="00C324F8">
            <w:pPr>
              <w:rPr>
                <w:sz w:val="24"/>
                <w:szCs w:val="24"/>
              </w:rPr>
            </w:pPr>
            <w:r w:rsidRPr="0005203E">
              <w:rPr>
                <w:sz w:val="24"/>
                <w:szCs w:val="24"/>
              </w:rPr>
              <w:lastRenderedPageBreak/>
              <w:t>1</w:t>
            </w:r>
          </w:p>
          <w:p w:rsidR="00C324F8" w:rsidRPr="0005203E" w:rsidRDefault="00C324F8" w:rsidP="00C324F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22</w:t>
            </w:r>
            <w:r w:rsidRPr="00C9540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918" w:type="dxa"/>
          </w:tcPr>
          <w:p w:rsidR="00A7716B" w:rsidRPr="0005203E" w:rsidRDefault="00A7716B" w:rsidP="00C3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Занятие-</w:t>
            </w:r>
            <w:r>
              <w:rPr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2584" w:type="dxa"/>
          </w:tcPr>
          <w:p w:rsidR="00A7716B" w:rsidRPr="00A7716B" w:rsidRDefault="00A7716B" w:rsidP="00C324F8">
            <w:r w:rsidRPr="00A7716B">
              <w:lastRenderedPageBreak/>
              <w:t xml:space="preserve">Существовали ли драконы на самом </w:t>
            </w:r>
            <w:proofErr w:type="spellStart"/>
            <w:proofErr w:type="gramStart"/>
            <w:r w:rsidRPr="00A7716B">
              <w:t>деле?Персонажи</w:t>
            </w:r>
            <w:proofErr w:type="spellEnd"/>
            <w:proofErr w:type="gramEnd"/>
            <w:r w:rsidRPr="00A7716B">
              <w:t xml:space="preserve"> </w:t>
            </w:r>
            <w:r w:rsidRPr="00A7716B">
              <w:lastRenderedPageBreak/>
              <w:t>сказок?</w:t>
            </w:r>
          </w:p>
          <w:p w:rsidR="00A7716B" w:rsidRPr="00A7716B" w:rsidRDefault="00A7716B" w:rsidP="00C324F8">
            <w:r w:rsidRPr="00A7716B">
              <w:t>Почему люди не летают?</w:t>
            </w:r>
          </w:p>
          <w:p w:rsidR="00A7716B" w:rsidRPr="00A7716B" w:rsidRDefault="00A7716B" w:rsidP="00C324F8">
            <w:r w:rsidRPr="00A7716B">
              <w:t>Крокодилы.</w:t>
            </w:r>
          </w:p>
          <w:p w:rsidR="00A7716B" w:rsidRPr="00A7716B" w:rsidRDefault="00A7716B" w:rsidP="00C324F8">
            <w:r w:rsidRPr="00A7716B">
              <w:t xml:space="preserve">Какое животное первым появилось </w:t>
            </w:r>
            <w:proofErr w:type="gramStart"/>
            <w:r w:rsidRPr="00A7716B">
              <w:t>на  суше</w:t>
            </w:r>
            <w:proofErr w:type="gramEnd"/>
            <w:r w:rsidRPr="00A7716B">
              <w:t>?</w:t>
            </w:r>
          </w:p>
          <w:p w:rsidR="00A7716B" w:rsidRPr="00A7716B" w:rsidRDefault="00A7716B" w:rsidP="00C324F8">
            <w:r w:rsidRPr="00A7716B">
              <w:t>Как черепахи дышат под водой.</w:t>
            </w:r>
          </w:p>
          <w:p w:rsidR="00A7716B" w:rsidRPr="00A7716B" w:rsidRDefault="00A7716B" w:rsidP="00C324F8"/>
        </w:tc>
        <w:tc>
          <w:tcPr>
            <w:tcW w:w="2813" w:type="dxa"/>
          </w:tcPr>
          <w:p w:rsidR="00A7716B" w:rsidRPr="00A7716B" w:rsidRDefault="00A7716B" w:rsidP="00C324F8">
            <w:pPr>
              <w:tabs>
                <w:tab w:val="left" w:pos="0"/>
              </w:tabs>
              <w:jc w:val="both"/>
            </w:pPr>
            <w:r w:rsidRPr="00A7716B">
              <w:lastRenderedPageBreak/>
              <w:t>Практическая работа с энциклопедиями</w:t>
            </w:r>
          </w:p>
        </w:tc>
        <w:tc>
          <w:tcPr>
            <w:tcW w:w="3890" w:type="dxa"/>
          </w:tcPr>
          <w:p w:rsidR="00A7716B" w:rsidRPr="00A7716B" w:rsidRDefault="00A7716B" w:rsidP="00C324F8">
            <w:pPr>
              <w:shd w:val="clear" w:color="auto" w:fill="FFFFFF"/>
              <w:ind w:left="-142"/>
              <w:jc w:val="both"/>
              <w:rPr>
                <w:b/>
              </w:rPr>
            </w:pPr>
          </w:p>
          <w:p w:rsidR="00A7716B" w:rsidRPr="00A7716B" w:rsidRDefault="00A7716B" w:rsidP="00C324F8"/>
          <w:p w:rsidR="00A7716B" w:rsidRPr="00A7716B" w:rsidRDefault="00A7716B" w:rsidP="00C324F8"/>
          <w:p w:rsidR="00A7716B" w:rsidRPr="00A7716B" w:rsidRDefault="00A7716B" w:rsidP="00C324F8"/>
          <w:p w:rsidR="00A7716B" w:rsidRPr="00A7716B" w:rsidRDefault="00A7716B" w:rsidP="00C324F8">
            <w:pPr>
              <w:ind w:firstLine="708"/>
            </w:pPr>
            <w:r w:rsidRPr="00A7716B">
              <w:t>Формирование умения строить сообщения в устной форме, развитие монологической речи, воспитание чувства прекрасного</w:t>
            </w:r>
          </w:p>
        </w:tc>
      </w:tr>
      <w:tr w:rsidR="00A7716B" w:rsidRPr="0005203E" w:rsidTr="00C324F8">
        <w:tc>
          <w:tcPr>
            <w:tcW w:w="603" w:type="dxa"/>
          </w:tcPr>
          <w:p w:rsidR="00A7716B" w:rsidRPr="0005203E" w:rsidRDefault="00A7716B" w:rsidP="00C3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05203E">
              <w:rPr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:rsidR="00A7716B" w:rsidRPr="0005203E" w:rsidRDefault="00A7716B" w:rsidP="00C324F8">
            <w:pPr>
              <w:rPr>
                <w:bCs/>
                <w:sz w:val="24"/>
                <w:szCs w:val="24"/>
              </w:rPr>
            </w:pPr>
            <w:r w:rsidRPr="0005203E">
              <w:rPr>
                <w:bCs/>
                <w:sz w:val="24"/>
                <w:szCs w:val="24"/>
              </w:rPr>
              <w:t xml:space="preserve">Тайны камней </w:t>
            </w:r>
          </w:p>
        </w:tc>
        <w:tc>
          <w:tcPr>
            <w:tcW w:w="828" w:type="dxa"/>
          </w:tcPr>
          <w:p w:rsidR="00C324F8" w:rsidRDefault="00A7716B" w:rsidP="00C324F8">
            <w:pPr>
              <w:rPr>
                <w:sz w:val="24"/>
                <w:szCs w:val="24"/>
              </w:rPr>
            </w:pPr>
            <w:r w:rsidRPr="0005203E">
              <w:rPr>
                <w:sz w:val="24"/>
                <w:szCs w:val="24"/>
              </w:rPr>
              <w:t>1</w:t>
            </w:r>
          </w:p>
          <w:p w:rsidR="00C324F8" w:rsidRDefault="00C324F8" w:rsidP="00C324F8">
            <w:pPr>
              <w:rPr>
                <w:sz w:val="24"/>
                <w:szCs w:val="24"/>
              </w:rPr>
            </w:pPr>
          </w:p>
          <w:p w:rsidR="00A7716B" w:rsidRPr="00C324F8" w:rsidRDefault="00C324F8" w:rsidP="007175C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C9540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7175C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18" w:type="dxa"/>
          </w:tcPr>
          <w:p w:rsidR="00A7716B" w:rsidRPr="0005203E" w:rsidRDefault="00A7716B" w:rsidP="00C324F8">
            <w:pPr>
              <w:rPr>
                <w:sz w:val="24"/>
                <w:szCs w:val="24"/>
              </w:rPr>
            </w:pPr>
            <w:r w:rsidRPr="0005203E">
              <w:rPr>
                <w:sz w:val="24"/>
                <w:szCs w:val="24"/>
              </w:rPr>
              <w:t>Творческая работа в малых группах</w:t>
            </w:r>
          </w:p>
        </w:tc>
        <w:tc>
          <w:tcPr>
            <w:tcW w:w="2584" w:type="dxa"/>
          </w:tcPr>
          <w:p w:rsidR="00A7716B" w:rsidRPr="00A7716B" w:rsidRDefault="00A7716B" w:rsidP="00C324F8">
            <w:r w:rsidRPr="00A7716B">
              <w:t>Когда были открыты драгоценные камни?</w:t>
            </w:r>
          </w:p>
          <w:p w:rsidR="00A7716B" w:rsidRPr="00A7716B" w:rsidRDefault="00A7716B" w:rsidP="00C324F8">
            <w:r w:rsidRPr="00A7716B">
              <w:t>Что такое песок?</w:t>
            </w:r>
          </w:p>
          <w:p w:rsidR="00A7716B" w:rsidRPr="00A7716B" w:rsidRDefault="00A7716B" w:rsidP="00C324F8">
            <w:r w:rsidRPr="00A7716B">
              <w:t>Малахитовая шкатулка. Чем знаменит малахит?</w:t>
            </w:r>
          </w:p>
          <w:p w:rsidR="00A7716B" w:rsidRPr="00A7716B" w:rsidRDefault="00A7716B" w:rsidP="00C324F8">
            <w:r w:rsidRPr="00A7716B">
              <w:t>Как образуется золото?</w:t>
            </w:r>
          </w:p>
          <w:p w:rsidR="00A7716B" w:rsidRPr="00A7716B" w:rsidRDefault="00A7716B" w:rsidP="00C324F8"/>
        </w:tc>
        <w:tc>
          <w:tcPr>
            <w:tcW w:w="2813" w:type="dxa"/>
          </w:tcPr>
          <w:p w:rsidR="00A7716B" w:rsidRPr="00A7716B" w:rsidRDefault="00A7716B" w:rsidP="00C324F8">
            <w:pPr>
              <w:tabs>
                <w:tab w:val="left" w:pos="0"/>
              </w:tabs>
              <w:jc w:val="both"/>
            </w:pPr>
          </w:p>
        </w:tc>
        <w:tc>
          <w:tcPr>
            <w:tcW w:w="3890" w:type="dxa"/>
          </w:tcPr>
          <w:p w:rsidR="00A7716B" w:rsidRPr="00A7716B" w:rsidRDefault="00A7716B" w:rsidP="00C324F8">
            <w:pPr>
              <w:shd w:val="clear" w:color="auto" w:fill="FFFFFF"/>
              <w:ind w:left="-142"/>
              <w:jc w:val="both"/>
              <w:rPr>
                <w:b/>
              </w:rPr>
            </w:pPr>
          </w:p>
          <w:p w:rsidR="00A7716B" w:rsidRPr="00A7716B" w:rsidRDefault="00A7716B" w:rsidP="00C324F8"/>
          <w:p w:rsidR="00A7716B" w:rsidRPr="00A7716B" w:rsidRDefault="00A7716B" w:rsidP="00C324F8"/>
          <w:p w:rsidR="00A7716B" w:rsidRPr="00A7716B" w:rsidRDefault="00A7716B" w:rsidP="00C324F8">
            <w:r w:rsidRPr="00A7716B">
              <w:t>Формирование собственного мнения и позиции, умения договариваться и приходить к общему решению в совместной деятельности</w:t>
            </w:r>
          </w:p>
          <w:p w:rsidR="00A7716B" w:rsidRPr="00A7716B" w:rsidRDefault="00A7716B" w:rsidP="00C324F8">
            <w:pPr>
              <w:tabs>
                <w:tab w:val="left" w:pos="2340"/>
              </w:tabs>
            </w:pPr>
            <w:r w:rsidRPr="00A7716B">
              <w:tab/>
            </w:r>
          </w:p>
        </w:tc>
      </w:tr>
      <w:tr w:rsidR="00A7716B" w:rsidRPr="0005203E" w:rsidTr="00C324F8">
        <w:tc>
          <w:tcPr>
            <w:tcW w:w="603" w:type="dxa"/>
          </w:tcPr>
          <w:p w:rsidR="00A7716B" w:rsidRPr="0005203E" w:rsidRDefault="00A7716B" w:rsidP="00C3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56" w:type="dxa"/>
          </w:tcPr>
          <w:p w:rsidR="00A7716B" w:rsidRPr="0005203E" w:rsidRDefault="00A7716B" w:rsidP="00C324F8">
            <w:pPr>
              <w:rPr>
                <w:bCs/>
                <w:sz w:val="24"/>
                <w:szCs w:val="24"/>
              </w:rPr>
            </w:pPr>
            <w:r w:rsidRPr="0005203E">
              <w:rPr>
                <w:bCs/>
                <w:sz w:val="24"/>
                <w:szCs w:val="24"/>
              </w:rPr>
              <w:t>Загадки растений</w:t>
            </w:r>
          </w:p>
        </w:tc>
        <w:tc>
          <w:tcPr>
            <w:tcW w:w="828" w:type="dxa"/>
          </w:tcPr>
          <w:p w:rsidR="007175CE" w:rsidRDefault="00A7716B" w:rsidP="00C3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175CE" w:rsidRDefault="007175CE" w:rsidP="007175CE">
            <w:pPr>
              <w:rPr>
                <w:sz w:val="24"/>
                <w:szCs w:val="24"/>
              </w:rPr>
            </w:pPr>
          </w:p>
          <w:p w:rsidR="007175CE" w:rsidRDefault="007175CE" w:rsidP="007175CE">
            <w:pPr>
              <w:rPr>
                <w:sz w:val="24"/>
                <w:szCs w:val="24"/>
              </w:rPr>
            </w:pPr>
          </w:p>
          <w:p w:rsidR="00A7716B" w:rsidRPr="007175CE" w:rsidRDefault="007175CE" w:rsidP="007175C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C9540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918" w:type="dxa"/>
          </w:tcPr>
          <w:p w:rsidR="00A7716B" w:rsidRPr="0005203E" w:rsidRDefault="00A7716B" w:rsidP="00C324F8">
            <w:pPr>
              <w:rPr>
                <w:sz w:val="24"/>
                <w:szCs w:val="24"/>
              </w:rPr>
            </w:pPr>
            <w:r w:rsidRPr="0005203E">
              <w:rPr>
                <w:sz w:val="24"/>
                <w:szCs w:val="24"/>
              </w:rPr>
              <w:t>Беседа, презентация, игра</w:t>
            </w:r>
          </w:p>
        </w:tc>
        <w:tc>
          <w:tcPr>
            <w:tcW w:w="2584" w:type="dxa"/>
          </w:tcPr>
          <w:p w:rsidR="00A7716B" w:rsidRPr="00A7716B" w:rsidRDefault="00A7716B" w:rsidP="00C324F8">
            <w:r w:rsidRPr="00A7716B">
              <w:t>История открытия удивительных растений: поиск съедобных растений.</w:t>
            </w:r>
          </w:p>
          <w:p w:rsidR="00A7716B" w:rsidRPr="00A7716B" w:rsidRDefault="00A7716B" w:rsidP="00C324F8">
            <w:r w:rsidRPr="00A7716B">
              <w:t>Хлебное дерево. Зачем деревьям кора? Железное дерево.</w:t>
            </w:r>
          </w:p>
          <w:p w:rsidR="00A7716B" w:rsidRPr="00A7716B" w:rsidRDefault="00A7716B" w:rsidP="00C324F8">
            <w:r w:rsidRPr="00A7716B">
              <w:t xml:space="preserve">Где растут орехи? </w:t>
            </w:r>
          </w:p>
          <w:p w:rsidR="00A7716B" w:rsidRPr="00A7716B" w:rsidRDefault="00A7716B" w:rsidP="00C324F8">
            <w:r w:rsidRPr="00A7716B">
              <w:t>Почему крапива жжется?</w:t>
            </w:r>
          </w:p>
          <w:p w:rsidR="00A7716B" w:rsidRPr="00A7716B" w:rsidRDefault="00A7716B" w:rsidP="00C324F8">
            <w:pPr>
              <w:rPr>
                <w:b/>
              </w:rPr>
            </w:pPr>
            <w:r w:rsidRPr="00A7716B">
              <w:t>Как растет банановое дерево?</w:t>
            </w:r>
          </w:p>
        </w:tc>
        <w:tc>
          <w:tcPr>
            <w:tcW w:w="2813" w:type="dxa"/>
          </w:tcPr>
          <w:p w:rsidR="00A7716B" w:rsidRPr="00A7716B" w:rsidRDefault="00A7716B" w:rsidP="00C324F8">
            <w:pPr>
              <w:tabs>
                <w:tab w:val="left" w:pos="0"/>
              </w:tabs>
              <w:jc w:val="both"/>
            </w:pPr>
          </w:p>
        </w:tc>
        <w:tc>
          <w:tcPr>
            <w:tcW w:w="3890" w:type="dxa"/>
          </w:tcPr>
          <w:p w:rsidR="00A7716B" w:rsidRPr="00A7716B" w:rsidRDefault="00A7716B" w:rsidP="00C324F8">
            <w:pPr>
              <w:shd w:val="clear" w:color="auto" w:fill="FFFFFF"/>
              <w:ind w:left="-142"/>
              <w:jc w:val="both"/>
              <w:rPr>
                <w:b/>
              </w:rPr>
            </w:pPr>
          </w:p>
          <w:p w:rsidR="00A7716B" w:rsidRPr="00A7716B" w:rsidRDefault="00A7716B" w:rsidP="00C324F8">
            <w:pPr>
              <w:tabs>
                <w:tab w:val="left" w:pos="1080"/>
              </w:tabs>
            </w:pPr>
            <w:r w:rsidRPr="00A7716B">
              <w:tab/>
              <w:t>Формирование собственного мнения и позиции, умения договариваться и приходить к общему решению в совместной деятельности</w:t>
            </w:r>
          </w:p>
        </w:tc>
      </w:tr>
      <w:tr w:rsidR="00A7716B" w:rsidRPr="0005203E" w:rsidTr="00C324F8">
        <w:trPr>
          <w:trHeight w:val="643"/>
        </w:trPr>
        <w:tc>
          <w:tcPr>
            <w:tcW w:w="603" w:type="dxa"/>
          </w:tcPr>
          <w:p w:rsidR="00A7716B" w:rsidRDefault="00A7716B" w:rsidP="00C3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56" w:type="dxa"/>
          </w:tcPr>
          <w:p w:rsidR="00A7716B" w:rsidRPr="0005203E" w:rsidRDefault="00A7716B" w:rsidP="00C324F8">
            <w:pPr>
              <w:rPr>
                <w:sz w:val="24"/>
                <w:szCs w:val="24"/>
              </w:rPr>
            </w:pPr>
            <w:r w:rsidRPr="0005203E">
              <w:rPr>
                <w:bCs/>
                <w:sz w:val="24"/>
                <w:szCs w:val="24"/>
              </w:rPr>
              <w:t xml:space="preserve">Эти удивительные животные </w:t>
            </w:r>
          </w:p>
          <w:p w:rsidR="00A7716B" w:rsidRPr="0005203E" w:rsidRDefault="00A7716B" w:rsidP="00C324F8">
            <w:pPr>
              <w:rPr>
                <w:bCs/>
                <w:sz w:val="24"/>
                <w:szCs w:val="24"/>
              </w:rPr>
            </w:pPr>
          </w:p>
        </w:tc>
        <w:tc>
          <w:tcPr>
            <w:tcW w:w="828" w:type="dxa"/>
          </w:tcPr>
          <w:p w:rsidR="007175CE" w:rsidRDefault="00A7716B" w:rsidP="00C3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175CE" w:rsidRDefault="007175CE" w:rsidP="007175CE">
            <w:pPr>
              <w:rPr>
                <w:sz w:val="24"/>
                <w:szCs w:val="24"/>
              </w:rPr>
            </w:pPr>
          </w:p>
          <w:p w:rsidR="00A7716B" w:rsidRPr="007175CE" w:rsidRDefault="007175CE" w:rsidP="007175C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C9540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918" w:type="dxa"/>
          </w:tcPr>
          <w:p w:rsidR="00A7716B" w:rsidRPr="0005203E" w:rsidRDefault="00A7716B" w:rsidP="00C3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малых группах</w:t>
            </w:r>
          </w:p>
        </w:tc>
        <w:tc>
          <w:tcPr>
            <w:tcW w:w="2584" w:type="dxa"/>
          </w:tcPr>
          <w:p w:rsidR="00A7716B" w:rsidRPr="00A7716B" w:rsidRDefault="00A7716B" w:rsidP="00C324F8">
            <w:r w:rsidRPr="00A7716B">
              <w:t>Потомки волка.</w:t>
            </w:r>
          </w:p>
          <w:p w:rsidR="00A7716B" w:rsidRPr="00A7716B" w:rsidRDefault="00A7716B" w:rsidP="00C324F8">
            <w:r w:rsidRPr="00A7716B">
              <w:t>Чутье обычное… и чутье особое. «Нюх» на землетрясения.</w:t>
            </w:r>
          </w:p>
          <w:p w:rsidR="00A7716B" w:rsidRPr="00A7716B" w:rsidRDefault="00A7716B" w:rsidP="00C324F8">
            <w:r w:rsidRPr="00A7716B">
              <w:t xml:space="preserve">Кошки во времена прошлые. Все ли кошки </w:t>
            </w:r>
            <w:proofErr w:type="spellStart"/>
            <w:r w:rsidRPr="00A7716B">
              <w:t>мурлыкают</w:t>
            </w:r>
            <w:proofErr w:type="spellEnd"/>
            <w:r w:rsidRPr="00A7716B">
              <w:t>?</w:t>
            </w:r>
          </w:p>
        </w:tc>
        <w:tc>
          <w:tcPr>
            <w:tcW w:w="2813" w:type="dxa"/>
          </w:tcPr>
          <w:p w:rsidR="00A7716B" w:rsidRPr="00A7716B" w:rsidRDefault="00A7716B" w:rsidP="00C324F8">
            <w:pPr>
              <w:tabs>
                <w:tab w:val="left" w:pos="0"/>
              </w:tabs>
              <w:jc w:val="both"/>
            </w:pPr>
            <w:r w:rsidRPr="00A7716B">
              <w:t>Просмотр учебного фильма, работа с энциклопедией, загадки, приметы о животных. Выставка рисунков</w:t>
            </w:r>
          </w:p>
        </w:tc>
        <w:tc>
          <w:tcPr>
            <w:tcW w:w="3890" w:type="dxa"/>
          </w:tcPr>
          <w:p w:rsidR="00A7716B" w:rsidRPr="00A7716B" w:rsidRDefault="00A7716B" w:rsidP="00C324F8">
            <w:pPr>
              <w:shd w:val="clear" w:color="auto" w:fill="FFFFFF"/>
              <w:ind w:left="-142"/>
              <w:jc w:val="both"/>
              <w:rPr>
                <w:b/>
              </w:rPr>
            </w:pPr>
          </w:p>
          <w:p w:rsidR="00A7716B" w:rsidRPr="00A7716B" w:rsidRDefault="00A7716B" w:rsidP="00C324F8"/>
          <w:p w:rsidR="00A7716B" w:rsidRPr="00A7716B" w:rsidRDefault="00A7716B" w:rsidP="00C324F8">
            <w:r w:rsidRPr="00A7716B">
              <w:t>Развитие умения планировать свои действия в соответствии с поставленной задачей и     условиями её реализации, учитывать характер сделанных ошибок.</w:t>
            </w:r>
          </w:p>
          <w:p w:rsidR="00A7716B" w:rsidRPr="00A7716B" w:rsidRDefault="00A7716B" w:rsidP="00C324F8"/>
          <w:p w:rsidR="00A7716B" w:rsidRPr="00A7716B" w:rsidRDefault="00A7716B" w:rsidP="00C324F8"/>
          <w:p w:rsidR="00A7716B" w:rsidRPr="00A7716B" w:rsidRDefault="00A7716B" w:rsidP="00C324F8"/>
          <w:p w:rsidR="00A7716B" w:rsidRPr="00A7716B" w:rsidRDefault="00A7716B" w:rsidP="00C324F8"/>
        </w:tc>
      </w:tr>
      <w:tr w:rsidR="00A7716B" w:rsidRPr="0005203E" w:rsidTr="00C324F8">
        <w:tc>
          <w:tcPr>
            <w:tcW w:w="603" w:type="dxa"/>
          </w:tcPr>
          <w:p w:rsidR="00A7716B" w:rsidRDefault="00A7716B" w:rsidP="00C3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56" w:type="dxa"/>
          </w:tcPr>
          <w:p w:rsidR="00A7716B" w:rsidRPr="0005203E" w:rsidRDefault="00A7716B" w:rsidP="00C324F8">
            <w:pPr>
              <w:rPr>
                <w:bCs/>
                <w:sz w:val="24"/>
                <w:szCs w:val="24"/>
              </w:rPr>
            </w:pPr>
            <w:r w:rsidRPr="0005203E">
              <w:rPr>
                <w:bCs/>
                <w:sz w:val="24"/>
                <w:szCs w:val="24"/>
              </w:rPr>
              <w:t>Планета насекомых</w:t>
            </w:r>
          </w:p>
        </w:tc>
        <w:tc>
          <w:tcPr>
            <w:tcW w:w="828" w:type="dxa"/>
          </w:tcPr>
          <w:p w:rsidR="007175CE" w:rsidRDefault="00A7716B" w:rsidP="00C3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175CE" w:rsidRDefault="007175CE" w:rsidP="007175CE">
            <w:pPr>
              <w:rPr>
                <w:sz w:val="24"/>
                <w:szCs w:val="24"/>
              </w:rPr>
            </w:pPr>
          </w:p>
          <w:p w:rsidR="00A7716B" w:rsidRPr="007175CE" w:rsidRDefault="007175CE" w:rsidP="007175C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C9540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918" w:type="dxa"/>
          </w:tcPr>
          <w:p w:rsidR="00A7716B" w:rsidRDefault="00A7716B" w:rsidP="00C3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Беседа-презентация, групповая работа</w:t>
            </w:r>
          </w:p>
        </w:tc>
        <w:tc>
          <w:tcPr>
            <w:tcW w:w="2584" w:type="dxa"/>
          </w:tcPr>
          <w:p w:rsidR="00A7716B" w:rsidRPr="00A7716B" w:rsidRDefault="00A7716B" w:rsidP="00C324F8">
            <w:r w:rsidRPr="00A7716B">
              <w:t>Разнообразие и многочисленность насекомых, их роль в природе и жизни человека. Чем питается бабочка? Бабочки-путешественники.</w:t>
            </w:r>
          </w:p>
          <w:p w:rsidR="00A7716B" w:rsidRPr="00A7716B" w:rsidRDefault="00A7716B" w:rsidP="00C324F8">
            <w:r w:rsidRPr="00A7716B">
              <w:t>Как пауки плетут свою паутину?</w:t>
            </w:r>
          </w:p>
          <w:p w:rsidR="00A7716B" w:rsidRPr="00A7716B" w:rsidRDefault="00A7716B" w:rsidP="00C324F8">
            <w:r w:rsidRPr="00A7716B">
              <w:lastRenderedPageBreak/>
              <w:t>Что происходит с пчелами зимой?</w:t>
            </w:r>
          </w:p>
          <w:p w:rsidR="00A7716B" w:rsidRPr="00A7716B" w:rsidRDefault="00A7716B" w:rsidP="00C324F8">
            <w:r w:rsidRPr="00A7716B">
              <w:t>Правда ли что у многоножки сто ног?</w:t>
            </w:r>
          </w:p>
          <w:p w:rsidR="00A7716B" w:rsidRPr="00A7716B" w:rsidRDefault="00A7716B" w:rsidP="00C324F8">
            <w:r w:rsidRPr="00A7716B">
              <w:t>Охрана насекомых</w:t>
            </w:r>
          </w:p>
        </w:tc>
        <w:tc>
          <w:tcPr>
            <w:tcW w:w="2813" w:type="dxa"/>
          </w:tcPr>
          <w:p w:rsidR="00A7716B" w:rsidRPr="00A7716B" w:rsidRDefault="00A7716B" w:rsidP="00C324F8">
            <w:pPr>
              <w:tabs>
                <w:tab w:val="left" w:pos="0"/>
              </w:tabs>
            </w:pPr>
            <w:r w:rsidRPr="00A7716B">
              <w:lastRenderedPageBreak/>
              <w:t>Практическое рассматривание коллекции насекомых, просмотр фильма, рисунки обучающихся.</w:t>
            </w:r>
          </w:p>
        </w:tc>
        <w:tc>
          <w:tcPr>
            <w:tcW w:w="3890" w:type="dxa"/>
          </w:tcPr>
          <w:p w:rsidR="00A7716B" w:rsidRPr="00A7716B" w:rsidRDefault="00A7716B" w:rsidP="00C324F8">
            <w:pPr>
              <w:shd w:val="clear" w:color="auto" w:fill="FFFFFF"/>
              <w:ind w:left="-142"/>
              <w:rPr>
                <w:b/>
              </w:rPr>
            </w:pPr>
            <w:r w:rsidRPr="00A7716B">
              <w:t>Формирование умения ориентироваться в разнообразных способах решения задач, проводить сравнение, учитывать разные мнения, стремиться к сотрудничеству, адекватно воспринимать предложения и оценку учителя, товарищей.</w:t>
            </w:r>
          </w:p>
        </w:tc>
      </w:tr>
      <w:tr w:rsidR="00A7716B" w:rsidRPr="002C77ED" w:rsidTr="00C324F8">
        <w:tc>
          <w:tcPr>
            <w:tcW w:w="603" w:type="dxa"/>
          </w:tcPr>
          <w:p w:rsidR="00A7716B" w:rsidRPr="002C77ED" w:rsidRDefault="00A7716B" w:rsidP="00C3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56" w:type="dxa"/>
          </w:tcPr>
          <w:p w:rsidR="00A7716B" w:rsidRPr="002C77ED" w:rsidRDefault="00A7716B" w:rsidP="00C324F8">
            <w:pPr>
              <w:rPr>
                <w:bCs/>
                <w:sz w:val="24"/>
                <w:szCs w:val="24"/>
              </w:rPr>
            </w:pPr>
            <w:r w:rsidRPr="002C77ED">
              <w:rPr>
                <w:bCs/>
                <w:sz w:val="24"/>
                <w:szCs w:val="24"/>
              </w:rPr>
              <w:t>Загадки под водой и под землей</w:t>
            </w:r>
          </w:p>
        </w:tc>
        <w:tc>
          <w:tcPr>
            <w:tcW w:w="828" w:type="dxa"/>
          </w:tcPr>
          <w:p w:rsidR="007175CE" w:rsidRDefault="00A7716B" w:rsidP="00C324F8">
            <w:pPr>
              <w:rPr>
                <w:sz w:val="24"/>
                <w:szCs w:val="24"/>
              </w:rPr>
            </w:pPr>
            <w:r w:rsidRPr="002C77ED">
              <w:rPr>
                <w:sz w:val="24"/>
                <w:szCs w:val="24"/>
              </w:rPr>
              <w:t>1</w:t>
            </w:r>
          </w:p>
          <w:p w:rsidR="007175CE" w:rsidRDefault="007175CE" w:rsidP="007175CE">
            <w:pPr>
              <w:rPr>
                <w:sz w:val="24"/>
                <w:szCs w:val="24"/>
              </w:rPr>
            </w:pPr>
          </w:p>
          <w:p w:rsidR="00A7716B" w:rsidRPr="007175CE" w:rsidRDefault="007175CE" w:rsidP="007175C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C9540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918" w:type="dxa"/>
          </w:tcPr>
          <w:p w:rsidR="00A7716B" w:rsidRPr="002C77ED" w:rsidRDefault="00A7716B" w:rsidP="00C324F8">
            <w:pPr>
              <w:rPr>
                <w:sz w:val="24"/>
                <w:szCs w:val="24"/>
              </w:rPr>
            </w:pPr>
            <w:r w:rsidRPr="002C77ED">
              <w:rPr>
                <w:sz w:val="24"/>
                <w:szCs w:val="24"/>
              </w:rPr>
              <w:t>Познавательный час</w:t>
            </w:r>
          </w:p>
        </w:tc>
        <w:tc>
          <w:tcPr>
            <w:tcW w:w="2584" w:type="dxa"/>
          </w:tcPr>
          <w:p w:rsidR="00A7716B" w:rsidRPr="00A7716B" w:rsidRDefault="00A7716B" w:rsidP="00C324F8">
            <w:r w:rsidRPr="00A7716B">
              <w:t xml:space="preserve">Как изучают подводный мир. Что находится на морском дне? Что можно найти на морском берегу? </w:t>
            </w:r>
          </w:p>
          <w:p w:rsidR="00A7716B" w:rsidRPr="00A7716B" w:rsidRDefault="00A7716B" w:rsidP="00C324F8">
            <w:r w:rsidRPr="00A7716B">
              <w:t>Есть ли глаза у морской звезды? Что такое каракатица?</w:t>
            </w:r>
          </w:p>
          <w:p w:rsidR="00A7716B" w:rsidRPr="00A7716B" w:rsidRDefault="00A7716B" w:rsidP="00C324F8">
            <w:r w:rsidRPr="00A7716B">
              <w:t xml:space="preserve">Каково происхождение золотой рыбки? Почему майские </w:t>
            </w:r>
            <w:proofErr w:type="gramStart"/>
            <w:r w:rsidRPr="00A7716B">
              <w:t>жуки  забираются</w:t>
            </w:r>
            <w:proofErr w:type="gramEnd"/>
            <w:r w:rsidRPr="00A7716B">
              <w:t xml:space="preserve"> в землю? </w:t>
            </w:r>
          </w:p>
        </w:tc>
        <w:tc>
          <w:tcPr>
            <w:tcW w:w="2813" w:type="dxa"/>
          </w:tcPr>
          <w:p w:rsidR="00A7716B" w:rsidRPr="00A7716B" w:rsidRDefault="00A7716B" w:rsidP="00C324F8">
            <w:pPr>
              <w:rPr>
                <w:i/>
              </w:rPr>
            </w:pPr>
            <w:r w:rsidRPr="00A7716B">
              <w:t>Виртуальная экскурсия в морской аквариум, дельфинарий, зоологический музей для знакомства с морской фауной</w:t>
            </w:r>
          </w:p>
        </w:tc>
        <w:tc>
          <w:tcPr>
            <w:tcW w:w="3890" w:type="dxa"/>
          </w:tcPr>
          <w:p w:rsidR="00A7716B" w:rsidRPr="00A7716B" w:rsidRDefault="00A7716B" w:rsidP="00C324F8">
            <w:pPr>
              <w:shd w:val="clear" w:color="auto" w:fill="FFFFFF"/>
              <w:ind w:left="-142"/>
            </w:pPr>
            <w:r w:rsidRPr="00A7716B">
              <w:t>Развитие умения планировать свои действия в соответствии с поставленной задачей и     условиями её реализации, учитывать характер сделанных ошибок.</w:t>
            </w:r>
          </w:p>
        </w:tc>
      </w:tr>
      <w:tr w:rsidR="00A7716B" w:rsidRPr="002C77ED" w:rsidTr="00C324F8">
        <w:tc>
          <w:tcPr>
            <w:tcW w:w="603" w:type="dxa"/>
          </w:tcPr>
          <w:p w:rsidR="00A7716B" w:rsidRPr="002C77ED" w:rsidRDefault="00A7716B" w:rsidP="00C3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56" w:type="dxa"/>
          </w:tcPr>
          <w:p w:rsidR="00A7716B" w:rsidRPr="002C77ED" w:rsidRDefault="00A7716B" w:rsidP="00C324F8">
            <w:pPr>
              <w:rPr>
                <w:bCs/>
                <w:sz w:val="24"/>
                <w:szCs w:val="24"/>
              </w:rPr>
            </w:pPr>
            <w:r w:rsidRPr="002C77ED">
              <w:rPr>
                <w:bCs/>
                <w:sz w:val="24"/>
                <w:szCs w:val="24"/>
              </w:rPr>
              <w:t>Растения-рекордсмены</w:t>
            </w:r>
          </w:p>
        </w:tc>
        <w:tc>
          <w:tcPr>
            <w:tcW w:w="828" w:type="dxa"/>
          </w:tcPr>
          <w:p w:rsidR="007175CE" w:rsidRDefault="00A7716B" w:rsidP="00C3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175CE" w:rsidRDefault="007175CE" w:rsidP="007175CE">
            <w:pPr>
              <w:rPr>
                <w:sz w:val="24"/>
                <w:szCs w:val="24"/>
              </w:rPr>
            </w:pPr>
          </w:p>
          <w:p w:rsidR="00A7716B" w:rsidRPr="007175CE" w:rsidRDefault="007175CE" w:rsidP="007175C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C9540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918" w:type="dxa"/>
          </w:tcPr>
          <w:p w:rsidR="00A7716B" w:rsidRPr="002C77ED" w:rsidRDefault="00A7716B" w:rsidP="00C3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Беседа-презентация</w:t>
            </w:r>
          </w:p>
        </w:tc>
        <w:tc>
          <w:tcPr>
            <w:tcW w:w="2584" w:type="dxa"/>
          </w:tcPr>
          <w:p w:rsidR="00A7716B" w:rsidRPr="00A7716B" w:rsidRDefault="00A7716B" w:rsidP="00C95406">
            <w:r w:rsidRPr="00A7716B">
              <w:t>История открытия удивительных растений: виктории-</w:t>
            </w:r>
            <w:proofErr w:type="spellStart"/>
            <w:r w:rsidRPr="00A7716B">
              <w:t>регии</w:t>
            </w:r>
            <w:proofErr w:type="spellEnd"/>
            <w:r w:rsidRPr="00A7716B">
              <w:t xml:space="preserve">, раффлезии, </w:t>
            </w:r>
            <w:proofErr w:type="spellStart"/>
            <w:r w:rsidRPr="00A7716B">
              <w:t>сейшельской</w:t>
            </w:r>
            <w:proofErr w:type="spellEnd"/>
            <w:r w:rsidRPr="00A7716B">
              <w:t xml:space="preserve"> пальмы и др. Родина комнатных растений. Экзотические фрукты: ананас, банан, кокос, финики и др. Интересные особенности и необычное применение рас</w:t>
            </w:r>
            <w:r w:rsidRPr="00A7716B">
              <w:softHyphen/>
              <w:t>пространенных дикорастущих растений («дубовая каша», салат из одуванчиков, чай из иван-чая и т. д.).</w:t>
            </w:r>
          </w:p>
        </w:tc>
        <w:tc>
          <w:tcPr>
            <w:tcW w:w="2813" w:type="dxa"/>
          </w:tcPr>
          <w:p w:rsidR="00A7716B" w:rsidRPr="00A7716B" w:rsidRDefault="00A7716B" w:rsidP="00C324F8">
            <w:r w:rsidRPr="00A7716B">
              <w:t xml:space="preserve">Составление альбома «Этот удивительный мир!» для наглядности </w:t>
            </w:r>
          </w:p>
        </w:tc>
        <w:tc>
          <w:tcPr>
            <w:tcW w:w="3890" w:type="dxa"/>
          </w:tcPr>
          <w:p w:rsidR="00A7716B" w:rsidRPr="00A7716B" w:rsidRDefault="00A7716B" w:rsidP="00C324F8">
            <w:pPr>
              <w:shd w:val="clear" w:color="auto" w:fill="FFFFFF"/>
              <w:ind w:left="-142"/>
            </w:pPr>
            <w:r w:rsidRPr="00A7716B">
              <w:t>Развитие учебно-познавательного интереса к новому учебному материалу</w:t>
            </w:r>
          </w:p>
        </w:tc>
      </w:tr>
      <w:tr w:rsidR="00A7716B" w:rsidRPr="002C77ED" w:rsidTr="00C324F8">
        <w:tc>
          <w:tcPr>
            <w:tcW w:w="603" w:type="dxa"/>
          </w:tcPr>
          <w:p w:rsidR="00A7716B" w:rsidRDefault="00A7716B" w:rsidP="00C3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356" w:type="dxa"/>
          </w:tcPr>
          <w:p w:rsidR="00A7716B" w:rsidRPr="002C77ED" w:rsidRDefault="00A7716B" w:rsidP="00C324F8">
            <w:pPr>
              <w:rPr>
                <w:bCs/>
                <w:sz w:val="24"/>
                <w:szCs w:val="24"/>
              </w:rPr>
            </w:pPr>
            <w:r w:rsidRPr="002C77ED">
              <w:rPr>
                <w:bCs/>
                <w:sz w:val="24"/>
                <w:szCs w:val="24"/>
              </w:rPr>
              <w:t>Животные-рекордсмены</w:t>
            </w:r>
          </w:p>
        </w:tc>
        <w:tc>
          <w:tcPr>
            <w:tcW w:w="828" w:type="dxa"/>
          </w:tcPr>
          <w:p w:rsidR="007175CE" w:rsidRDefault="00A7716B" w:rsidP="00C3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7716B" w:rsidRPr="007175CE" w:rsidRDefault="007175CE" w:rsidP="007175C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C9540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918" w:type="dxa"/>
          </w:tcPr>
          <w:p w:rsidR="00A7716B" w:rsidRDefault="00A7716B" w:rsidP="00C3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малых группах</w:t>
            </w:r>
          </w:p>
        </w:tc>
        <w:tc>
          <w:tcPr>
            <w:tcW w:w="2584" w:type="dxa"/>
          </w:tcPr>
          <w:p w:rsidR="00A7716B" w:rsidRPr="00A7716B" w:rsidRDefault="00A7716B" w:rsidP="00C324F8">
            <w:r w:rsidRPr="00A7716B">
              <w:t>Интересные сведения о животных и их особенностях</w:t>
            </w:r>
          </w:p>
          <w:p w:rsidR="00A7716B" w:rsidRPr="00A7716B" w:rsidRDefault="00A7716B" w:rsidP="00C324F8"/>
        </w:tc>
        <w:tc>
          <w:tcPr>
            <w:tcW w:w="2813" w:type="dxa"/>
          </w:tcPr>
          <w:p w:rsidR="00A7716B" w:rsidRPr="00A7716B" w:rsidRDefault="00A7716B" w:rsidP="00C324F8">
            <w:pPr>
              <w:rPr>
                <w:i/>
              </w:rPr>
            </w:pPr>
            <w:r w:rsidRPr="00A7716B">
              <w:t>Виртуальные экскурсии в зоопарк, зоологический музей для ознакомления с экзотическими животными</w:t>
            </w:r>
          </w:p>
        </w:tc>
        <w:tc>
          <w:tcPr>
            <w:tcW w:w="3890" w:type="dxa"/>
          </w:tcPr>
          <w:p w:rsidR="00A7716B" w:rsidRPr="00A7716B" w:rsidRDefault="00A7716B" w:rsidP="00C324F8">
            <w:pPr>
              <w:shd w:val="clear" w:color="auto" w:fill="FFFFFF"/>
              <w:ind w:left="-142"/>
            </w:pPr>
            <w:r w:rsidRPr="00A7716B">
              <w:t>Развитие учебно-познавательного интереса к новому учебному материалу</w:t>
            </w:r>
          </w:p>
        </w:tc>
      </w:tr>
      <w:tr w:rsidR="00A7716B" w:rsidRPr="002C77ED" w:rsidTr="00C324F8">
        <w:tc>
          <w:tcPr>
            <w:tcW w:w="603" w:type="dxa"/>
          </w:tcPr>
          <w:p w:rsidR="00A7716B" w:rsidRDefault="00A7716B" w:rsidP="00C3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56" w:type="dxa"/>
          </w:tcPr>
          <w:p w:rsidR="00A7716B" w:rsidRPr="002C77ED" w:rsidRDefault="00A7716B" w:rsidP="00C324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Викторина «Это знают все»</w:t>
            </w:r>
          </w:p>
        </w:tc>
        <w:tc>
          <w:tcPr>
            <w:tcW w:w="828" w:type="dxa"/>
          </w:tcPr>
          <w:p w:rsidR="007175CE" w:rsidRDefault="00A7716B" w:rsidP="00C3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175CE" w:rsidRDefault="007175CE" w:rsidP="007175CE">
            <w:pPr>
              <w:rPr>
                <w:sz w:val="24"/>
                <w:szCs w:val="24"/>
              </w:rPr>
            </w:pPr>
          </w:p>
          <w:p w:rsidR="00A7716B" w:rsidRPr="007175CE" w:rsidRDefault="007175CE" w:rsidP="007175C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C9540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918" w:type="dxa"/>
          </w:tcPr>
          <w:p w:rsidR="00A7716B" w:rsidRDefault="00A7716B" w:rsidP="00C32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Урок-конкурс</w:t>
            </w:r>
          </w:p>
        </w:tc>
        <w:tc>
          <w:tcPr>
            <w:tcW w:w="2584" w:type="dxa"/>
          </w:tcPr>
          <w:p w:rsidR="00A7716B" w:rsidRPr="00A7716B" w:rsidRDefault="00A7716B" w:rsidP="00C324F8">
            <w:r w:rsidRPr="00A7716B">
              <w:t>Что узнали, чему научились, закрепление интересных сведений об окружающем мире природы.</w:t>
            </w:r>
          </w:p>
        </w:tc>
        <w:tc>
          <w:tcPr>
            <w:tcW w:w="2813" w:type="dxa"/>
          </w:tcPr>
          <w:p w:rsidR="00A7716B" w:rsidRPr="00A7716B" w:rsidRDefault="00A7716B" w:rsidP="00C324F8">
            <w:r w:rsidRPr="00A7716B">
              <w:t>Работа в группах, решение олимпиадных заданий</w:t>
            </w:r>
          </w:p>
        </w:tc>
        <w:tc>
          <w:tcPr>
            <w:tcW w:w="3890" w:type="dxa"/>
          </w:tcPr>
          <w:p w:rsidR="00A7716B" w:rsidRPr="00A7716B" w:rsidRDefault="00A7716B" w:rsidP="00C324F8">
            <w:pPr>
              <w:shd w:val="clear" w:color="auto" w:fill="FFFFFF"/>
              <w:ind w:left="-142"/>
            </w:pPr>
            <w:r w:rsidRPr="00A7716B">
              <w:t>Развитие чувства прекрасного и эстетического, как значимой сферы человеческой жизни, воспитание гражданина</w:t>
            </w:r>
          </w:p>
        </w:tc>
      </w:tr>
    </w:tbl>
    <w:p w:rsidR="00E86CF9" w:rsidRPr="00A7716B" w:rsidRDefault="00E86CF9" w:rsidP="00A7716B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sectPr w:rsidR="00E86CF9" w:rsidRPr="00A7716B" w:rsidSect="00E86CF9">
      <w:type w:val="continuous"/>
      <w:pgSz w:w="16839" w:h="11907" w:orient="landscape" w:code="9"/>
      <w:pgMar w:top="709" w:right="567" w:bottom="992" w:left="99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6CF9"/>
    <w:rsid w:val="00000450"/>
    <w:rsid w:val="00000D3A"/>
    <w:rsid w:val="00001F8B"/>
    <w:rsid w:val="00002874"/>
    <w:rsid w:val="00002A4C"/>
    <w:rsid w:val="00002DE2"/>
    <w:rsid w:val="000034EE"/>
    <w:rsid w:val="00003F9F"/>
    <w:rsid w:val="00004399"/>
    <w:rsid w:val="00004777"/>
    <w:rsid w:val="000049D2"/>
    <w:rsid w:val="00004C73"/>
    <w:rsid w:val="0000549A"/>
    <w:rsid w:val="0000573E"/>
    <w:rsid w:val="0000580D"/>
    <w:rsid w:val="0000689D"/>
    <w:rsid w:val="00006D01"/>
    <w:rsid w:val="00007058"/>
    <w:rsid w:val="00007358"/>
    <w:rsid w:val="000076A5"/>
    <w:rsid w:val="00007B0F"/>
    <w:rsid w:val="00011804"/>
    <w:rsid w:val="00011D3A"/>
    <w:rsid w:val="00012341"/>
    <w:rsid w:val="00012AD0"/>
    <w:rsid w:val="00012B1D"/>
    <w:rsid w:val="00013965"/>
    <w:rsid w:val="00014BA2"/>
    <w:rsid w:val="000152B6"/>
    <w:rsid w:val="000166AD"/>
    <w:rsid w:val="0001674B"/>
    <w:rsid w:val="000169E7"/>
    <w:rsid w:val="00016FE7"/>
    <w:rsid w:val="00017CB6"/>
    <w:rsid w:val="0002024B"/>
    <w:rsid w:val="000204C9"/>
    <w:rsid w:val="00020561"/>
    <w:rsid w:val="00020D5C"/>
    <w:rsid w:val="00020EA1"/>
    <w:rsid w:val="000210A4"/>
    <w:rsid w:val="000211CD"/>
    <w:rsid w:val="00022118"/>
    <w:rsid w:val="0002285D"/>
    <w:rsid w:val="00022955"/>
    <w:rsid w:val="00022F9D"/>
    <w:rsid w:val="00023387"/>
    <w:rsid w:val="000233F7"/>
    <w:rsid w:val="00023D29"/>
    <w:rsid w:val="00023D8A"/>
    <w:rsid w:val="00023F32"/>
    <w:rsid w:val="000247D6"/>
    <w:rsid w:val="000248D1"/>
    <w:rsid w:val="00024B5D"/>
    <w:rsid w:val="0002531D"/>
    <w:rsid w:val="00026448"/>
    <w:rsid w:val="00026A61"/>
    <w:rsid w:val="00027089"/>
    <w:rsid w:val="00027361"/>
    <w:rsid w:val="000278B4"/>
    <w:rsid w:val="00030351"/>
    <w:rsid w:val="00030492"/>
    <w:rsid w:val="0003068F"/>
    <w:rsid w:val="00030860"/>
    <w:rsid w:val="00030B8B"/>
    <w:rsid w:val="000310D4"/>
    <w:rsid w:val="00031200"/>
    <w:rsid w:val="00031420"/>
    <w:rsid w:val="00031D10"/>
    <w:rsid w:val="00031DB3"/>
    <w:rsid w:val="00031F29"/>
    <w:rsid w:val="00031F63"/>
    <w:rsid w:val="00034553"/>
    <w:rsid w:val="00034864"/>
    <w:rsid w:val="00034BC2"/>
    <w:rsid w:val="000351AB"/>
    <w:rsid w:val="00035D39"/>
    <w:rsid w:val="000361B5"/>
    <w:rsid w:val="0003715F"/>
    <w:rsid w:val="0003734C"/>
    <w:rsid w:val="0003775E"/>
    <w:rsid w:val="00037A08"/>
    <w:rsid w:val="00037C6A"/>
    <w:rsid w:val="00037F36"/>
    <w:rsid w:val="0004029B"/>
    <w:rsid w:val="000406B6"/>
    <w:rsid w:val="000407F3"/>
    <w:rsid w:val="00040986"/>
    <w:rsid w:val="000410A4"/>
    <w:rsid w:val="0004125D"/>
    <w:rsid w:val="0004129A"/>
    <w:rsid w:val="00041431"/>
    <w:rsid w:val="00041622"/>
    <w:rsid w:val="00041CC1"/>
    <w:rsid w:val="00041CC9"/>
    <w:rsid w:val="00042295"/>
    <w:rsid w:val="00042869"/>
    <w:rsid w:val="000432B3"/>
    <w:rsid w:val="000432CD"/>
    <w:rsid w:val="00044055"/>
    <w:rsid w:val="00045221"/>
    <w:rsid w:val="000457EF"/>
    <w:rsid w:val="00045A7C"/>
    <w:rsid w:val="0004690F"/>
    <w:rsid w:val="000469D6"/>
    <w:rsid w:val="0004706D"/>
    <w:rsid w:val="000471F9"/>
    <w:rsid w:val="0004733B"/>
    <w:rsid w:val="00047C3F"/>
    <w:rsid w:val="000503C5"/>
    <w:rsid w:val="00050771"/>
    <w:rsid w:val="00051E80"/>
    <w:rsid w:val="00051F07"/>
    <w:rsid w:val="00053A12"/>
    <w:rsid w:val="00053C20"/>
    <w:rsid w:val="00053DF6"/>
    <w:rsid w:val="00054002"/>
    <w:rsid w:val="00054D35"/>
    <w:rsid w:val="0005525A"/>
    <w:rsid w:val="00055C78"/>
    <w:rsid w:val="00056527"/>
    <w:rsid w:val="000567A7"/>
    <w:rsid w:val="00056D83"/>
    <w:rsid w:val="00057339"/>
    <w:rsid w:val="00057695"/>
    <w:rsid w:val="00060578"/>
    <w:rsid w:val="000606A3"/>
    <w:rsid w:val="00060707"/>
    <w:rsid w:val="00060E96"/>
    <w:rsid w:val="00061052"/>
    <w:rsid w:val="000614F5"/>
    <w:rsid w:val="00061D78"/>
    <w:rsid w:val="00061D82"/>
    <w:rsid w:val="00061EF0"/>
    <w:rsid w:val="00062B58"/>
    <w:rsid w:val="00062E9E"/>
    <w:rsid w:val="000637FE"/>
    <w:rsid w:val="000647CF"/>
    <w:rsid w:val="00064E5E"/>
    <w:rsid w:val="0006571C"/>
    <w:rsid w:val="00065D41"/>
    <w:rsid w:val="00065D6D"/>
    <w:rsid w:val="00065D9D"/>
    <w:rsid w:val="000660E8"/>
    <w:rsid w:val="0006649F"/>
    <w:rsid w:val="000666E9"/>
    <w:rsid w:val="0006681D"/>
    <w:rsid w:val="000677A6"/>
    <w:rsid w:val="0006796D"/>
    <w:rsid w:val="00067A22"/>
    <w:rsid w:val="00067EBB"/>
    <w:rsid w:val="000701DF"/>
    <w:rsid w:val="00070641"/>
    <w:rsid w:val="00070D55"/>
    <w:rsid w:val="00070D62"/>
    <w:rsid w:val="00071120"/>
    <w:rsid w:val="0007131D"/>
    <w:rsid w:val="00071DDB"/>
    <w:rsid w:val="00072476"/>
    <w:rsid w:val="00072DAB"/>
    <w:rsid w:val="000730B2"/>
    <w:rsid w:val="000739B0"/>
    <w:rsid w:val="0007488E"/>
    <w:rsid w:val="00075250"/>
    <w:rsid w:val="0007586C"/>
    <w:rsid w:val="000759B0"/>
    <w:rsid w:val="00075BAF"/>
    <w:rsid w:val="00075EFF"/>
    <w:rsid w:val="00076C19"/>
    <w:rsid w:val="0007796C"/>
    <w:rsid w:val="00077B75"/>
    <w:rsid w:val="00077F73"/>
    <w:rsid w:val="00080973"/>
    <w:rsid w:val="00080A83"/>
    <w:rsid w:val="00080EBB"/>
    <w:rsid w:val="00081690"/>
    <w:rsid w:val="00081BC1"/>
    <w:rsid w:val="00081F7A"/>
    <w:rsid w:val="00082731"/>
    <w:rsid w:val="00082DBC"/>
    <w:rsid w:val="00082FE4"/>
    <w:rsid w:val="00083A28"/>
    <w:rsid w:val="00083C5F"/>
    <w:rsid w:val="000841BF"/>
    <w:rsid w:val="00084596"/>
    <w:rsid w:val="00085865"/>
    <w:rsid w:val="00085DF4"/>
    <w:rsid w:val="0008602A"/>
    <w:rsid w:val="000862B0"/>
    <w:rsid w:val="000863E1"/>
    <w:rsid w:val="00086F92"/>
    <w:rsid w:val="0008708F"/>
    <w:rsid w:val="00087A17"/>
    <w:rsid w:val="00090382"/>
    <w:rsid w:val="00090C51"/>
    <w:rsid w:val="00090F41"/>
    <w:rsid w:val="00090FFB"/>
    <w:rsid w:val="000910FF"/>
    <w:rsid w:val="00091B51"/>
    <w:rsid w:val="00091CC7"/>
    <w:rsid w:val="00091EB0"/>
    <w:rsid w:val="000925A6"/>
    <w:rsid w:val="00092F37"/>
    <w:rsid w:val="00092FF1"/>
    <w:rsid w:val="0009359D"/>
    <w:rsid w:val="00093A99"/>
    <w:rsid w:val="00093C49"/>
    <w:rsid w:val="00093FF0"/>
    <w:rsid w:val="0009433B"/>
    <w:rsid w:val="00094962"/>
    <w:rsid w:val="000950AE"/>
    <w:rsid w:val="000951ED"/>
    <w:rsid w:val="0009546F"/>
    <w:rsid w:val="000959C1"/>
    <w:rsid w:val="000959E4"/>
    <w:rsid w:val="00095B58"/>
    <w:rsid w:val="00096054"/>
    <w:rsid w:val="00096702"/>
    <w:rsid w:val="00097CED"/>
    <w:rsid w:val="000A0024"/>
    <w:rsid w:val="000A0390"/>
    <w:rsid w:val="000A03B2"/>
    <w:rsid w:val="000A0C7B"/>
    <w:rsid w:val="000A1200"/>
    <w:rsid w:val="000A1CF2"/>
    <w:rsid w:val="000A1D59"/>
    <w:rsid w:val="000A22D5"/>
    <w:rsid w:val="000A2432"/>
    <w:rsid w:val="000A28A9"/>
    <w:rsid w:val="000A2D37"/>
    <w:rsid w:val="000A30C9"/>
    <w:rsid w:val="000A341A"/>
    <w:rsid w:val="000A3985"/>
    <w:rsid w:val="000A3EB8"/>
    <w:rsid w:val="000A4002"/>
    <w:rsid w:val="000A44A4"/>
    <w:rsid w:val="000A493E"/>
    <w:rsid w:val="000A4B7F"/>
    <w:rsid w:val="000A4FBD"/>
    <w:rsid w:val="000A59DF"/>
    <w:rsid w:val="000A5A21"/>
    <w:rsid w:val="000A7A03"/>
    <w:rsid w:val="000A7E1F"/>
    <w:rsid w:val="000B0A63"/>
    <w:rsid w:val="000B0AF0"/>
    <w:rsid w:val="000B18DD"/>
    <w:rsid w:val="000B1C3C"/>
    <w:rsid w:val="000B1EA2"/>
    <w:rsid w:val="000B2107"/>
    <w:rsid w:val="000B273A"/>
    <w:rsid w:val="000B2AF6"/>
    <w:rsid w:val="000B2B9C"/>
    <w:rsid w:val="000B2C01"/>
    <w:rsid w:val="000B377D"/>
    <w:rsid w:val="000B3795"/>
    <w:rsid w:val="000B3912"/>
    <w:rsid w:val="000B39E2"/>
    <w:rsid w:val="000B39FC"/>
    <w:rsid w:val="000B45A0"/>
    <w:rsid w:val="000B45FD"/>
    <w:rsid w:val="000B4C73"/>
    <w:rsid w:val="000B526E"/>
    <w:rsid w:val="000B530E"/>
    <w:rsid w:val="000B5FEA"/>
    <w:rsid w:val="000B6BD7"/>
    <w:rsid w:val="000B6D43"/>
    <w:rsid w:val="000B6E52"/>
    <w:rsid w:val="000B7132"/>
    <w:rsid w:val="000B7B23"/>
    <w:rsid w:val="000B7BAC"/>
    <w:rsid w:val="000B7CCC"/>
    <w:rsid w:val="000C0EEF"/>
    <w:rsid w:val="000C14F0"/>
    <w:rsid w:val="000C1CE7"/>
    <w:rsid w:val="000C1D9A"/>
    <w:rsid w:val="000C209C"/>
    <w:rsid w:val="000C2739"/>
    <w:rsid w:val="000C2783"/>
    <w:rsid w:val="000C2808"/>
    <w:rsid w:val="000C2E84"/>
    <w:rsid w:val="000C2FE2"/>
    <w:rsid w:val="000C32F5"/>
    <w:rsid w:val="000C3351"/>
    <w:rsid w:val="000C3653"/>
    <w:rsid w:val="000C3B95"/>
    <w:rsid w:val="000C40EA"/>
    <w:rsid w:val="000C45FA"/>
    <w:rsid w:val="000C4E3A"/>
    <w:rsid w:val="000C51B2"/>
    <w:rsid w:val="000C57EE"/>
    <w:rsid w:val="000C5A8F"/>
    <w:rsid w:val="000C622F"/>
    <w:rsid w:val="000C6329"/>
    <w:rsid w:val="000C6894"/>
    <w:rsid w:val="000C6DFE"/>
    <w:rsid w:val="000D0279"/>
    <w:rsid w:val="000D0ACF"/>
    <w:rsid w:val="000D0B14"/>
    <w:rsid w:val="000D1074"/>
    <w:rsid w:val="000D2571"/>
    <w:rsid w:val="000D26BE"/>
    <w:rsid w:val="000D2E1C"/>
    <w:rsid w:val="000D381E"/>
    <w:rsid w:val="000D4A2D"/>
    <w:rsid w:val="000D4C3E"/>
    <w:rsid w:val="000D5679"/>
    <w:rsid w:val="000D5DB5"/>
    <w:rsid w:val="000D61FE"/>
    <w:rsid w:val="000D64EE"/>
    <w:rsid w:val="000D681A"/>
    <w:rsid w:val="000D7325"/>
    <w:rsid w:val="000D755F"/>
    <w:rsid w:val="000D772A"/>
    <w:rsid w:val="000E1A04"/>
    <w:rsid w:val="000E2566"/>
    <w:rsid w:val="000E2F74"/>
    <w:rsid w:val="000E3321"/>
    <w:rsid w:val="000E346B"/>
    <w:rsid w:val="000E3CF1"/>
    <w:rsid w:val="000E406E"/>
    <w:rsid w:val="000E4256"/>
    <w:rsid w:val="000E4A04"/>
    <w:rsid w:val="000E4C04"/>
    <w:rsid w:val="000E537A"/>
    <w:rsid w:val="000E58F1"/>
    <w:rsid w:val="000E616C"/>
    <w:rsid w:val="000E6DF9"/>
    <w:rsid w:val="000E710B"/>
    <w:rsid w:val="000E779F"/>
    <w:rsid w:val="000F15C8"/>
    <w:rsid w:val="000F2250"/>
    <w:rsid w:val="000F2BE1"/>
    <w:rsid w:val="000F2EFE"/>
    <w:rsid w:val="000F3710"/>
    <w:rsid w:val="000F3AD3"/>
    <w:rsid w:val="000F3E27"/>
    <w:rsid w:val="000F4239"/>
    <w:rsid w:val="000F4A68"/>
    <w:rsid w:val="000F56FD"/>
    <w:rsid w:val="000F5D4D"/>
    <w:rsid w:val="000F60BF"/>
    <w:rsid w:val="000F61AB"/>
    <w:rsid w:val="000F6362"/>
    <w:rsid w:val="000F6393"/>
    <w:rsid w:val="000F70DB"/>
    <w:rsid w:val="000F7795"/>
    <w:rsid w:val="000F7BBB"/>
    <w:rsid w:val="001000E0"/>
    <w:rsid w:val="00100332"/>
    <w:rsid w:val="00101422"/>
    <w:rsid w:val="00101433"/>
    <w:rsid w:val="00102711"/>
    <w:rsid w:val="00102CCA"/>
    <w:rsid w:val="00103592"/>
    <w:rsid w:val="00103A19"/>
    <w:rsid w:val="00103A53"/>
    <w:rsid w:val="00104235"/>
    <w:rsid w:val="001047EE"/>
    <w:rsid w:val="00104858"/>
    <w:rsid w:val="00104A2E"/>
    <w:rsid w:val="00105269"/>
    <w:rsid w:val="00105630"/>
    <w:rsid w:val="00105793"/>
    <w:rsid w:val="00105A7B"/>
    <w:rsid w:val="00105B7E"/>
    <w:rsid w:val="00105BF2"/>
    <w:rsid w:val="00105D3F"/>
    <w:rsid w:val="00106AF8"/>
    <w:rsid w:val="00106D76"/>
    <w:rsid w:val="00107A6B"/>
    <w:rsid w:val="001100FC"/>
    <w:rsid w:val="0011016C"/>
    <w:rsid w:val="00110C0B"/>
    <w:rsid w:val="0011105B"/>
    <w:rsid w:val="001111DE"/>
    <w:rsid w:val="0011155F"/>
    <w:rsid w:val="0011219C"/>
    <w:rsid w:val="00112512"/>
    <w:rsid w:val="001125BA"/>
    <w:rsid w:val="00112D32"/>
    <w:rsid w:val="00113381"/>
    <w:rsid w:val="00113393"/>
    <w:rsid w:val="0011381A"/>
    <w:rsid w:val="001139A6"/>
    <w:rsid w:val="00113CA0"/>
    <w:rsid w:val="00114045"/>
    <w:rsid w:val="00114437"/>
    <w:rsid w:val="001144FD"/>
    <w:rsid w:val="00114590"/>
    <w:rsid w:val="001162BC"/>
    <w:rsid w:val="00116333"/>
    <w:rsid w:val="00116461"/>
    <w:rsid w:val="00116800"/>
    <w:rsid w:val="00116811"/>
    <w:rsid w:val="00120210"/>
    <w:rsid w:val="00120459"/>
    <w:rsid w:val="001208CA"/>
    <w:rsid w:val="00120D5F"/>
    <w:rsid w:val="001217ED"/>
    <w:rsid w:val="0012201B"/>
    <w:rsid w:val="001222F7"/>
    <w:rsid w:val="00122E52"/>
    <w:rsid w:val="00124594"/>
    <w:rsid w:val="00124C56"/>
    <w:rsid w:val="00124D15"/>
    <w:rsid w:val="001252D5"/>
    <w:rsid w:val="00125540"/>
    <w:rsid w:val="00125AF3"/>
    <w:rsid w:val="001265DB"/>
    <w:rsid w:val="001277D2"/>
    <w:rsid w:val="001279F6"/>
    <w:rsid w:val="00127AB9"/>
    <w:rsid w:val="00127B14"/>
    <w:rsid w:val="00127E22"/>
    <w:rsid w:val="00127F23"/>
    <w:rsid w:val="00127F2B"/>
    <w:rsid w:val="00130463"/>
    <w:rsid w:val="0013055A"/>
    <w:rsid w:val="0013057C"/>
    <w:rsid w:val="00130ED4"/>
    <w:rsid w:val="0013168B"/>
    <w:rsid w:val="00132E4F"/>
    <w:rsid w:val="0013394B"/>
    <w:rsid w:val="00133C12"/>
    <w:rsid w:val="001343D0"/>
    <w:rsid w:val="00135AA7"/>
    <w:rsid w:val="00135DBF"/>
    <w:rsid w:val="00135EFA"/>
    <w:rsid w:val="00137BD4"/>
    <w:rsid w:val="00140767"/>
    <w:rsid w:val="001409A8"/>
    <w:rsid w:val="0014130E"/>
    <w:rsid w:val="00141DBA"/>
    <w:rsid w:val="00142500"/>
    <w:rsid w:val="001428B6"/>
    <w:rsid w:val="00143EA1"/>
    <w:rsid w:val="00143F70"/>
    <w:rsid w:val="0014430C"/>
    <w:rsid w:val="00144F99"/>
    <w:rsid w:val="00145007"/>
    <w:rsid w:val="0014509F"/>
    <w:rsid w:val="0014512C"/>
    <w:rsid w:val="0014518B"/>
    <w:rsid w:val="00145250"/>
    <w:rsid w:val="0014542F"/>
    <w:rsid w:val="00145DB6"/>
    <w:rsid w:val="00146450"/>
    <w:rsid w:val="0015077A"/>
    <w:rsid w:val="00150FDD"/>
    <w:rsid w:val="00151E85"/>
    <w:rsid w:val="0015205F"/>
    <w:rsid w:val="001520EF"/>
    <w:rsid w:val="00154B3A"/>
    <w:rsid w:val="0015586B"/>
    <w:rsid w:val="0015628D"/>
    <w:rsid w:val="001564CF"/>
    <w:rsid w:val="00156FAC"/>
    <w:rsid w:val="00157071"/>
    <w:rsid w:val="00157E14"/>
    <w:rsid w:val="001600A3"/>
    <w:rsid w:val="001601AF"/>
    <w:rsid w:val="00160982"/>
    <w:rsid w:val="00161580"/>
    <w:rsid w:val="001616C2"/>
    <w:rsid w:val="001618A8"/>
    <w:rsid w:val="001618D0"/>
    <w:rsid w:val="001619EA"/>
    <w:rsid w:val="00161B30"/>
    <w:rsid w:val="001622BD"/>
    <w:rsid w:val="0016252B"/>
    <w:rsid w:val="00162E6A"/>
    <w:rsid w:val="00163266"/>
    <w:rsid w:val="00163358"/>
    <w:rsid w:val="001638DF"/>
    <w:rsid w:val="00164848"/>
    <w:rsid w:val="001648BA"/>
    <w:rsid w:val="0016511C"/>
    <w:rsid w:val="0016574F"/>
    <w:rsid w:val="00166EFF"/>
    <w:rsid w:val="001677C4"/>
    <w:rsid w:val="00167B7C"/>
    <w:rsid w:val="0017018B"/>
    <w:rsid w:val="00170986"/>
    <w:rsid w:val="00172381"/>
    <w:rsid w:val="0017287E"/>
    <w:rsid w:val="001733D7"/>
    <w:rsid w:val="00173516"/>
    <w:rsid w:val="001735D6"/>
    <w:rsid w:val="00173751"/>
    <w:rsid w:val="00173990"/>
    <w:rsid w:val="00173A73"/>
    <w:rsid w:val="00173EB0"/>
    <w:rsid w:val="00174724"/>
    <w:rsid w:val="00174B15"/>
    <w:rsid w:val="00174FF9"/>
    <w:rsid w:val="0017535A"/>
    <w:rsid w:val="0017578B"/>
    <w:rsid w:val="001759E7"/>
    <w:rsid w:val="00175B38"/>
    <w:rsid w:val="00176113"/>
    <w:rsid w:val="001765E2"/>
    <w:rsid w:val="0017682F"/>
    <w:rsid w:val="00177082"/>
    <w:rsid w:val="00177456"/>
    <w:rsid w:val="00177513"/>
    <w:rsid w:val="00177F64"/>
    <w:rsid w:val="001807AC"/>
    <w:rsid w:val="001809B3"/>
    <w:rsid w:val="001829FF"/>
    <w:rsid w:val="00182A5F"/>
    <w:rsid w:val="00182D00"/>
    <w:rsid w:val="00184347"/>
    <w:rsid w:val="00184B97"/>
    <w:rsid w:val="00184C8B"/>
    <w:rsid w:val="00185409"/>
    <w:rsid w:val="0018573A"/>
    <w:rsid w:val="001859E2"/>
    <w:rsid w:val="00185CEC"/>
    <w:rsid w:val="00186187"/>
    <w:rsid w:val="0018665C"/>
    <w:rsid w:val="0018669F"/>
    <w:rsid w:val="00186B75"/>
    <w:rsid w:val="00187673"/>
    <w:rsid w:val="00187E0B"/>
    <w:rsid w:val="00190B48"/>
    <w:rsid w:val="00190C04"/>
    <w:rsid w:val="00190F70"/>
    <w:rsid w:val="001912D7"/>
    <w:rsid w:val="00191761"/>
    <w:rsid w:val="00191762"/>
    <w:rsid w:val="00191936"/>
    <w:rsid w:val="00191A6C"/>
    <w:rsid w:val="00191B46"/>
    <w:rsid w:val="00191D5E"/>
    <w:rsid w:val="00191EDF"/>
    <w:rsid w:val="001921A4"/>
    <w:rsid w:val="001930C3"/>
    <w:rsid w:val="001940BC"/>
    <w:rsid w:val="001940CE"/>
    <w:rsid w:val="00194108"/>
    <w:rsid w:val="00194726"/>
    <w:rsid w:val="00195B57"/>
    <w:rsid w:val="00195C7D"/>
    <w:rsid w:val="00196292"/>
    <w:rsid w:val="001964D0"/>
    <w:rsid w:val="001965CB"/>
    <w:rsid w:val="00196719"/>
    <w:rsid w:val="00196974"/>
    <w:rsid w:val="0019709E"/>
    <w:rsid w:val="00197C8B"/>
    <w:rsid w:val="001A03C3"/>
    <w:rsid w:val="001A0457"/>
    <w:rsid w:val="001A06DE"/>
    <w:rsid w:val="001A0B5A"/>
    <w:rsid w:val="001A14AE"/>
    <w:rsid w:val="001A157B"/>
    <w:rsid w:val="001A173A"/>
    <w:rsid w:val="001A1DED"/>
    <w:rsid w:val="001A20C1"/>
    <w:rsid w:val="001A3328"/>
    <w:rsid w:val="001A3E7F"/>
    <w:rsid w:val="001A50CF"/>
    <w:rsid w:val="001A541D"/>
    <w:rsid w:val="001A5BEE"/>
    <w:rsid w:val="001A620D"/>
    <w:rsid w:val="001A64C2"/>
    <w:rsid w:val="001A6944"/>
    <w:rsid w:val="001A6AA8"/>
    <w:rsid w:val="001A6E65"/>
    <w:rsid w:val="001A72D4"/>
    <w:rsid w:val="001A7A0C"/>
    <w:rsid w:val="001A7ABA"/>
    <w:rsid w:val="001B08BA"/>
    <w:rsid w:val="001B0ED3"/>
    <w:rsid w:val="001B0FB7"/>
    <w:rsid w:val="001B1374"/>
    <w:rsid w:val="001B1AB6"/>
    <w:rsid w:val="001B1E84"/>
    <w:rsid w:val="001B1E85"/>
    <w:rsid w:val="001B253A"/>
    <w:rsid w:val="001B2DDD"/>
    <w:rsid w:val="001B3400"/>
    <w:rsid w:val="001B43D9"/>
    <w:rsid w:val="001B573B"/>
    <w:rsid w:val="001B5CFF"/>
    <w:rsid w:val="001B688B"/>
    <w:rsid w:val="001B69AD"/>
    <w:rsid w:val="001B69E2"/>
    <w:rsid w:val="001B741E"/>
    <w:rsid w:val="001B7ED7"/>
    <w:rsid w:val="001C00D7"/>
    <w:rsid w:val="001C12E9"/>
    <w:rsid w:val="001C1506"/>
    <w:rsid w:val="001C1614"/>
    <w:rsid w:val="001C1A37"/>
    <w:rsid w:val="001C1B94"/>
    <w:rsid w:val="001C1EEF"/>
    <w:rsid w:val="001C21F0"/>
    <w:rsid w:val="001C2A62"/>
    <w:rsid w:val="001C2F24"/>
    <w:rsid w:val="001C38C0"/>
    <w:rsid w:val="001C43C5"/>
    <w:rsid w:val="001C4507"/>
    <w:rsid w:val="001C4765"/>
    <w:rsid w:val="001C47F6"/>
    <w:rsid w:val="001C4AF5"/>
    <w:rsid w:val="001C59D9"/>
    <w:rsid w:val="001C59F5"/>
    <w:rsid w:val="001C5D66"/>
    <w:rsid w:val="001C6104"/>
    <w:rsid w:val="001C6A92"/>
    <w:rsid w:val="001C706F"/>
    <w:rsid w:val="001C7655"/>
    <w:rsid w:val="001C7F5E"/>
    <w:rsid w:val="001D065F"/>
    <w:rsid w:val="001D0A1E"/>
    <w:rsid w:val="001D0C23"/>
    <w:rsid w:val="001D0DE7"/>
    <w:rsid w:val="001D0F63"/>
    <w:rsid w:val="001D11BB"/>
    <w:rsid w:val="001D1AB9"/>
    <w:rsid w:val="001D1D7A"/>
    <w:rsid w:val="001D215B"/>
    <w:rsid w:val="001D23F0"/>
    <w:rsid w:val="001D252D"/>
    <w:rsid w:val="001D2B0C"/>
    <w:rsid w:val="001D35B6"/>
    <w:rsid w:val="001D368B"/>
    <w:rsid w:val="001D3F53"/>
    <w:rsid w:val="001D3F61"/>
    <w:rsid w:val="001D42EB"/>
    <w:rsid w:val="001D4687"/>
    <w:rsid w:val="001D47EC"/>
    <w:rsid w:val="001D589D"/>
    <w:rsid w:val="001D598D"/>
    <w:rsid w:val="001D5BA3"/>
    <w:rsid w:val="001D5E81"/>
    <w:rsid w:val="001D64BC"/>
    <w:rsid w:val="001D68F3"/>
    <w:rsid w:val="001D6A06"/>
    <w:rsid w:val="001D6AE0"/>
    <w:rsid w:val="001D76F1"/>
    <w:rsid w:val="001E09C1"/>
    <w:rsid w:val="001E10BC"/>
    <w:rsid w:val="001E114C"/>
    <w:rsid w:val="001E1ACC"/>
    <w:rsid w:val="001E1B14"/>
    <w:rsid w:val="001E1FD7"/>
    <w:rsid w:val="001E21DB"/>
    <w:rsid w:val="001E232A"/>
    <w:rsid w:val="001E3B87"/>
    <w:rsid w:val="001E4072"/>
    <w:rsid w:val="001E446C"/>
    <w:rsid w:val="001E49A7"/>
    <w:rsid w:val="001E49AE"/>
    <w:rsid w:val="001E4F30"/>
    <w:rsid w:val="001E5075"/>
    <w:rsid w:val="001E5157"/>
    <w:rsid w:val="001E529C"/>
    <w:rsid w:val="001E6632"/>
    <w:rsid w:val="001E673B"/>
    <w:rsid w:val="001E69F7"/>
    <w:rsid w:val="001E6BC1"/>
    <w:rsid w:val="001E73F9"/>
    <w:rsid w:val="001F0529"/>
    <w:rsid w:val="001F0567"/>
    <w:rsid w:val="001F0A42"/>
    <w:rsid w:val="001F0B23"/>
    <w:rsid w:val="001F0C8B"/>
    <w:rsid w:val="001F0E09"/>
    <w:rsid w:val="001F1919"/>
    <w:rsid w:val="001F2662"/>
    <w:rsid w:val="001F267D"/>
    <w:rsid w:val="001F3983"/>
    <w:rsid w:val="001F4196"/>
    <w:rsid w:val="001F430E"/>
    <w:rsid w:val="001F4B7C"/>
    <w:rsid w:val="001F5025"/>
    <w:rsid w:val="001F507E"/>
    <w:rsid w:val="001F52AB"/>
    <w:rsid w:val="001F5C8B"/>
    <w:rsid w:val="001F5EA6"/>
    <w:rsid w:val="001F60A0"/>
    <w:rsid w:val="001F6F27"/>
    <w:rsid w:val="001F731F"/>
    <w:rsid w:val="001F7847"/>
    <w:rsid w:val="001F7C96"/>
    <w:rsid w:val="002000AD"/>
    <w:rsid w:val="00200876"/>
    <w:rsid w:val="00200DD4"/>
    <w:rsid w:val="00201916"/>
    <w:rsid w:val="00202006"/>
    <w:rsid w:val="002024A5"/>
    <w:rsid w:val="00202D15"/>
    <w:rsid w:val="002035DC"/>
    <w:rsid w:val="00203FE8"/>
    <w:rsid w:val="00204531"/>
    <w:rsid w:val="00204C62"/>
    <w:rsid w:val="00205AE3"/>
    <w:rsid w:val="00205B3F"/>
    <w:rsid w:val="00206317"/>
    <w:rsid w:val="002064C7"/>
    <w:rsid w:val="002066D2"/>
    <w:rsid w:val="00206C1F"/>
    <w:rsid w:val="002070E8"/>
    <w:rsid w:val="00207827"/>
    <w:rsid w:val="00207A97"/>
    <w:rsid w:val="00207FD4"/>
    <w:rsid w:val="00210CF6"/>
    <w:rsid w:val="00211169"/>
    <w:rsid w:val="00211719"/>
    <w:rsid w:val="002125EC"/>
    <w:rsid w:val="00212926"/>
    <w:rsid w:val="0021294B"/>
    <w:rsid w:val="00213DF9"/>
    <w:rsid w:val="0021406F"/>
    <w:rsid w:val="00214885"/>
    <w:rsid w:val="00214C58"/>
    <w:rsid w:val="002151B1"/>
    <w:rsid w:val="002153A9"/>
    <w:rsid w:val="00215D42"/>
    <w:rsid w:val="002164B3"/>
    <w:rsid w:val="00216632"/>
    <w:rsid w:val="00216796"/>
    <w:rsid w:val="002167FB"/>
    <w:rsid w:val="00216BE9"/>
    <w:rsid w:val="00216E0E"/>
    <w:rsid w:val="00216E60"/>
    <w:rsid w:val="00217022"/>
    <w:rsid w:val="00217722"/>
    <w:rsid w:val="00217FB5"/>
    <w:rsid w:val="0022028D"/>
    <w:rsid w:val="0022036D"/>
    <w:rsid w:val="00220727"/>
    <w:rsid w:val="00220770"/>
    <w:rsid w:val="0022098C"/>
    <w:rsid w:val="002212CE"/>
    <w:rsid w:val="00221365"/>
    <w:rsid w:val="002214F7"/>
    <w:rsid w:val="0022151B"/>
    <w:rsid w:val="00222045"/>
    <w:rsid w:val="002223B1"/>
    <w:rsid w:val="00222566"/>
    <w:rsid w:val="00223015"/>
    <w:rsid w:val="00223B80"/>
    <w:rsid w:val="00223DF0"/>
    <w:rsid w:val="00224463"/>
    <w:rsid w:val="002244BA"/>
    <w:rsid w:val="002245A6"/>
    <w:rsid w:val="0022479A"/>
    <w:rsid w:val="002248F1"/>
    <w:rsid w:val="002256F5"/>
    <w:rsid w:val="0022628F"/>
    <w:rsid w:val="002266E6"/>
    <w:rsid w:val="00226BFC"/>
    <w:rsid w:val="00227241"/>
    <w:rsid w:val="00227329"/>
    <w:rsid w:val="00230322"/>
    <w:rsid w:val="00230525"/>
    <w:rsid w:val="00230610"/>
    <w:rsid w:val="002307A9"/>
    <w:rsid w:val="00230D06"/>
    <w:rsid w:val="00231450"/>
    <w:rsid w:val="002314C6"/>
    <w:rsid w:val="0023217E"/>
    <w:rsid w:val="0023281D"/>
    <w:rsid w:val="00232AF2"/>
    <w:rsid w:val="00232C81"/>
    <w:rsid w:val="0023302D"/>
    <w:rsid w:val="00233540"/>
    <w:rsid w:val="002336D9"/>
    <w:rsid w:val="0023383B"/>
    <w:rsid w:val="00233C68"/>
    <w:rsid w:val="002342B3"/>
    <w:rsid w:val="00234B35"/>
    <w:rsid w:val="002352A7"/>
    <w:rsid w:val="0023548B"/>
    <w:rsid w:val="00236209"/>
    <w:rsid w:val="00236335"/>
    <w:rsid w:val="00237291"/>
    <w:rsid w:val="00237467"/>
    <w:rsid w:val="0023747D"/>
    <w:rsid w:val="00237A9B"/>
    <w:rsid w:val="00237C05"/>
    <w:rsid w:val="00237D33"/>
    <w:rsid w:val="002408AB"/>
    <w:rsid w:val="002409B5"/>
    <w:rsid w:val="002418B6"/>
    <w:rsid w:val="0024311B"/>
    <w:rsid w:val="00243BB4"/>
    <w:rsid w:val="00243C48"/>
    <w:rsid w:val="00244297"/>
    <w:rsid w:val="00244925"/>
    <w:rsid w:val="00244A67"/>
    <w:rsid w:val="00244EE1"/>
    <w:rsid w:val="0024568A"/>
    <w:rsid w:val="00245ADB"/>
    <w:rsid w:val="00245D78"/>
    <w:rsid w:val="00246C67"/>
    <w:rsid w:val="00246D72"/>
    <w:rsid w:val="00246EAC"/>
    <w:rsid w:val="00247237"/>
    <w:rsid w:val="0024735A"/>
    <w:rsid w:val="00247481"/>
    <w:rsid w:val="002477CF"/>
    <w:rsid w:val="0024790B"/>
    <w:rsid w:val="0025029F"/>
    <w:rsid w:val="00251453"/>
    <w:rsid w:val="00251D5F"/>
    <w:rsid w:val="00251DC8"/>
    <w:rsid w:val="00251E6A"/>
    <w:rsid w:val="00251EA9"/>
    <w:rsid w:val="00251F18"/>
    <w:rsid w:val="0025276A"/>
    <w:rsid w:val="002528ED"/>
    <w:rsid w:val="002531D4"/>
    <w:rsid w:val="002535C3"/>
    <w:rsid w:val="00254963"/>
    <w:rsid w:val="0025500A"/>
    <w:rsid w:val="0025510A"/>
    <w:rsid w:val="002553AA"/>
    <w:rsid w:val="00255FBC"/>
    <w:rsid w:val="002561B6"/>
    <w:rsid w:val="0025698B"/>
    <w:rsid w:val="00256A05"/>
    <w:rsid w:val="0025741C"/>
    <w:rsid w:val="002577DD"/>
    <w:rsid w:val="00260CE4"/>
    <w:rsid w:val="00261A05"/>
    <w:rsid w:val="00261DF2"/>
    <w:rsid w:val="00261E46"/>
    <w:rsid w:val="002620E1"/>
    <w:rsid w:val="0026210C"/>
    <w:rsid w:val="0026325B"/>
    <w:rsid w:val="00263290"/>
    <w:rsid w:val="002637E8"/>
    <w:rsid w:val="00263B8A"/>
    <w:rsid w:val="002645AC"/>
    <w:rsid w:val="002645C5"/>
    <w:rsid w:val="00264B67"/>
    <w:rsid w:val="00265003"/>
    <w:rsid w:val="0026572F"/>
    <w:rsid w:val="002659DC"/>
    <w:rsid w:val="00265A80"/>
    <w:rsid w:val="00266500"/>
    <w:rsid w:val="002669BD"/>
    <w:rsid w:val="00267A62"/>
    <w:rsid w:val="002702F9"/>
    <w:rsid w:val="00271D62"/>
    <w:rsid w:val="00272366"/>
    <w:rsid w:val="00272522"/>
    <w:rsid w:val="00272A58"/>
    <w:rsid w:val="00272C00"/>
    <w:rsid w:val="00273C06"/>
    <w:rsid w:val="00273CE8"/>
    <w:rsid w:val="00273F20"/>
    <w:rsid w:val="00273F2E"/>
    <w:rsid w:val="002740EA"/>
    <w:rsid w:val="0027412E"/>
    <w:rsid w:val="00274B1D"/>
    <w:rsid w:val="00274E44"/>
    <w:rsid w:val="00274E54"/>
    <w:rsid w:val="00275504"/>
    <w:rsid w:val="00275E1A"/>
    <w:rsid w:val="00275E88"/>
    <w:rsid w:val="00275F63"/>
    <w:rsid w:val="0027612A"/>
    <w:rsid w:val="002767C8"/>
    <w:rsid w:val="00276989"/>
    <w:rsid w:val="00277033"/>
    <w:rsid w:val="00277615"/>
    <w:rsid w:val="002776E0"/>
    <w:rsid w:val="002777B3"/>
    <w:rsid w:val="00280192"/>
    <w:rsid w:val="002806BB"/>
    <w:rsid w:val="0028130D"/>
    <w:rsid w:val="00281396"/>
    <w:rsid w:val="002814A2"/>
    <w:rsid w:val="00281555"/>
    <w:rsid w:val="00281B33"/>
    <w:rsid w:val="002823D4"/>
    <w:rsid w:val="002826CE"/>
    <w:rsid w:val="00282950"/>
    <w:rsid w:val="00282C36"/>
    <w:rsid w:val="002834C1"/>
    <w:rsid w:val="002838CF"/>
    <w:rsid w:val="00284B6C"/>
    <w:rsid w:val="00284D61"/>
    <w:rsid w:val="002852EB"/>
    <w:rsid w:val="0028530D"/>
    <w:rsid w:val="002854CA"/>
    <w:rsid w:val="0028597B"/>
    <w:rsid w:val="0028611A"/>
    <w:rsid w:val="00286BB5"/>
    <w:rsid w:val="00287614"/>
    <w:rsid w:val="00287C3E"/>
    <w:rsid w:val="00290F2C"/>
    <w:rsid w:val="00291A3D"/>
    <w:rsid w:val="00292E56"/>
    <w:rsid w:val="00293104"/>
    <w:rsid w:val="0029361B"/>
    <w:rsid w:val="0029384C"/>
    <w:rsid w:val="00294749"/>
    <w:rsid w:val="00294CA1"/>
    <w:rsid w:val="00294EA0"/>
    <w:rsid w:val="002953BB"/>
    <w:rsid w:val="00295A5C"/>
    <w:rsid w:val="00295AC6"/>
    <w:rsid w:val="00295F35"/>
    <w:rsid w:val="00295F5C"/>
    <w:rsid w:val="0029666D"/>
    <w:rsid w:val="002977C1"/>
    <w:rsid w:val="00297B03"/>
    <w:rsid w:val="002A04FF"/>
    <w:rsid w:val="002A149F"/>
    <w:rsid w:val="002A14B0"/>
    <w:rsid w:val="002A19CC"/>
    <w:rsid w:val="002A1B18"/>
    <w:rsid w:val="002A1F05"/>
    <w:rsid w:val="002A21D6"/>
    <w:rsid w:val="002A2313"/>
    <w:rsid w:val="002A23BD"/>
    <w:rsid w:val="002A23F1"/>
    <w:rsid w:val="002A3054"/>
    <w:rsid w:val="002A3455"/>
    <w:rsid w:val="002A3AC6"/>
    <w:rsid w:val="002A3DEF"/>
    <w:rsid w:val="002A40C5"/>
    <w:rsid w:val="002A46B7"/>
    <w:rsid w:val="002A5392"/>
    <w:rsid w:val="002A5DAF"/>
    <w:rsid w:val="002A6934"/>
    <w:rsid w:val="002A6D3E"/>
    <w:rsid w:val="002A734C"/>
    <w:rsid w:val="002A73A9"/>
    <w:rsid w:val="002B2012"/>
    <w:rsid w:val="002B2212"/>
    <w:rsid w:val="002B2477"/>
    <w:rsid w:val="002B346E"/>
    <w:rsid w:val="002B3815"/>
    <w:rsid w:val="002B41F5"/>
    <w:rsid w:val="002B42C7"/>
    <w:rsid w:val="002B50F8"/>
    <w:rsid w:val="002B57E1"/>
    <w:rsid w:val="002B5C38"/>
    <w:rsid w:val="002B63A0"/>
    <w:rsid w:val="002B6AB8"/>
    <w:rsid w:val="002B6C58"/>
    <w:rsid w:val="002B78FD"/>
    <w:rsid w:val="002B7904"/>
    <w:rsid w:val="002B7971"/>
    <w:rsid w:val="002B7A72"/>
    <w:rsid w:val="002C0586"/>
    <w:rsid w:val="002C05D8"/>
    <w:rsid w:val="002C0779"/>
    <w:rsid w:val="002C0854"/>
    <w:rsid w:val="002C09C4"/>
    <w:rsid w:val="002C0E11"/>
    <w:rsid w:val="002C1443"/>
    <w:rsid w:val="002C1638"/>
    <w:rsid w:val="002C1A8A"/>
    <w:rsid w:val="002C209F"/>
    <w:rsid w:val="002C29C6"/>
    <w:rsid w:val="002C2E10"/>
    <w:rsid w:val="002C3025"/>
    <w:rsid w:val="002C34EE"/>
    <w:rsid w:val="002C4230"/>
    <w:rsid w:val="002C46A6"/>
    <w:rsid w:val="002C55BF"/>
    <w:rsid w:val="002C7754"/>
    <w:rsid w:val="002D01CB"/>
    <w:rsid w:val="002D1204"/>
    <w:rsid w:val="002D308D"/>
    <w:rsid w:val="002D3318"/>
    <w:rsid w:val="002D3D14"/>
    <w:rsid w:val="002D443B"/>
    <w:rsid w:val="002D4614"/>
    <w:rsid w:val="002D4B5E"/>
    <w:rsid w:val="002D4C65"/>
    <w:rsid w:val="002D5B91"/>
    <w:rsid w:val="002D6BCD"/>
    <w:rsid w:val="002D6EB0"/>
    <w:rsid w:val="002D7225"/>
    <w:rsid w:val="002D7886"/>
    <w:rsid w:val="002D78C8"/>
    <w:rsid w:val="002E0C9F"/>
    <w:rsid w:val="002E1961"/>
    <w:rsid w:val="002E1B8F"/>
    <w:rsid w:val="002E22F9"/>
    <w:rsid w:val="002E28E5"/>
    <w:rsid w:val="002E2A52"/>
    <w:rsid w:val="002E3109"/>
    <w:rsid w:val="002E345B"/>
    <w:rsid w:val="002E42BC"/>
    <w:rsid w:val="002E4554"/>
    <w:rsid w:val="002E4576"/>
    <w:rsid w:val="002E4E26"/>
    <w:rsid w:val="002E540F"/>
    <w:rsid w:val="002E54CE"/>
    <w:rsid w:val="002E5715"/>
    <w:rsid w:val="002E5FB2"/>
    <w:rsid w:val="002E6167"/>
    <w:rsid w:val="002E65F3"/>
    <w:rsid w:val="002E667A"/>
    <w:rsid w:val="002E6838"/>
    <w:rsid w:val="002E69D9"/>
    <w:rsid w:val="002E6CCA"/>
    <w:rsid w:val="002E6EF5"/>
    <w:rsid w:val="002E6F29"/>
    <w:rsid w:val="002E7081"/>
    <w:rsid w:val="002E70B7"/>
    <w:rsid w:val="002E714A"/>
    <w:rsid w:val="002E7357"/>
    <w:rsid w:val="002E76AB"/>
    <w:rsid w:val="002E7965"/>
    <w:rsid w:val="002F2276"/>
    <w:rsid w:val="002F234B"/>
    <w:rsid w:val="002F23DF"/>
    <w:rsid w:val="002F266A"/>
    <w:rsid w:val="002F2789"/>
    <w:rsid w:val="002F305E"/>
    <w:rsid w:val="002F3146"/>
    <w:rsid w:val="002F34B6"/>
    <w:rsid w:val="002F4366"/>
    <w:rsid w:val="002F446E"/>
    <w:rsid w:val="002F464A"/>
    <w:rsid w:val="002F4831"/>
    <w:rsid w:val="002F5B94"/>
    <w:rsid w:val="002F6573"/>
    <w:rsid w:val="002F66B1"/>
    <w:rsid w:val="002F7D74"/>
    <w:rsid w:val="00300F11"/>
    <w:rsid w:val="00301714"/>
    <w:rsid w:val="00301733"/>
    <w:rsid w:val="00303400"/>
    <w:rsid w:val="0030361E"/>
    <w:rsid w:val="003038BD"/>
    <w:rsid w:val="00303E8E"/>
    <w:rsid w:val="003046F8"/>
    <w:rsid w:val="00304DF3"/>
    <w:rsid w:val="00304E90"/>
    <w:rsid w:val="00304E92"/>
    <w:rsid w:val="00304F07"/>
    <w:rsid w:val="0030563D"/>
    <w:rsid w:val="00305868"/>
    <w:rsid w:val="00306232"/>
    <w:rsid w:val="0030672F"/>
    <w:rsid w:val="00306ACE"/>
    <w:rsid w:val="003072B3"/>
    <w:rsid w:val="003074B2"/>
    <w:rsid w:val="0030779E"/>
    <w:rsid w:val="0030794B"/>
    <w:rsid w:val="0031030D"/>
    <w:rsid w:val="00311792"/>
    <w:rsid w:val="00312221"/>
    <w:rsid w:val="00312484"/>
    <w:rsid w:val="0031249D"/>
    <w:rsid w:val="0031263C"/>
    <w:rsid w:val="00312825"/>
    <w:rsid w:val="003129D3"/>
    <w:rsid w:val="00312F18"/>
    <w:rsid w:val="00313232"/>
    <w:rsid w:val="003136A2"/>
    <w:rsid w:val="00313BC4"/>
    <w:rsid w:val="00314B21"/>
    <w:rsid w:val="00315A41"/>
    <w:rsid w:val="00315A9C"/>
    <w:rsid w:val="0031605A"/>
    <w:rsid w:val="00316112"/>
    <w:rsid w:val="00316765"/>
    <w:rsid w:val="00317025"/>
    <w:rsid w:val="0031726E"/>
    <w:rsid w:val="00317BAA"/>
    <w:rsid w:val="003205E9"/>
    <w:rsid w:val="00321802"/>
    <w:rsid w:val="0032187D"/>
    <w:rsid w:val="00322767"/>
    <w:rsid w:val="00322BE9"/>
    <w:rsid w:val="00322D00"/>
    <w:rsid w:val="0032308F"/>
    <w:rsid w:val="00323442"/>
    <w:rsid w:val="00323DB1"/>
    <w:rsid w:val="003247F8"/>
    <w:rsid w:val="0032552C"/>
    <w:rsid w:val="003259F5"/>
    <w:rsid w:val="0032602B"/>
    <w:rsid w:val="00326266"/>
    <w:rsid w:val="00326EC2"/>
    <w:rsid w:val="00327133"/>
    <w:rsid w:val="0032732A"/>
    <w:rsid w:val="003273F8"/>
    <w:rsid w:val="00327662"/>
    <w:rsid w:val="0033013C"/>
    <w:rsid w:val="00330A27"/>
    <w:rsid w:val="00330FAD"/>
    <w:rsid w:val="00331502"/>
    <w:rsid w:val="00331950"/>
    <w:rsid w:val="00331C48"/>
    <w:rsid w:val="003322AF"/>
    <w:rsid w:val="0033384E"/>
    <w:rsid w:val="00333A3D"/>
    <w:rsid w:val="0033402C"/>
    <w:rsid w:val="003345E2"/>
    <w:rsid w:val="003347F5"/>
    <w:rsid w:val="00334D61"/>
    <w:rsid w:val="00334DCB"/>
    <w:rsid w:val="0033530D"/>
    <w:rsid w:val="00335591"/>
    <w:rsid w:val="00335C55"/>
    <w:rsid w:val="00335E0B"/>
    <w:rsid w:val="00336265"/>
    <w:rsid w:val="00336D5A"/>
    <w:rsid w:val="00336DA7"/>
    <w:rsid w:val="00337AB2"/>
    <w:rsid w:val="0034023D"/>
    <w:rsid w:val="0034030E"/>
    <w:rsid w:val="003404BA"/>
    <w:rsid w:val="00340A30"/>
    <w:rsid w:val="00340AAF"/>
    <w:rsid w:val="00341487"/>
    <w:rsid w:val="003417BC"/>
    <w:rsid w:val="00341AF7"/>
    <w:rsid w:val="003421A0"/>
    <w:rsid w:val="00342237"/>
    <w:rsid w:val="00342338"/>
    <w:rsid w:val="003424BC"/>
    <w:rsid w:val="00342AF7"/>
    <w:rsid w:val="00342B41"/>
    <w:rsid w:val="00343759"/>
    <w:rsid w:val="00343A43"/>
    <w:rsid w:val="00343A7A"/>
    <w:rsid w:val="00343CFC"/>
    <w:rsid w:val="003445C1"/>
    <w:rsid w:val="00344F64"/>
    <w:rsid w:val="003457BD"/>
    <w:rsid w:val="00345E58"/>
    <w:rsid w:val="00346131"/>
    <w:rsid w:val="00346302"/>
    <w:rsid w:val="003464EC"/>
    <w:rsid w:val="0034659B"/>
    <w:rsid w:val="00346EEC"/>
    <w:rsid w:val="003476F0"/>
    <w:rsid w:val="003503BE"/>
    <w:rsid w:val="00350AB4"/>
    <w:rsid w:val="0035193C"/>
    <w:rsid w:val="00351DD7"/>
    <w:rsid w:val="00351EAD"/>
    <w:rsid w:val="00352774"/>
    <w:rsid w:val="0035281B"/>
    <w:rsid w:val="00352EFB"/>
    <w:rsid w:val="00353C9E"/>
    <w:rsid w:val="0035413B"/>
    <w:rsid w:val="00354C77"/>
    <w:rsid w:val="003552AB"/>
    <w:rsid w:val="0035555F"/>
    <w:rsid w:val="003557BE"/>
    <w:rsid w:val="00355B53"/>
    <w:rsid w:val="00355BC7"/>
    <w:rsid w:val="00355C2F"/>
    <w:rsid w:val="003562DE"/>
    <w:rsid w:val="003564CC"/>
    <w:rsid w:val="00356F93"/>
    <w:rsid w:val="00357953"/>
    <w:rsid w:val="003608B6"/>
    <w:rsid w:val="003608E8"/>
    <w:rsid w:val="00360BC6"/>
    <w:rsid w:val="00360C46"/>
    <w:rsid w:val="00361BCC"/>
    <w:rsid w:val="00361E68"/>
    <w:rsid w:val="00362295"/>
    <w:rsid w:val="003623CB"/>
    <w:rsid w:val="00362448"/>
    <w:rsid w:val="00362B89"/>
    <w:rsid w:val="00362C9E"/>
    <w:rsid w:val="00363973"/>
    <w:rsid w:val="003639E9"/>
    <w:rsid w:val="00364219"/>
    <w:rsid w:val="0036487E"/>
    <w:rsid w:val="0036540D"/>
    <w:rsid w:val="003656B5"/>
    <w:rsid w:val="003663D9"/>
    <w:rsid w:val="00366910"/>
    <w:rsid w:val="0036706C"/>
    <w:rsid w:val="003670CB"/>
    <w:rsid w:val="003673AB"/>
    <w:rsid w:val="00367464"/>
    <w:rsid w:val="00367486"/>
    <w:rsid w:val="003676B4"/>
    <w:rsid w:val="00367EB5"/>
    <w:rsid w:val="00367F00"/>
    <w:rsid w:val="00371747"/>
    <w:rsid w:val="0037182F"/>
    <w:rsid w:val="00371C84"/>
    <w:rsid w:val="00372B3F"/>
    <w:rsid w:val="00372FD9"/>
    <w:rsid w:val="00373235"/>
    <w:rsid w:val="003735CC"/>
    <w:rsid w:val="00373692"/>
    <w:rsid w:val="00373865"/>
    <w:rsid w:val="00373D3D"/>
    <w:rsid w:val="0037475C"/>
    <w:rsid w:val="00374AA3"/>
    <w:rsid w:val="0037511F"/>
    <w:rsid w:val="00375F14"/>
    <w:rsid w:val="00376366"/>
    <w:rsid w:val="00376CE9"/>
    <w:rsid w:val="00376E16"/>
    <w:rsid w:val="00377883"/>
    <w:rsid w:val="003778C8"/>
    <w:rsid w:val="0038082D"/>
    <w:rsid w:val="00380990"/>
    <w:rsid w:val="00381871"/>
    <w:rsid w:val="003818A0"/>
    <w:rsid w:val="0038196A"/>
    <w:rsid w:val="00381C87"/>
    <w:rsid w:val="00381E21"/>
    <w:rsid w:val="0038220E"/>
    <w:rsid w:val="00382F35"/>
    <w:rsid w:val="003832D6"/>
    <w:rsid w:val="00383699"/>
    <w:rsid w:val="003837C9"/>
    <w:rsid w:val="00383E85"/>
    <w:rsid w:val="00384DA2"/>
    <w:rsid w:val="003852FE"/>
    <w:rsid w:val="00385717"/>
    <w:rsid w:val="00385E52"/>
    <w:rsid w:val="00386349"/>
    <w:rsid w:val="0038648A"/>
    <w:rsid w:val="003872EB"/>
    <w:rsid w:val="0038734F"/>
    <w:rsid w:val="0038742B"/>
    <w:rsid w:val="00387678"/>
    <w:rsid w:val="003876C8"/>
    <w:rsid w:val="00390310"/>
    <w:rsid w:val="0039056D"/>
    <w:rsid w:val="00390874"/>
    <w:rsid w:val="003909B9"/>
    <w:rsid w:val="00390CFD"/>
    <w:rsid w:val="00390E7E"/>
    <w:rsid w:val="00390ED0"/>
    <w:rsid w:val="00391CEB"/>
    <w:rsid w:val="00392915"/>
    <w:rsid w:val="00392A13"/>
    <w:rsid w:val="003934B5"/>
    <w:rsid w:val="00393B2E"/>
    <w:rsid w:val="003941A5"/>
    <w:rsid w:val="003942CA"/>
    <w:rsid w:val="00394ECD"/>
    <w:rsid w:val="0039505E"/>
    <w:rsid w:val="003950CA"/>
    <w:rsid w:val="00395A27"/>
    <w:rsid w:val="00395F9A"/>
    <w:rsid w:val="00396592"/>
    <w:rsid w:val="00396819"/>
    <w:rsid w:val="00396C4A"/>
    <w:rsid w:val="003976A3"/>
    <w:rsid w:val="00397C73"/>
    <w:rsid w:val="00397D7D"/>
    <w:rsid w:val="00397FAA"/>
    <w:rsid w:val="003A0AF4"/>
    <w:rsid w:val="003A0ECB"/>
    <w:rsid w:val="003A2BEA"/>
    <w:rsid w:val="003A33DD"/>
    <w:rsid w:val="003A3861"/>
    <w:rsid w:val="003A3917"/>
    <w:rsid w:val="003A5107"/>
    <w:rsid w:val="003A5A32"/>
    <w:rsid w:val="003A5F54"/>
    <w:rsid w:val="003A6A33"/>
    <w:rsid w:val="003A6EEC"/>
    <w:rsid w:val="003B0604"/>
    <w:rsid w:val="003B0BE1"/>
    <w:rsid w:val="003B1AB9"/>
    <w:rsid w:val="003B200D"/>
    <w:rsid w:val="003B280D"/>
    <w:rsid w:val="003B2C09"/>
    <w:rsid w:val="003B2E5B"/>
    <w:rsid w:val="003B2F8F"/>
    <w:rsid w:val="003B33A8"/>
    <w:rsid w:val="003B3478"/>
    <w:rsid w:val="003B400C"/>
    <w:rsid w:val="003B4059"/>
    <w:rsid w:val="003B415A"/>
    <w:rsid w:val="003B4189"/>
    <w:rsid w:val="003B4220"/>
    <w:rsid w:val="003B4DF2"/>
    <w:rsid w:val="003B4F28"/>
    <w:rsid w:val="003B5AE2"/>
    <w:rsid w:val="003B6151"/>
    <w:rsid w:val="003B6209"/>
    <w:rsid w:val="003B6305"/>
    <w:rsid w:val="003B74C7"/>
    <w:rsid w:val="003B7535"/>
    <w:rsid w:val="003B7733"/>
    <w:rsid w:val="003B7AA0"/>
    <w:rsid w:val="003B7B6A"/>
    <w:rsid w:val="003C0377"/>
    <w:rsid w:val="003C0802"/>
    <w:rsid w:val="003C0833"/>
    <w:rsid w:val="003C09D0"/>
    <w:rsid w:val="003C0D6C"/>
    <w:rsid w:val="003C0DE1"/>
    <w:rsid w:val="003C1163"/>
    <w:rsid w:val="003C203F"/>
    <w:rsid w:val="003C252A"/>
    <w:rsid w:val="003C469E"/>
    <w:rsid w:val="003C47BE"/>
    <w:rsid w:val="003C47D6"/>
    <w:rsid w:val="003C47F3"/>
    <w:rsid w:val="003C4C83"/>
    <w:rsid w:val="003C568D"/>
    <w:rsid w:val="003C5A90"/>
    <w:rsid w:val="003C5DB6"/>
    <w:rsid w:val="003C5DD3"/>
    <w:rsid w:val="003C6080"/>
    <w:rsid w:val="003C6D64"/>
    <w:rsid w:val="003C7404"/>
    <w:rsid w:val="003C7E35"/>
    <w:rsid w:val="003D006B"/>
    <w:rsid w:val="003D0341"/>
    <w:rsid w:val="003D08EE"/>
    <w:rsid w:val="003D0A1E"/>
    <w:rsid w:val="003D1452"/>
    <w:rsid w:val="003D22E8"/>
    <w:rsid w:val="003D22FB"/>
    <w:rsid w:val="003D2E8A"/>
    <w:rsid w:val="003D397D"/>
    <w:rsid w:val="003D3983"/>
    <w:rsid w:val="003D3BA3"/>
    <w:rsid w:val="003D3F67"/>
    <w:rsid w:val="003D4330"/>
    <w:rsid w:val="003D43CA"/>
    <w:rsid w:val="003D4755"/>
    <w:rsid w:val="003D48A1"/>
    <w:rsid w:val="003D4B12"/>
    <w:rsid w:val="003D4C86"/>
    <w:rsid w:val="003D576E"/>
    <w:rsid w:val="003D5BC0"/>
    <w:rsid w:val="003D6324"/>
    <w:rsid w:val="003D6417"/>
    <w:rsid w:val="003D777F"/>
    <w:rsid w:val="003D7990"/>
    <w:rsid w:val="003D7F63"/>
    <w:rsid w:val="003E065B"/>
    <w:rsid w:val="003E10F8"/>
    <w:rsid w:val="003E1253"/>
    <w:rsid w:val="003E16F5"/>
    <w:rsid w:val="003E1A91"/>
    <w:rsid w:val="003E1BF0"/>
    <w:rsid w:val="003E20A2"/>
    <w:rsid w:val="003E229A"/>
    <w:rsid w:val="003E2E66"/>
    <w:rsid w:val="003E3050"/>
    <w:rsid w:val="003E3BDB"/>
    <w:rsid w:val="003E4144"/>
    <w:rsid w:val="003E4247"/>
    <w:rsid w:val="003E5106"/>
    <w:rsid w:val="003E5823"/>
    <w:rsid w:val="003E5EF1"/>
    <w:rsid w:val="003E6B51"/>
    <w:rsid w:val="003E71CD"/>
    <w:rsid w:val="003F03EF"/>
    <w:rsid w:val="003F0726"/>
    <w:rsid w:val="003F0AFC"/>
    <w:rsid w:val="003F1397"/>
    <w:rsid w:val="003F1494"/>
    <w:rsid w:val="003F1A7B"/>
    <w:rsid w:val="003F246D"/>
    <w:rsid w:val="003F29A0"/>
    <w:rsid w:val="003F29CD"/>
    <w:rsid w:val="003F2E6A"/>
    <w:rsid w:val="003F2F5B"/>
    <w:rsid w:val="003F3084"/>
    <w:rsid w:val="003F3096"/>
    <w:rsid w:val="003F35A9"/>
    <w:rsid w:val="003F35D7"/>
    <w:rsid w:val="003F36D9"/>
    <w:rsid w:val="003F3917"/>
    <w:rsid w:val="003F3A79"/>
    <w:rsid w:val="003F4336"/>
    <w:rsid w:val="003F45CC"/>
    <w:rsid w:val="003F4B00"/>
    <w:rsid w:val="003F4CA4"/>
    <w:rsid w:val="003F5471"/>
    <w:rsid w:val="003F5D42"/>
    <w:rsid w:val="003F5D7E"/>
    <w:rsid w:val="003F5E56"/>
    <w:rsid w:val="003F625F"/>
    <w:rsid w:val="003F66D8"/>
    <w:rsid w:val="003F7520"/>
    <w:rsid w:val="003F7A88"/>
    <w:rsid w:val="004003EF"/>
    <w:rsid w:val="0040052D"/>
    <w:rsid w:val="004009C1"/>
    <w:rsid w:val="00400C8E"/>
    <w:rsid w:val="0040134B"/>
    <w:rsid w:val="004020DA"/>
    <w:rsid w:val="004023AF"/>
    <w:rsid w:val="00402981"/>
    <w:rsid w:val="00402D2C"/>
    <w:rsid w:val="00403784"/>
    <w:rsid w:val="0040378E"/>
    <w:rsid w:val="00403AB1"/>
    <w:rsid w:val="00403B11"/>
    <w:rsid w:val="0040452C"/>
    <w:rsid w:val="0040518B"/>
    <w:rsid w:val="00405387"/>
    <w:rsid w:val="004054DA"/>
    <w:rsid w:val="004061D4"/>
    <w:rsid w:val="00407454"/>
    <w:rsid w:val="004076A4"/>
    <w:rsid w:val="00407DDB"/>
    <w:rsid w:val="00410033"/>
    <w:rsid w:val="00410A74"/>
    <w:rsid w:val="00410EC9"/>
    <w:rsid w:val="004111A6"/>
    <w:rsid w:val="00412219"/>
    <w:rsid w:val="0041228B"/>
    <w:rsid w:val="00412A67"/>
    <w:rsid w:val="00412F01"/>
    <w:rsid w:val="004132A8"/>
    <w:rsid w:val="004138C1"/>
    <w:rsid w:val="004139BC"/>
    <w:rsid w:val="00413E8A"/>
    <w:rsid w:val="00414042"/>
    <w:rsid w:val="004142CE"/>
    <w:rsid w:val="004143C3"/>
    <w:rsid w:val="0041477E"/>
    <w:rsid w:val="004147BB"/>
    <w:rsid w:val="00414B37"/>
    <w:rsid w:val="00414B9E"/>
    <w:rsid w:val="00414F17"/>
    <w:rsid w:val="004150B4"/>
    <w:rsid w:val="004150F2"/>
    <w:rsid w:val="004163FC"/>
    <w:rsid w:val="00416F6E"/>
    <w:rsid w:val="0041711D"/>
    <w:rsid w:val="00417604"/>
    <w:rsid w:val="00417834"/>
    <w:rsid w:val="00417860"/>
    <w:rsid w:val="004203C1"/>
    <w:rsid w:val="00420410"/>
    <w:rsid w:val="00420FD3"/>
    <w:rsid w:val="00421CDD"/>
    <w:rsid w:val="00422025"/>
    <w:rsid w:val="0042247F"/>
    <w:rsid w:val="00422BBD"/>
    <w:rsid w:val="00422CFD"/>
    <w:rsid w:val="00422EF4"/>
    <w:rsid w:val="0042329B"/>
    <w:rsid w:val="004237E5"/>
    <w:rsid w:val="00423DFE"/>
    <w:rsid w:val="0042412C"/>
    <w:rsid w:val="00424259"/>
    <w:rsid w:val="004248DE"/>
    <w:rsid w:val="00425210"/>
    <w:rsid w:val="0042594C"/>
    <w:rsid w:val="00425A15"/>
    <w:rsid w:val="00426C6E"/>
    <w:rsid w:val="004271C0"/>
    <w:rsid w:val="00427AA9"/>
    <w:rsid w:val="00427F2C"/>
    <w:rsid w:val="004301F3"/>
    <w:rsid w:val="004304E2"/>
    <w:rsid w:val="004309B6"/>
    <w:rsid w:val="00431186"/>
    <w:rsid w:val="00431702"/>
    <w:rsid w:val="004318FC"/>
    <w:rsid w:val="00431A8D"/>
    <w:rsid w:val="00431FFD"/>
    <w:rsid w:val="004320E9"/>
    <w:rsid w:val="00432A15"/>
    <w:rsid w:val="00433674"/>
    <w:rsid w:val="004336DB"/>
    <w:rsid w:val="00433AA2"/>
    <w:rsid w:val="00433E05"/>
    <w:rsid w:val="00434157"/>
    <w:rsid w:val="004345C0"/>
    <w:rsid w:val="004347CF"/>
    <w:rsid w:val="0043495A"/>
    <w:rsid w:val="00434B8D"/>
    <w:rsid w:val="00434CEE"/>
    <w:rsid w:val="00434D8F"/>
    <w:rsid w:val="00434FC2"/>
    <w:rsid w:val="0043581A"/>
    <w:rsid w:val="0043665D"/>
    <w:rsid w:val="00437DD0"/>
    <w:rsid w:val="00437E39"/>
    <w:rsid w:val="00440407"/>
    <w:rsid w:val="00441DA1"/>
    <w:rsid w:val="004422F5"/>
    <w:rsid w:val="004423B2"/>
    <w:rsid w:val="004429C4"/>
    <w:rsid w:val="00442EBC"/>
    <w:rsid w:val="00443D1B"/>
    <w:rsid w:val="00443D42"/>
    <w:rsid w:val="00443E1E"/>
    <w:rsid w:val="00443E3F"/>
    <w:rsid w:val="0044440B"/>
    <w:rsid w:val="0044468E"/>
    <w:rsid w:val="00444877"/>
    <w:rsid w:val="00444F02"/>
    <w:rsid w:val="00445525"/>
    <w:rsid w:val="00446465"/>
    <w:rsid w:val="004471A1"/>
    <w:rsid w:val="00447900"/>
    <w:rsid w:val="00447EDE"/>
    <w:rsid w:val="00447F56"/>
    <w:rsid w:val="0045001C"/>
    <w:rsid w:val="00450021"/>
    <w:rsid w:val="004500DB"/>
    <w:rsid w:val="00450CCA"/>
    <w:rsid w:val="00451342"/>
    <w:rsid w:val="004518A0"/>
    <w:rsid w:val="00451987"/>
    <w:rsid w:val="00452214"/>
    <w:rsid w:val="004525EF"/>
    <w:rsid w:val="00452FBE"/>
    <w:rsid w:val="0045419E"/>
    <w:rsid w:val="004541D4"/>
    <w:rsid w:val="0045442A"/>
    <w:rsid w:val="00454AEB"/>
    <w:rsid w:val="00454E05"/>
    <w:rsid w:val="004562C1"/>
    <w:rsid w:val="00456C12"/>
    <w:rsid w:val="0045719C"/>
    <w:rsid w:val="0045740F"/>
    <w:rsid w:val="00457606"/>
    <w:rsid w:val="004577FF"/>
    <w:rsid w:val="0046045E"/>
    <w:rsid w:val="00460BDF"/>
    <w:rsid w:val="00460BF2"/>
    <w:rsid w:val="004613D3"/>
    <w:rsid w:val="0046158B"/>
    <w:rsid w:val="00461E72"/>
    <w:rsid w:val="00462CE3"/>
    <w:rsid w:val="004633FC"/>
    <w:rsid w:val="004634A9"/>
    <w:rsid w:val="00463BA0"/>
    <w:rsid w:val="00463EA4"/>
    <w:rsid w:val="00464E02"/>
    <w:rsid w:val="00464E3A"/>
    <w:rsid w:val="00465CCD"/>
    <w:rsid w:val="004662B1"/>
    <w:rsid w:val="00466CFA"/>
    <w:rsid w:val="00466D9B"/>
    <w:rsid w:val="00467A1F"/>
    <w:rsid w:val="00467D98"/>
    <w:rsid w:val="00470517"/>
    <w:rsid w:val="00470C1D"/>
    <w:rsid w:val="00470EAF"/>
    <w:rsid w:val="0047118A"/>
    <w:rsid w:val="0047148F"/>
    <w:rsid w:val="004716DB"/>
    <w:rsid w:val="00471821"/>
    <w:rsid w:val="00471E57"/>
    <w:rsid w:val="0047230E"/>
    <w:rsid w:val="00472909"/>
    <w:rsid w:val="00473051"/>
    <w:rsid w:val="004730F3"/>
    <w:rsid w:val="004734F9"/>
    <w:rsid w:val="004738E5"/>
    <w:rsid w:val="004742F8"/>
    <w:rsid w:val="004743D6"/>
    <w:rsid w:val="004747CD"/>
    <w:rsid w:val="00474830"/>
    <w:rsid w:val="00474B4B"/>
    <w:rsid w:val="00474BF1"/>
    <w:rsid w:val="004752B3"/>
    <w:rsid w:val="00475E52"/>
    <w:rsid w:val="004773AC"/>
    <w:rsid w:val="00477C1F"/>
    <w:rsid w:val="00480461"/>
    <w:rsid w:val="004806EE"/>
    <w:rsid w:val="0048119C"/>
    <w:rsid w:val="00481324"/>
    <w:rsid w:val="00483177"/>
    <w:rsid w:val="0048418B"/>
    <w:rsid w:val="004847EA"/>
    <w:rsid w:val="00484B39"/>
    <w:rsid w:val="00485856"/>
    <w:rsid w:val="00487B51"/>
    <w:rsid w:val="00487CDA"/>
    <w:rsid w:val="00487EF4"/>
    <w:rsid w:val="00487EFA"/>
    <w:rsid w:val="0049001B"/>
    <w:rsid w:val="0049054C"/>
    <w:rsid w:val="004911F6"/>
    <w:rsid w:val="0049181E"/>
    <w:rsid w:val="004918D7"/>
    <w:rsid w:val="00491FFD"/>
    <w:rsid w:val="004920B0"/>
    <w:rsid w:val="00492307"/>
    <w:rsid w:val="004935A5"/>
    <w:rsid w:val="00493CE9"/>
    <w:rsid w:val="00493D5D"/>
    <w:rsid w:val="004943FD"/>
    <w:rsid w:val="00494494"/>
    <w:rsid w:val="00494A2B"/>
    <w:rsid w:val="00494CB7"/>
    <w:rsid w:val="00494E67"/>
    <w:rsid w:val="00494FE4"/>
    <w:rsid w:val="00496AD2"/>
    <w:rsid w:val="0049709E"/>
    <w:rsid w:val="0049798C"/>
    <w:rsid w:val="004979F7"/>
    <w:rsid w:val="00497AFB"/>
    <w:rsid w:val="00497B44"/>
    <w:rsid w:val="00497F79"/>
    <w:rsid w:val="004A03BF"/>
    <w:rsid w:val="004A0478"/>
    <w:rsid w:val="004A04AD"/>
    <w:rsid w:val="004A0710"/>
    <w:rsid w:val="004A0CA7"/>
    <w:rsid w:val="004A11D2"/>
    <w:rsid w:val="004A1861"/>
    <w:rsid w:val="004A1934"/>
    <w:rsid w:val="004A1C44"/>
    <w:rsid w:val="004A2295"/>
    <w:rsid w:val="004A25BC"/>
    <w:rsid w:val="004A2748"/>
    <w:rsid w:val="004A282A"/>
    <w:rsid w:val="004A34B4"/>
    <w:rsid w:val="004A3A65"/>
    <w:rsid w:val="004A47E5"/>
    <w:rsid w:val="004A4C26"/>
    <w:rsid w:val="004A561E"/>
    <w:rsid w:val="004A5793"/>
    <w:rsid w:val="004A6046"/>
    <w:rsid w:val="004A64C0"/>
    <w:rsid w:val="004A64F4"/>
    <w:rsid w:val="004A666B"/>
    <w:rsid w:val="004A6FBF"/>
    <w:rsid w:val="004A7314"/>
    <w:rsid w:val="004A7A15"/>
    <w:rsid w:val="004B01B7"/>
    <w:rsid w:val="004B0C1E"/>
    <w:rsid w:val="004B0CF9"/>
    <w:rsid w:val="004B1127"/>
    <w:rsid w:val="004B146C"/>
    <w:rsid w:val="004B2274"/>
    <w:rsid w:val="004B2328"/>
    <w:rsid w:val="004B2A45"/>
    <w:rsid w:val="004B2F30"/>
    <w:rsid w:val="004B3198"/>
    <w:rsid w:val="004B3452"/>
    <w:rsid w:val="004B36C8"/>
    <w:rsid w:val="004B37D3"/>
    <w:rsid w:val="004B3AA7"/>
    <w:rsid w:val="004B4378"/>
    <w:rsid w:val="004B44BA"/>
    <w:rsid w:val="004B44F2"/>
    <w:rsid w:val="004B4798"/>
    <w:rsid w:val="004B48BF"/>
    <w:rsid w:val="004B53D6"/>
    <w:rsid w:val="004B658E"/>
    <w:rsid w:val="004B74AE"/>
    <w:rsid w:val="004B785E"/>
    <w:rsid w:val="004B7A51"/>
    <w:rsid w:val="004C0531"/>
    <w:rsid w:val="004C09EF"/>
    <w:rsid w:val="004C14C9"/>
    <w:rsid w:val="004C3A65"/>
    <w:rsid w:val="004C4157"/>
    <w:rsid w:val="004C4866"/>
    <w:rsid w:val="004C4956"/>
    <w:rsid w:val="004C4960"/>
    <w:rsid w:val="004C4A86"/>
    <w:rsid w:val="004C5001"/>
    <w:rsid w:val="004C50AD"/>
    <w:rsid w:val="004C51D2"/>
    <w:rsid w:val="004C6DD9"/>
    <w:rsid w:val="004C6F5F"/>
    <w:rsid w:val="004C78AE"/>
    <w:rsid w:val="004C7AC1"/>
    <w:rsid w:val="004D0B93"/>
    <w:rsid w:val="004D119F"/>
    <w:rsid w:val="004D1254"/>
    <w:rsid w:val="004D1DBA"/>
    <w:rsid w:val="004D1E08"/>
    <w:rsid w:val="004D2486"/>
    <w:rsid w:val="004D2B01"/>
    <w:rsid w:val="004D2E56"/>
    <w:rsid w:val="004D4933"/>
    <w:rsid w:val="004D5339"/>
    <w:rsid w:val="004D5D0C"/>
    <w:rsid w:val="004D6108"/>
    <w:rsid w:val="004E0C91"/>
    <w:rsid w:val="004E0FB9"/>
    <w:rsid w:val="004E177B"/>
    <w:rsid w:val="004E1CC9"/>
    <w:rsid w:val="004E220B"/>
    <w:rsid w:val="004E243C"/>
    <w:rsid w:val="004E26F4"/>
    <w:rsid w:val="004E3166"/>
    <w:rsid w:val="004E3612"/>
    <w:rsid w:val="004E3917"/>
    <w:rsid w:val="004E3B07"/>
    <w:rsid w:val="004E3BA0"/>
    <w:rsid w:val="004E3FA5"/>
    <w:rsid w:val="004E4108"/>
    <w:rsid w:val="004E4712"/>
    <w:rsid w:val="004E5937"/>
    <w:rsid w:val="004E59A6"/>
    <w:rsid w:val="004E5A13"/>
    <w:rsid w:val="004E5C83"/>
    <w:rsid w:val="004E6B4D"/>
    <w:rsid w:val="004E73D6"/>
    <w:rsid w:val="004E769B"/>
    <w:rsid w:val="004E7ABB"/>
    <w:rsid w:val="004F08C5"/>
    <w:rsid w:val="004F08DB"/>
    <w:rsid w:val="004F0BC1"/>
    <w:rsid w:val="004F1D0F"/>
    <w:rsid w:val="004F1D61"/>
    <w:rsid w:val="004F22C3"/>
    <w:rsid w:val="004F2513"/>
    <w:rsid w:val="004F2D03"/>
    <w:rsid w:val="004F3BC1"/>
    <w:rsid w:val="004F3BE6"/>
    <w:rsid w:val="004F3E57"/>
    <w:rsid w:val="004F4882"/>
    <w:rsid w:val="004F507A"/>
    <w:rsid w:val="004F57BB"/>
    <w:rsid w:val="004F598D"/>
    <w:rsid w:val="004F59B0"/>
    <w:rsid w:val="004F62A7"/>
    <w:rsid w:val="004F6E89"/>
    <w:rsid w:val="004F796F"/>
    <w:rsid w:val="004F7984"/>
    <w:rsid w:val="004F7F57"/>
    <w:rsid w:val="005004C6"/>
    <w:rsid w:val="00500517"/>
    <w:rsid w:val="0050082A"/>
    <w:rsid w:val="00500BAC"/>
    <w:rsid w:val="00501869"/>
    <w:rsid w:val="00501B6A"/>
    <w:rsid w:val="00501C2A"/>
    <w:rsid w:val="0050229C"/>
    <w:rsid w:val="00502C23"/>
    <w:rsid w:val="00503966"/>
    <w:rsid w:val="00503BBD"/>
    <w:rsid w:val="00503FFA"/>
    <w:rsid w:val="0050419E"/>
    <w:rsid w:val="0050479C"/>
    <w:rsid w:val="00504CAD"/>
    <w:rsid w:val="00504FBC"/>
    <w:rsid w:val="00505D6F"/>
    <w:rsid w:val="0050602F"/>
    <w:rsid w:val="005063AE"/>
    <w:rsid w:val="005063B7"/>
    <w:rsid w:val="00506831"/>
    <w:rsid w:val="00507008"/>
    <w:rsid w:val="00507494"/>
    <w:rsid w:val="00510D19"/>
    <w:rsid w:val="00511107"/>
    <w:rsid w:val="00511958"/>
    <w:rsid w:val="00511AC5"/>
    <w:rsid w:val="00511B15"/>
    <w:rsid w:val="00511E59"/>
    <w:rsid w:val="00512CED"/>
    <w:rsid w:val="0051318C"/>
    <w:rsid w:val="00513ADC"/>
    <w:rsid w:val="0051475E"/>
    <w:rsid w:val="00514C54"/>
    <w:rsid w:val="00516979"/>
    <w:rsid w:val="005169FB"/>
    <w:rsid w:val="00516C85"/>
    <w:rsid w:val="00516E24"/>
    <w:rsid w:val="0051736D"/>
    <w:rsid w:val="00520CD7"/>
    <w:rsid w:val="005213DB"/>
    <w:rsid w:val="005216AB"/>
    <w:rsid w:val="005216C5"/>
    <w:rsid w:val="00521B4D"/>
    <w:rsid w:val="00521D88"/>
    <w:rsid w:val="00522783"/>
    <w:rsid w:val="00522A41"/>
    <w:rsid w:val="005236B3"/>
    <w:rsid w:val="00523962"/>
    <w:rsid w:val="005241C7"/>
    <w:rsid w:val="00524407"/>
    <w:rsid w:val="0052482D"/>
    <w:rsid w:val="005263FE"/>
    <w:rsid w:val="00526634"/>
    <w:rsid w:val="00526A0D"/>
    <w:rsid w:val="00527815"/>
    <w:rsid w:val="0052782B"/>
    <w:rsid w:val="0052784B"/>
    <w:rsid w:val="00527A9B"/>
    <w:rsid w:val="00530415"/>
    <w:rsid w:val="005305CA"/>
    <w:rsid w:val="00530728"/>
    <w:rsid w:val="005307FA"/>
    <w:rsid w:val="00530B6B"/>
    <w:rsid w:val="00530CE3"/>
    <w:rsid w:val="00531218"/>
    <w:rsid w:val="00531278"/>
    <w:rsid w:val="00531589"/>
    <w:rsid w:val="00531635"/>
    <w:rsid w:val="00532617"/>
    <w:rsid w:val="005330A3"/>
    <w:rsid w:val="00533FE9"/>
    <w:rsid w:val="00534679"/>
    <w:rsid w:val="0053480E"/>
    <w:rsid w:val="00534968"/>
    <w:rsid w:val="005358EA"/>
    <w:rsid w:val="00535EFD"/>
    <w:rsid w:val="00536024"/>
    <w:rsid w:val="005360D2"/>
    <w:rsid w:val="00536112"/>
    <w:rsid w:val="005368BF"/>
    <w:rsid w:val="00537545"/>
    <w:rsid w:val="00540299"/>
    <w:rsid w:val="00540598"/>
    <w:rsid w:val="00540805"/>
    <w:rsid w:val="0054097E"/>
    <w:rsid w:val="00540D40"/>
    <w:rsid w:val="00541B57"/>
    <w:rsid w:val="00542074"/>
    <w:rsid w:val="0054220B"/>
    <w:rsid w:val="00542401"/>
    <w:rsid w:val="0054247F"/>
    <w:rsid w:val="00543BC3"/>
    <w:rsid w:val="0054432B"/>
    <w:rsid w:val="00544730"/>
    <w:rsid w:val="00545A6E"/>
    <w:rsid w:val="0054689C"/>
    <w:rsid w:val="00546FDF"/>
    <w:rsid w:val="0054701E"/>
    <w:rsid w:val="005470D4"/>
    <w:rsid w:val="00547778"/>
    <w:rsid w:val="00547B77"/>
    <w:rsid w:val="00550787"/>
    <w:rsid w:val="00550BEF"/>
    <w:rsid w:val="00550C70"/>
    <w:rsid w:val="00551087"/>
    <w:rsid w:val="0055151B"/>
    <w:rsid w:val="00551640"/>
    <w:rsid w:val="005518E9"/>
    <w:rsid w:val="00551A5E"/>
    <w:rsid w:val="00551E5D"/>
    <w:rsid w:val="005520C5"/>
    <w:rsid w:val="00552330"/>
    <w:rsid w:val="00552820"/>
    <w:rsid w:val="00552C11"/>
    <w:rsid w:val="00552DEA"/>
    <w:rsid w:val="005534EC"/>
    <w:rsid w:val="00553D67"/>
    <w:rsid w:val="00553DE8"/>
    <w:rsid w:val="005541AC"/>
    <w:rsid w:val="0055468C"/>
    <w:rsid w:val="00554D78"/>
    <w:rsid w:val="00554F8F"/>
    <w:rsid w:val="0055551B"/>
    <w:rsid w:val="005559A6"/>
    <w:rsid w:val="00555D60"/>
    <w:rsid w:val="00556500"/>
    <w:rsid w:val="0055681C"/>
    <w:rsid w:val="00556938"/>
    <w:rsid w:val="00556B04"/>
    <w:rsid w:val="005572C5"/>
    <w:rsid w:val="005574AE"/>
    <w:rsid w:val="00560B67"/>
    <w:rsid w:val="00560CF3"/>
    <w:rsid w:val="005623B4"/>
    <w:rsid w:val="005624C2"/>
    <w:rsid w:val="0056290C"/>
    <w:rsid w:val="00562EA9"/>
    <w:rsid w:val="00562FA6"/>
    <w:rsid w:val="0056328A"/>
    <w:rsid w:val="00563B2A"/>
    <w:rsid w:val="00563B60"/>
    <w:rsid w:val="00563DD4"/>
    <w:rsid w:val="005643C9"/>
    <w:rsid w:val="0056486A"/>
    <w:rsid w:val="0056510E"/>
    <w:rsid w:val="00565ACA"/>
    <w:rsid w:val="00566137"/>
    <w:rsid w:val="00566AFF"/>
    <w:rsid w:val="00566D40"/>
    <w:rsid w:val="00566EA5"/>
    <w:rsid w:val="0056776F"/>
    <w:rsid w:val="00567C30"/>
    <w:rsid w:val="00570BC2"/>
    <w:rsid w:val="005715BF"/>
    <w:rsid w:val="005717D6"/>
    <w:rsid w:val="00571A2B"/>
    <w:rsid w:val="00571AD2"/>
    <w:rsid w:val="00571DBA"/>
    <w:rsid w:val="00572228"/>
    <w:rsid w:val="005724FD"/>
    <w:rsid w:val="0057352C"/>
    <w:rsid w:val="00574FF2"/>
    <w:rsid w:val="00575948"/>
    <w:rsid w:val="00575EBF"/>
    <w:rsid w:val="005760A4"/>
    <w:rsid w:val="00576277"/>
    <w:rsid w:val="00576AB3"/>
    <w:rsid w:val="005771FF"/>
    <w:rsid w:val="005772D8"/>
    <w:rsid w:val="00577D2B"/>
    <w:rsid w:val="00577F33"/>
    <w:rsid w:val="00580A1D"/>
    <w:rsid w:val="00580E99"/>
    <w:rsid w:val="0058173B"/>
    <w:rsid w:val="00581C4E"/>
    <w:rsid w:val="005821CE"/>
    <w:rsid w:val="00582836"/>
    <w:rsid w:val="00582F08"/>
    <w:rsid w:val="005834FD"/>
    <w:rsid w:val="005838CF"/>
    <w:rsid w:val="005846D1"/>
    <w:rsid w:val="00585139"/>
    <w:rsid w:val="005854D3"/>
    <w:rsid w:val="0058575F"/>
    <w:rsid w:val="0058589E"/>
    <w:rsid w:val="00586FFB"/>
    <w:rsid w:val="00590B60"/>
    <w:rsid w:val="0059127B"/>
    <w:rsid w:val="00591669"/>
    <w:rsid w:val="005916F0"/>
    <w:rsid w:val="00591CF0"/>
    <w:rsid w:val="0059288C"/>
    <w:rsid w:val="00592DAA"/>
    <w:rsid w:val="005935FB"/>
    <w:rsid w:val="00593751"/>
    <w:rsid w:val="00593B98"/>
    <w:rsid w:val="00594AA7"/>
    <w:rsid w:val="00594BC8"/>
    <w:rsid w:val="00594CFC"/>
    <w:rsid w:val="00596C67"/>
    <w:rsid w:val="005972F0"/>
    <w:rsid w:val="005976BD"/>
    <w:rsid w:val="0059784D"/>
    <w:rsid w:val="0059793D"/>
    <w:rsid w:val="00597E48"/>
    <w:rsid w:val="005A02BC"/>
    <w:rsid w:val="005A0A01"/>
    <w:rsid w:val="005A0AF2"/>
    <w:rsid w:val="005A0B99"/>
    <w:rsid w:val="005A2668"/>
    <w:rsid w:val="005A270C"/>
    <w:rsid w:val="005A2D9E"/>
    <w:rsid w:val="005A30B3"/>
    <w:rsid w:val="005A33F6"/>
    <w:rsid w:val="005A42F2"/>
    <w:rsid w:val="005A4533"/>
    <w:rsid w:val="005A486B"/>
    <w:rsid w:val="005A4D19"/>
    <w:rsid w:val="005A4D25"/>
    <w:rsid w:val="005A4D42"/>
    <w:rsid w:val="005A5211"/>
    <w:rsid w:val="005A551E"/>
    <w:rsid w:val="005A5B5B"/>
    <w:rsid w:val="005A62A4"/>
    <w:rsid w:val="005A73B3"/>
    <w:rsid w:val="005A7C87"/>
    <w:rsid w:val="005A7EEF"/>
    <w:rsid w:val="005B08CC"/>
    <w:rsid w:val="005B0C17"/>
    <w:rsid w:val="005B0C7D"/>
    <w:rsid w:val="005B121C"/>
    <w:rsid w:val="005B13B0"/>
    <w:rsid w:val="005B199D"/>
    <w:rsid w:val="005B2549"/>
    <w:rsid w:val="005B289C"/>
    <w:rsid w:val="005B2A78"/>
    <w:rsid w:val="005B350D"/>
    <w:rsid w:val="005B3527"/>
    <w:rsid w:val="005B3AFD"/>
    <w:rsid w:val="005B43C9"/>
    <w:rsid w:val="005B46DB"/>
    <w:rsid w:val="005B5459"/>
    <w:rsid w:val="005B5CB8"/>
    <w:rsid w:val="005B5DA2"/>
    <w:rsid w:val="005B5EAB"/>
    <w:rsid w:val="005B5F93"/>
    <w:rsid w:val="005B62D0"/>
    <w:rsid w:val="005B6506"/>
    <w:rsid w:val="005B6A5C"/>
    <w:rsid w:val="005B7061"/>
    <w:rsid w:val="005B7463"/>
    <w:rsid w:val="005B7B4D"/>
    <w:rsid w:val="005B7B7D"/>
    <w:rsid w:val="005C0F67"/>
    <w:rsid w:val="005C1AFB"/>
    <w:rsid w:val="005C2531"/>
    <w:rsid w:val="005C3A6F"/>
    <w:rsid w:val="005C3C35"/>
    <w:rsid w:val="005C418D"/>
    <w:rsid w:val="005C4DF2"/>
    <w:rsid w:val="005C516E"/>
    <w:rsid w:val="005C52A0"/>
    <w:rsid w:val="005C5CBC"/>
    <w:rsid w:val="005C5D18"/>
    <w:rsid w:val="005C616C"/>
    <w:rsid w:val="005C6181"/>
    <w:rsid w:val="005C64A9"/>
    <w:rsid w:val="005C68BC"/>
    <w:rsid w:val="005C6952"/>
    <w:rsid w:val="005C6BBE"/>
    <w:rsid w:val="005C6D42"/>
    <w:rsid w:val="005C6D4C"/>
    <w:rsid w:val="005C6EB5"/>
    <w:rsid w:val="005C7315"/>
    <w:rsid w:val="005C73CB"/>
    <w:rsid w:val="005C7B3B"/>
    <w:rsid w:val="005D0DEE"/>
    <w:rsid w:val="005D17DE"/>
    <w:rsid w:val="005D27A3"/>
    <w:rsid w:val="005D27F4"/>
    <w:rsid w:val="005D2E2E"/>
    <w:rsid w:val="005D3295"/>
    <w:rsid w:val="005D39FC"/>
    <w:rsid w:val="005D3AEA"/>
    <w:rsid w:val="005D3F0A"/>
    <w:rsid w:val="005D4258"/>
    <w:rsid w:val="005D4CD5"/>
    <w:rsid w:val="005D4E54"/>
    <w:rsid w:val="005D5201"/>
    <w:rsid w:val="005D5423"/>
    <w:rsid w:val="005D54D9"/>
    <w:rsid w:val="005D5A92"/>
    <w:rsid w:val="005D5B76"/>
    <w:rsid w:val="005D5CB8"/>
    <w:rsid w:val="005D6300"/>
    <w:rsid w:val="005D65B1"/>
    <w:rsid w:val="005D6B16"/>
    <w:rsid w:val="005D6EF4"/>
    <w:rsid w:val="005D7A8D"/>
    <w:rsid w:val="005E0B5B"/>
    <w:rsid w:val="005E11E0"/>
    <w:rsid w:val="005E23A7"/>
    <w:rsid w:val="005E249D"/>
    <w:rsid w:val="005E359E"/>
    <w:rsid w:val="005E39D5"/>
    <w:rsid w:val="005E3B71"/>
    <w:rsid w:val="005E3B98"/>
    <w:rsid w:val="005E47C3"/>
    <w:rsid w:val="005E4840"/>
    <w:rsid w:val="005E4F8A"/>
    <w:rsid w:val="005E521E"/>
    <w:rsid w:val="005E5796"/>
    <w:rsid w:val="005E583F"/>
    <w:rsid w:val="005E5C51"/>
    <w:rsid w:val="005E5F25"/>
    <w:rsid w:val="005E6485"/>
    <w:rsid w:val="005E6F57"/>
    <w:rsid w:val="005E6FD6"/>
    <w:rsid w:val="005E700A"/>
    <w:rsid w:val="005E78CF"/>
    <w:rsid w:val="005E7B60"/>
    <w:rsid w:val="005E7E51"/>
    <w:rsid w:val="005F0A89"/>
    <w:rsid w:val="005F0CFF"/>
    <w:rsid w:val="005F233A"/>
    <w:rsid w:val="005F2F13"/>
    <w:rsid w:val="005F2F8D"/>
    <w:rsid w:val="005F3695"/>
    <w:rsid w:val="005F372F"/>
    <w:rsid w:val="005F3827"/>
    <w:rsid w:val="005F3CCC"/>
    <w:rsid w:val="005F4562"/>
    <w:rsid w:val="005F4707"/>
    <w:rsid w:val="005F4DDD"/>
    <w:rsid w:val="005F5314"/>
    <w:rsid w:val="005F5705"/>
    <w:rsid w:val="005F5EBA"/>
    <w:rsid w:val="005F6353"/>
    <w:rsid w:val="005F681D"/>
    <w:rsid w:val="005F69C6"/>
    <w:rsid w:val="005F6E3B"/>
    <w:rsid w:val="005F78AE"/>
    <w:rsid w:val="005F7A4A"/>
    <w:rsid w:val="00600776"/>
    <w:rsid w:val="006009CA"/>
    <w:rsid w:val="00600CFD"/>
    <w:rsid w:val="006011EB"/>
    <w:rsid w:val="006013CE"/>
    <w:rsid w:val="00601DA7"/>
    <w:rsid w:val="006025DA"/>
    <w:rsid w:val="00602AC1"/>
    <w:rsid w:val="006043A4"/>
    <w:rsid w:val="00604422"/>
    <w:rsid w:val="00604585"/>
    <w:rsid w:val="00604F21"/>
    <w:rsid w:val="00604F49"/>
    <w:rsid w:val="00604F91"/>
    <w:rsid w:val="006050BE"/>
    <w:rsid w:val="006050FB"/>
    <w:rsid w:val="0060590A"/>
    <w:rsid w:val="00606379"/>
    <w:rsid w:val="006073FE"/>
    <w:rsid w:val="0060783B"/>
    <w:rsid w:val="006078D7"/>
    <w:rsid w:val="0061011B"/>
    <w:rsid w:val="00610599"/>
    <w:rsid w:val="0061087C"/>
    <w:rsid w:val="00610FBE"/>
    <w:rsid w:val="0061152A"/>
    <w:rsid w:val="006120A4"/>
    <w:rsid w:val="0061228B"/>
    <w:rsid w:val="006127B1"/>
    <w:rsid w:val="00612BC8"/>
    <w:rsid w:val="00612CBB"/>
    <w:rsid w:val="00612CE9"/>
    <w:rsid w:val="00613069"/>
    <w:rsid w:val="006133E9"/>
    <w:rsid w:val="0061340A"/>
    <w:rsid w:val="00613499"/>
    <w:rsid w:val="00613A8A"/>
    <w:rsid w:val="00614895"/>
    <w:rsid w:val="0061489D"/>
    <w:rsid w:val="0061499F"/>
    <w:rsid w:val="00614EC0"/>
    <w:rsid w:val="006150D3"/>
    <w:rsid w:val="006153DB"/>
    <w:rsid w:val="0061616B"/>
    <w:rsid w:val="0061746C"/>
    <w:rsid w:val="00620187"/>
    <w:rsid w:val="00620CA6"/>
    <w:rsid w:val="00620E4A"/>
    <w:rsid w:val="006213AF"/>
    <w:rsid w:val="00621AE3"/>
    <w:rsid w:val="00622046"/>
    <w:rsid w:val="006224D0"/>
    <w:rsid w:val="00623520"/>
    <w:rsid w:val="00623E71"/>
    <w:rsid w:val="00623F5A"/>
    <w:rsid w:val="00623FB4"/>
    <w:rsid w:val="00624241"/>
    <w:rsid w:val="006244DB"/>
    <w:rsid w:val="006246C3"/>
    <w:rsid w:val="0062473E"/>
    <w:rsid w:val="00624981"/>
    <w:rsid w:val="00624CBD"/>
    <w:rsid w:val="00625CF9"/>
    <w:rsid w:val="00626086"/>
    <w:rsid w:val="006264CC"/>
    <w:rsid w:val="00627812"/>
    <w:rsid w:val="00627D24"/>
    <w:rsid w:val="00627D73"/>
    <w:rsid w:val="00630007"/>
    <w:rsid w:val="006313E6"/>
    <w:rsid w:val="006318C7"/>
    <w:rsid w:val="0063194A"/>
    <w:rsid w:val="00631C6C"/>
    <w:rsid w:val="006322E8"/>
    <w:rsid w:val="0063259A"/>
    <w:rsid w:val="00632854"/>
    <w:rsid w:val="00632A21"/>
    <w:rsid w:val="00634189"/>
    <w:rsid w:val="00634386"/>
    <w:rsid w:val="006356E0"/>
    <w:rsid w:val="00635F8D"/>
    <w:rsid w:val="006373B1"/>
    <w:rsid w:val="00637508"/>
    <w:rsid w:val="00637791"/>
    <w:rsid w:val="00640B67"/>
    <w:rsid w:val="00641156"/>
    <w:rsid w:val="00641198"/>
    <w:rsid w:val="0064152D"/>
    <w:rsid w:val="0064230A"/>
    <w:rsid w:val="00642BE7"/>
    <w:rsid w:val="00643A10"/>
    <w:rsid w:val="00645AFE"/>
    <w:rsid w:val="00645D3E"/>
    <w:rsid w:val="00646077"/>
    <w:rsid w:val="0064703A"/>
    <w:rsid w:val="00647552"/>
    <w:rsid w:val="00647734"/>
    <w:rsid w:val="0064779B"/>
    <w:rsid w:val="00647839"/>
    <w:rsid w:val="006501CC"/>
    <w:rsid w:val="006505DE"/>
    <w:rsid w:val="00651E55"/>
    <w:rsid w:val="0065214E"/>
    <w:rsid w:val="006522BF"/>
    <w:rsid w:val="006529C9"/>
    <w:rsid w:val="00652B66"/>
    <w:rsid w:val="006536F1"/>
    <w:rsid w:val="00653946"/>
    <w:rsid w:val="00653AC9"/>
    <w:rsid w:val="006544C5"/>
    <w:rsid w:val="00654BAC"/>
    <w:rsid w:val="006558F8"/>
    <w:rsid w:val="00655DB3"/>
    <w:rsid w:val="00656FB7"/>
    <w:rsid w:val="006575C8"/>
    <w:rsid w:val="00660257"/>
    <w:rsid w:val="006608B4"/>
    <w:rsid w:val="00660960"/>
    <w:rsid w:val="0066106D"/>
    <w:rsid w:val="006618CB"/>
    <w:rsid w:val="006623C1"/>
    <w:rsid w:val="0066294D"/>
    <w:rsid w:val="00662A43"/>
    <w:rsid w:val="00662DFE"/>
    <w:rsid w:val="0066304F"/>
    <w:rsid w:val="006635E2"/>
    <w:rsid w:val="00663CAF"/>
    <w:rsid w:val="0066427A"/>
    <w:rsid w:val="0066474F"/>
    <w:rsid w:val="00664861"/>
    <w:rsid w:val="0066489F"/>
    <w:rsid w:val="00664C53"/>
    <w:rsid w:val="006656F7"/>
    <w:rsid w:val="00666058"/>
    <w:rsid w:val="00666CCF"/>
    <w:rsid w:val="00667765"/>
    <w:rsid w:val="00667DC1"/>
    <w:rsid w:val="00670CC2"/>
    <w:rsid w:val="00671162"/>
    <w:rsid w:val="006712E6"/>
    <w:rsid w:val="006716B1"/>
    <w:rsid w:val="0067182D"/>
    <w:rsid w:val="006718FD"/>
    <w:rsid w:val="00671B95"/>
    <w:rsid w:val="006721D8"/>
    <w:rsid w:val="00672DEF"/>
    <w:rsid w:val="006732E4"/>
    <w:rsid w:val="006736DF"/>
    <w:rsid w:val="00673D9C"/>
    <w:rsid w:val="00674271"/>
    <w:rsid w:val="006744EA"/>
    <w:rsid w:val="0067494B"/>
    <w:rsid w:val="00674FEC"/>
    <w:rsid w:val="0067536C"/>
    <w:rsid w:val="00675A75"/>
    <w:rsid w:val="00675EFC"/>
    <w:rsid w:val="00676A2B"/>
    <w:rsid w:val="00676D96"/>
    <w:rsid w:val="00677822"/>
    <w:rsid w:val="006779F7"/>
    <w:rsid w:val="00677DA4"/>
    <w:rsid w:val="006813BD"/>
    <w:rsid w:val="00681437"/>
    <w:rsid w:val="0068228F"/>
    <w:rsid w:val="00683010"/>
    <w:rsid w:val="0068303B"/>
    <w:rsid w:val="00683596"/>
    <w:rsid w:val="00684369"/>
    <w:rsid w:val="00684CFB"/>
    <w:rsid w:val="006854D5"/>
    <w:rsid w:val="00685500"/>
    <w:rsid w:val="006858C3"/>
    <w:rsid w:val="00685F2B"/>
    <w:rsid w:val="00686058"/>
    <w:rsid w:val="006860A5"/>
    <w:rsid w:val="00686102"/>
    <w:rsid w:val="0068611A"/>
    <w:rsid w:val="00686759"/>
    <w:rsid w:val="0068675B"/>
    <w:rsid w:val="00690454"/>
    <w:rsid w:val="006909B4"/>
    <w:rsid w:val="00690BD9"/>
    <w:rsid w:val="006911C4"/>
    <w:rsid w:val="00691331"/>
    <w:rsid w:val="00691469"/>
    <w:rsid w:val="0069180A"/>
    <w:rsid w:val="006918E6"/>
    <w:rsid w:val="006919BB"/>
    <w:rsid w:val="00691AFC"/>
    <w:rsid w:val="00691DBC"/>
    <w:rsid w:val="0069216E"/>
    <w:rsid w:val="00692497"/>
    <w:rsid w:val="00692F9A"/>
    <w:rsid w:val="00693717"/>
    <w:rsid w:val="0069444B"/>
    <w:rsid w:val="00694DC1"/>
    <w:rsid w:val="00695333"/>
    <w:rsid w:val="0069580F"/>
    <w:rsid w:val="00695D3E"/>
    <w:rsid w:val="00695D77"/>
    <w:rsid w:val="00696A82"/>
    <w:rsid w:val="00696B18"/>
    <w:rsid w:val="00697706"/>
    <w:rsid w:val="006A047B"/>
    <w:rsid w:val="006A09E6"/>
    <w:rsid w:val="006A1198"/>
    <w:rsid w:val="006A162A"/>
    <w:rsid w:val="006A1DFA"/>
    <w:rsid w:val="006A1F3F"/>
    <w:rsid w:val="006A260C"/>
    <w:rsid w:val="006A261F"/>
    <w:rsid w:val="006A2CC1"/>
    <w:rsid w:val="006A2E23"/>
    <w:rsid w:val="006A3477"/>
    <w:rsid w:val="006A3750"/>
    <w:rsid w:val="006A3832"/>
    <w:rsid w:val="006A3D99"/>
    <w:rsid w:val="006A3F0C"/>
    <w:rsid w:val="006A4043"/>
    <w:rsid w:val="006A48B9"/>
    <w:rsid w:val="006A581B"/>
    <w:rsid w:val="006A583A"/>
    <w:rsid w:val="006A5D79"/>
    <w:rsid w:val="006A5D7B"/>
    <w:rsid w:val="006A5DB9"/>
    <w:rsid w:val="006A6E2C"/>
    <w:rsid w:val="006B0066"/>
    <w:rsid w:val="006B0312"/>
    <w:rsid w:val="006B08B9"/>
    <w:rsid w:val="006B0D20"/>
    <w:rsid w:val="006B184C"/>
    <w:rsid w:val="006B1C98"/>
    <w:rsid w:val="006B1DCE"/>
    <w:rsid w:val="006B1E4F"/>
    <w:rsid w:val="006B1FD4"/>
    <w:rsid w:val="006B2A67"/>
    <w:rsid w:val="006B33DA"/>
    <w:rsid w:val="006B34F2"/>
    <w:rsid w:val="006B36C1"/>
    <w:rsid w:val="006B3E94"/>
    <w:rsid w:val="006B5AEE"/>
    <w:rsid w:val="006B5B9C"/>
    <w:rsid w:val="006B5C35"/>
    <w:rsid w:val="006B5C51"/>
    <w:rsid w:val="006B6033"/>
    <w:rsid w:val="006B7B55"/>
    <w:rsid w:val="006C0486"/>
    <w:rsid w:val="006C05EA"/>
    <w:rsid w:val="006C063F"/>
    <w:rsid w:val="006C066D"/>
    <w:rsid w:val="006C0877"/>
    <w:rsid w:val="006C0D61"/>
    <w:rsid w:val="006C1A19"/>
    <w:rsid w:val="006C26DF"/>
    <w:rsid w:val="006C2F1A"/>
    <w:rsid w:val="006C49E5"/>
    <w:rsid w:val="006C4D1A"/>
    <w:rsid w:val="006C4E30"/>
    <w:rsid w:val="006C56CD"/>
    <w:rsid w:val="006C5C1D"/>
    <w:rsid w:val="006C65E8"/>
    <w:rsid w:val="006C6785"/>
    <w:rsid w:val="006C680C"/>
    <w:rsid w:val="006C698C"/>
    <w:rsid w:val="006C6EA2"/>
    <w:rsid w:val="006C7A1E"/>
    <w:rsid w:val="006C7B29"/>
    <w:rsid w:val="006C7F56"/>
    <w:rsid w:val="006D0618"/>
    <w:rsid w:val="006D096C"/>
    <w:rsid w:val="006D126B"/>
    <w:rsid w:val="006D17E5"/>
    <w:rsid w:val="006D2631"/>
    <w:rsid w:val="006D3072"/>
    <w:rsid w:val="006D4841"/>
    <w:rsid w:val="006D5505"/>
    <w:rsid w:val="006D6231"/>
    <w:rsid w:val="006D665F"/>
    <w:rsid w:val="006D681C"/>
    <w:rsid w:val="006D701C"/>
    <w:rsid w:val="006D788B"/>
    <w:rsid w:val="006D7CDC"/>
    <w:rsid w:val="006E0486"/>
    <w:rsid w:val="006E0B1D"/>
    <w:rsid w:val="006E0F9C"/>
    <w:rsid w:val="006E1725"/>
    <w:rsid w:val="006E172A"/>
    <w:rsid w:val="006E27ED"/>
    <w:rsid w:val="006E3761"/>
    <w:rsid w:val="006E3BB6"/>
    <w:rsid w:val="006E4985"/>
    <w:rsid w:val="006E49AD"/>
    <w:rsid w:val="006E4B5A"/>
    <w:rsid w:val="006E4F43"/>
    <w:rsid w:val="006E59C6"/>
    <w:rsid w:val="006E5E2A"/>
    <w:rsid w:val="006E661D"/>
    <w:rsid w:val="006E66AC"/>
    <w:rsid w:val="006E693D"/>
    <w:rsid w:val="006E6A01"/>
    <w:rsid w:val="006E71AA"/>
    <w:rsid w:val="006E732F"/>
    <w:rsid w:val="006E7A1E"/>
    <w:rsid w:val="006E7B23"/>
    <w:rsid w:val="006F0688"/>
    <w:rsid w:val="006F0715"/>
    <w:rsid w:val="006F077B"/>
    <w:rsid w:val="006F1782"/>
    <w:rsid w:val="006F197C"/>
    <w:rsid w:val="006F1E51"/>
    <w:rsid w:val="006F20E2"/>
    <w:rsid w:val="006F26D2"/>
    <w:rsid w:val="006F31EF"/>
    <w:rsid w:val="006F35F3"/>
    <w:rsid w:val="006F412D"/>
    <w:rsid w:val="006F4192"/>
    <w:rsid w:val="006F4DFD"/>
    <w:rsid w:val="006F4F92"/>
    <w:rsid w:val="006F51BF"/>
    <w:rsid w:val="006F5AE2"/>
    <w:rsid w:val="006F5FD0"/>
    <w:rsid w:val="006F62E5"/>
    <w:rsid w:val="006F67D6"/>
    <w:rsid w:val="006F71A7"/>
    <w:rsid w:val="006F764C"/>
    <w:rsid w:val="00700301"/>
    <w:rsid w:val="00700B02"/>
    <w:rsid w:val="007012A4"/>
    <w:rsid w:val="007014EA"/>
    <w:rsid w:val="00701B25"/>
    <w:rsid w:val="00701B3F"/>
    <w:rsid w:val="00701BE4"/>
    <w:rsid w:val="00701ED6"/>
    <w:rsid w:val="007023F1"/>
    <w:rsid w:val="00702BD4"/>
    <w:rsid w:val="007037DF"/>
    <w:rsid w:val="0070380D"/>
    <w:rsid w:val="00703D80"/>
    <w:rsid w:val="00704686"/>
    <w:rsid w:val="00704798"/>
    <w:rsid w:val="0070488B"/>
    <w:rsid w:val="00705696"/>
    <w:rsid w:val="00705AE7"/>
    <w:rsid w:val="00705DA9"/>
    <w:rsid w:val="00706223"/>
    <w:rsid w:val="00706594"/>
    <w:rsid w:val="00706FDF"/>
    <w:rsid w:val="00707E21"/>
    <w:rsid w:val="00707FAE"/>
    <w:rsid w:val="00710419"/>
    <w:rsid w:val="00710ABE"/>
    <w:rsid w:val="00710EAD"/>
    <w:rsid w:val="007115AF"/>
    <w:rsid w:val="007119C0"/>
    <w:rsid w:val="00711F54"/>
    <w:rsid w:val="00711FEC"/>
    <w:rsid w:val="0071290B"/>
    <w:rsid w:val="00712F3C"/>
    <w:rsid w:val="00713091"/>
    <w:rsid w:val="00713252"/>
    <w:rsid w:val="0071394B"/>
    <w:rsid w:val="00713A0A"/>
    <w:rsid w:val="00713B51"/>
    <w:rsid w:val="00713F69"/>
    <w:rsid w:val="007145E1"/>
    <w:rsid w:val="00714A8F"/>
    <w:rsid w:val="00714B48"/>
    <w:rsid w:val="0071552C"/>
    <w:rsid w:val="00715AA4"/>
    <w:rsid w:val="00715FCE"/>
    <w:rsid w:val="007163E3"/>
    <w:rsid w:val="00716887"/>
    <w:rsid w:val="0071691A"/>
    <w:rsid w:val="00717405"/>
    <w:rsid w:val="007175CE"/>
    <w:rsid w:val="00717D0A"/>
    <w:rsid w:val="00717DE1"/>
    <w:rsid w:val="00720526"/>
    <w:rsid w:val="007207FD"/>
    <w:rsid w:val="00721360"/>
    <w:rsid w:val="007218B8"/>
    <w:rsid w:val="007219B4"/>
    <w:rsid w:val="00721FD9"/>
    <w:rsid w:val="00721FE6"/>
    <w:rsid w:val="007220B6"/>
    <w:rsid w:val="0072226D"/>
    <w:rsid w:val="00722361"/>
    <w:rsid w:val="00722F53"/>
    <w:rsid w:val="0072300B"/>
    <w:rsid w:val="007234B8"/>
    <w:rsid w:val="00723CCD"/>
    <w:rsid w:val="00724621"/>
    <w:rsid w:val="00724A27"/>
    <w:rsid w:val="00725E26"/>
    <w:rsid w:val="00726320"/>
    <w:rsid w:val="007268F4"/>
    <w:rsid w:val="00727293"/>
    <w:rsid w:val="007275C9"/>
    <w:rsid w:val="00727CF5"/>
    <w:rsid w:val="00730138"/>
    <w:rsid w:val="00730521"/>
    <w:rsid w:val="00731AD3"/>
    <w:rsid w:val="00731B96"/>
    <w:rsid w:val="00732480"/>
    <w:rsid w:val="00732A4F"/>
    <w:rsid w:val="00732AC7"/>
    <w:rsid w:val="00732DE3"/>
    <w:rsid w:val="00733846"/>
    <w:rsid w:val="00733E60"/>
    <w:rsid w:val="0073428D"/>
    <w:rsid w:val="00734612"/>
    <w:rsid w:val="00734A2C"/>
    <w:rsid w:val="00734FC8"/>
    <w:rsid w:val="00735D00"/>
    <w:rsid w:val="007368D0"/>
    <w:rsid w:val="007369A1"/>
    <w:rsid w:val="007375C1"/>
    <w:rsid w:val="00737929"/>
    <w:rsid w:val="00737BFA"/>
    <w:rsid w:val="00737D9B"/>
    <w:rsid w:val="007403D3"/>
    <w:rsid w:val="00740D54"/>
    <w:rsid w:val="00741691"/>
    <w:rsid w:val="00741788"/>
    <w:rsid w:val="00741CBD"/>
    <w:rsid w:val="00742503"/>
    <w:rsid w:val="007431E2"/>
    <w:rsid w:val="0074324B"/>
    <w:rsid w:val="00743312"/>
    <w:rsid w:val="007433F2"/>
    <w:rsid w:val="0074362D"/>
    <w:rsid w:val="0074383C"/>
    <w:rsid w:val="00743B6D"/>
    <w:rsid w:val="00743C41"/>
    <w:rsid w:val="00744193"/>
    <w:rsid w:val="0074426B"/>
    <w:rsid w:val="00744A36"/>
    <w:rsid w:val="00744AAB"/>
    <w:rsid w:val="00744C2A"/>
    <w:rsid w:val="00745794"/>
    <w:rsid w:val="007461E2"/>
    <w:rsid w:val="00746A68"/>
    <w:rsid w:val="00746D7D"/>
    <w:rsid w:val="00746DFF"/>
    <w:rsid w:val="0074751D"/>
    <w:rsid w:val="007477C2"/>
    <w:rsid w:val="00747C14"/>
    <w:rsid w:val="0075001F"/>
    <w:rsid w:val="00750051"/>
    <w:rsid w:val="007500B8"/>
    <w:rsid w:val="007502C4"/>
    <w:rsid w:val="007504E3"/>
    <w:rsid w:val="00750C92"/>
    <w:rsid w:val="007519D3"/>
    <w:rsid w:val="00751C43"/>
    <w:rsid w:val="007528DB"/>
    <w:rsid w:val="00753CF3"/>
    <w:rsid w:val="00753FF3"/>
    <w:rsid w:val="00754096"/>
    <w:rsid w:val="007542E1"/>
    <w:rsid w:val="00754348"/>
    <w:rsid w:val="0075442C"/>
    <w:rsid w:val="00754497"/>
    <w:rsid w:val="00754501"/>
    <w:rsid w:val="0075471D"/>
    <w:rsid w:val="0075492E"/>
    <w:rsid w:val="00754F00"/>
    <w:rsid w:val="00755021"/>
    <w:rsid w:val="0075514E"/>
    <w:rsid w:val="00755B2B"/>
    <w:rsid w:val="007565F8"/>
    <w:rsid w:val="0075685F"/>
    <w:rsid w:val="00756D6E"/>
    <w:rsid w:val="00757556"/>
    <w:rsid w:val="00757743"/>
    <w:rsid w:val="00757B84"/>
    <w:rsid w:val="007602D3"/>
    <w:rsid w:val="007604BC"/>
    <w:rsid w:val="00760B6E"/>
    <w:rsid w:val="00760ECA"/>
    <w:rsid w:val="00761DD5"/>
    <w:rsid w:val="00761EFE"/>
    <w:rsid w:val="007624D8"/>
    <w:rsid w:val="007638E3"/>
    <w:rsid w:val="00763CED"/>
    <w:rsid w:val="00763ED4"/>
    <w:rsid w:val="00764C83"/>
    <w:rsid w:val="0076533D"/>
    <w:rsid w:val="007653C5"/>
    <w:rsid w:val="00765501"/>
    <w:rsid w:val="00767176"/>
    <w:rsid w:val="00770050"/>
    <w:rsid w:val="00770325"/>
    <w:rsid w:val="00771BA4"/>
    <w:rsid w:val="00771D45"/>
    <w:rsid w:val="0077226A"/>
    <w:rsid w:val="007728CE"/>
    <w:rsid w:val="00772CCB"/>
    <w:rsid w:val="00772F23"/>
    <w:rsid w:val="0077334F"/>
    <w:rsid w:val="007735C1"/>
    <w:rsid w:val="00773729"/>
    <w:rsid w:val="00773BCF"/>
    <w:rsid w:val="00773F14"/>
    <w:rsid w:val="00774326"/>
    <w:rsid w:val="007748FA"/>
    <w:rsid w:val="00774B14"/>
    <w:rsid w:val="00774D0E"/>
    <w:rsid w:val="00774F84"/>
    <w:rsid w:val="0077512C"/>
    <w:rsid w:val="00775FED"/>
    <w:rsid w:val="00776144"/>
    <w:rsid w:val="0077682D"/>
    <w:rsid w:val="007768B8"/>
    <w:rsid w:val="00776CFA"/>
    <w:rsid w:val="007773FB"/>
    <w:rsid w:val="00777660"/>
    <w:rsid w:val="00777916"/>
    <w:rsid w:val="00777ABD"/>
    <w:rsid w:val="0078006E"/>
    <w:rsid w:val="00780398"/>
    <w:rsid w:val="00780817"/>
    <w:rsid w:val="00780A42"/>
    <w:rsid w:val="00780C38"/>
    <w:rsid w:val="00780D35"/>
    <w:rsid w:val="0078161B"/>
    <w:rsid w:val="00781937"/>
    <w:rsid w:val="00782D4F"/>
    <w:rsid w:val="00783048"/>
    <w:rsid w:val="0078336A"/>
    <w:rsid w:val="00783F5A"/>
    <w:rsid w:val="007846B3"/>
    <w:rsid w:val="00784C7F"/>
    <w:rsid w:val="00786150"/>
    <w:rsid w:val="00786EB1"/>
    <w:rsid w:val="00786F31"/>
    <w:rsid w:val="0078737C"/>
    <w:rsid w:val="007903C8"/>
    <w:rsid w:val="00790531"/>
    <w:rsid w:val="00790A83"/>
    <w:rsid w:val="007911D4"/>
    <w:rsid w:val="0079184B"/>
    <w:rsid w:val="0079241A"/>
    <w:rsid w:val="007927EF"/>
    <w:rsid w:val="00792BE0"/>
    <w:rsid w:val="007934BD"/>
    <w:rsid w:val="0079398E"/>
    <w:rsid w:val="00793EF9"/>
    <w:rsid w:val="00793FDC"/>
    <w:rsid w:val="00794247"/>
    <w:rsid w:val="00794443"/>
    <w:rsid w:val="0079499B"/>
    <w:rsid w:val="00794B3E"/>
    <w:rsid w:val="00794B55"/>
    <w:rsid w:val="00795A20"/>
    <w:rsid w:val="00795A69"/>
    <w:rsid w:val="00796927"/>
    <w:rsid w:val="00796E3D"/>
    <w:rsid w:val="00797118"/>
    <w:rsid w:val="0079713A"/>
    <w:rsid w:val="00797158"/>
    <w:rsid w:val="007974EA"/>
    <w:rsid w:val="0079778F"/>
    <w:rsid w:val="007A119E"/>
    <w:rsid w:val="007A1E1D"/>
    <w:rsid w:val="007A1F77"/>
    <w:rsid w:val="007A25FD"/>
    <w:rsid w:val="007A3350"/>
    <w:rsid w:val="007A388C"/>
    <w:rsid w:val="007A3999"/>
    <w:rsid w:val="007A3A94"/>
    <w:rsid w:val="007A41DD"/>
    <w:rsid w:val="007A4447"/>
    <w:rsid w:val="007A4A8D"/>
    <w:rsid w:val="007A4E17"/>
    <w:rsid w:val="007A4EFC"/>
    <w:rsid w:val="007A5482"/>
    <w:rsid w:val="007A746E"/>
    <w:rsid w:val="007A751D"/>
    <w:rsid w:val="007B0051"/>
    <w:rsid w:val="007B1975"/>
    <w:rsid w:val="007B1B82"/>
    <w:rsid w:val="007B282C"/>
    <w:rsid w:val="007B32EF"/>
    <w:rsid w:val="007B351D"/>
    <w:rsid w:val="007B38A2"/>
    <w:rsid w:val="007B3B11"/>
    <w:rsid w:val="007B480C"/>
    <w:rsid w:val="007B5153"/>
    <w:rsid w:val="007B524F"/>
    <w:rsid w:val="007B5A24"/>
    <w:rsid w:val="007B612B"/>
    <w:rsid w:val="007B6182"/>
    <w:rsid w:val="007B696E"/>
    <w:rsid w:val="007B774B"/>
    <w:rsid w:val="007B7774"/>
    <w:rsid w:val="007B7969"/>
    <w:rsid w:val="007B7B51"/>
    <w:rsid w:val="007B7C8F"/>
    <w:rsid w:val="007B7E62"/>
    <w:rsid w:val="007C0160"/>
    <w:rsid w:val="007C051B"/>
    <w:rsid w:val="007C0563"/>
    <w:rsid w:val="007C0A84"/>
    <w:rsid w:val="007C10BD"/>
    <w:rsid w:val="007C22A6"/>
    <w:rsid w:val="007C2CE7"/>
    <w:rsid w:val="007C30D8"/>
    <w:rsid w:val="007C3101"/>
    <w:rsid w:val="007C392A"/>
    <w:rsid w:val="007C39AE"/>
    <w:rsid w:val="007C3D6D"/>
    <w:rsid w:val="007C3E3C"/>
    <w:rsid w:val="007C4083"/>
    <w:rsid w:val="007C412B"/>
    <w:rsid w:val="007C45D1"/>
    <w:rsid w:val="007C50E5"/>
    <w:rsid w:val="007C5320"/>
    <w:rsid w:val="007C6060"/>
    <w:rsid w:val="007C61EE"/>
    <w:rsid w:val="007C6F24"/>
    <w:rsid w:val="007C6F39"/>
    <w:rsid w:val="007C7665"/>
    <w:rsid w:val="007C7D25"/>
    <w:rsid w:val="007C7FAD"/>
    <w:rsid w:val="007D0176"/>
    <w:rsid w:val="007D0561"/>
    <w:rsid w:val="007D0759"/>
    <w:rsid w:val="007D128C"/>
    <w:rsid w:val="007D137A"/>
    <w:rsid w:val="007D1480"/>
    <w:rsid w:val="007D149F"/>
    <w:rsid w:val="007D1ADD"/>
    <w:rsid w:val="007D1FB2"/>
    <w:rsid w:val="007D2182"/>
    <w:rsid w:val="007D235C"/>
    <w:rsid w:val="007D2A68"/>
    <w:rsid w:val="007D3258"/>
    <w:rsid w:val="007D3ADE"/>
    <w:rsid w:val="007D412E"/>
    <w:rsid w:val="007D497C"/>
    <w:rsid w:val="007D59A7"/>
    <w:rsid w:val="007D5AAB"/>
    <w:rsid w:val="007D64C5"/>
    <w:rsid w:val="007D6736"/>
    <w:rsid w:val="007D760D"/>
    <w:rsid w:val="007D7CA4"/>
    <w:rsid w:val="007D7D45"/>
    <w:rsid w:val="007E0074"/>
    <w:rsid w:val="007E00E7"/>
    <w:rsid w:val="007E016E"/>
    <w:rsid w:val="007E02AA"/>
    <w:rsid w:val="007E055D"/>
    <w:rsid w:val="007E0CFD"/>
    <w:rsid w:val="007E0D36"/>
    <w:rsid w:val="007E14EE"/>
    <w:rsid w:val="007E1EF1"/>
    <w:rsid w:val="007E330D"/>
    <w:rsid w:val="007E3AC3"/>
    <w:rsid w:val="007E41AA"/>
    <w:rsid w:val="007E5CE4"/>
    <w:rsid w:val="007E60E5"/>
    <w:rsid w:val="007F0BFA"/>
    <w:rsid w:val="007F1052"/>
    <w:rsid w:val="007F11DB"/>
    <w:rsid w:val="007F234D"/>
    <w:rsid w:val="007F2A24"/>
    <w:rsid w:val="007F2D33"/>
    <w:rsid w:val="007F2E16"/>
    <w:rsid w:val="007F2E3B"/>
    <w:rsid w:val="007F3849"/>
    <w:rsid w:val="007F39D9"/>
    <w:rsid w:val="007F523E"/>
    <w:rsid w:val="007F5B61"/>
    <w:rsid w:val="007F60C0"/>
    <w:rsid w:val="007F7580"/>
    <w:rsid w:val="007F7CFD"/>
    <w:rsid w:val="007F7D62"/>
    <w:rsid w:val="0080028F"/>
    <w:rsid w:val="00800356"/>
    <w:rsid w:val="008013B4"/>
    <w:rsid w:val="00801671"/>
    <w:rsid w:val="00801DF7"/>
    <w:rsid w:val="00801E6F"/>
    <w:rsid w:val="00801EF2"/>
    <w:rsid w:val="008022CC"/>
    <w:rsid w:val="008029AD"/>
    <w:rsid w:val="00802A82"/>
    <w:rsid w:val="00802B50"/>
    <w:rsid w:val="00802DF8"/>
    <w:rsid w:val="00803C03"/>
    <w:rsid w:val="0080484F"/>
    <w:rsid w:val="0080566A"/>
    <w:rsid w:val="008059D9"/>
    <w:rsid w:val="00805DFC"/>
    <w:rsid w:val="00806707"/>
    <w:rsid w:val="008070CA"/>
    <w:rsid w:val="00810C94"/>
    <w:rsid w:val="00811AE9"/>
    <w:rsid w:val="00812144"/>
    <w:rsid w:val="00812A3F"/>
    <w:rsid w:val="00812F32"/>
    <w:rsid w:val="008131B7"/>
    <w:rsid w:val="0081348B"/>
    <w:rsid w:val="008141CF"/>
    <w:rsid w:val="00814777"/>
    <w:rsid w:val="00814824"/>
    <w:rsid w:val="0081485A"/>
    <w:rsid w:val="00815401"/>
    <w:rsid w:val="00815571"/>
    <w:rsid w:val="008155C9"/>
    <w:rsid w:val="008156DB"/>
    <w:rsid w:val="00815E7F"/>
    <w:rsid w:val="008179A9"/>
    <w:rsid w:val="00817C7D"/>
    <w:rsid w:val="00821354"/>
    <w:rsid w:val="00821B32"/>
    <w:rsid w:val="00821F2A"/>
    <w:rsid w:val="008228C0"/>
    <w:rsid w:val="00822AB3"/>
    <w:rsid w:val="00822F82"/>
    <w:rsid w:val="00823331"/>
    <w:rsid w:val="0082334A"/>
    <w:rsid w:val="00823DDA"/>
    <w:rsid w:val="00823E01"/>
    <w:rsid w:val="00823F92"/>
    <w:rsid w:val="00824076"/>
    <w:rsid w:val="00824409"/>
    <w:rsid w:val="008247BA"/>
    <w:rsid w:val="00824B2A"/>
    <w:rsid w:val="00824F7B"/>
    <w:rsid w:val="00825200"/>
    <w:rsid w:val="00825353"/>
    <w:rsid w:val="00825D1B"/>
    <w:rsid w:val="00825D59"/>
    <w:rsid w:val="0082647F"/>
    <w:rsid w:val="00826484"/>
    <w:rsid w:val="0082660F"/>
    <w:rsid w:val="00826B0F"/>
    <w:rsid w:val="00826B65"/>
    <w:rsid w:val="00827659"/>
    <w:rsid w:val="00827AAA"/>
    <w:rsid w:val="00827F42"/>
    <w:rsid w:val="00827FF1"/>
    <w:rsid w:val="00830265"/>
    <w:rsid w:val="0083044F"/>
    <w:rsid w:val="00830816"/>
    <w:rsid w:val="00831208"/>
    <w:rsid w:val="0083177E"/>
    <w:rsid w:val="00831DAA"/>
    <w:rsid w:val="0083290C"/>
    <w:rsid w:val="00832E86"/>
    <w:rsid w:val="00832FF1"/>
    <w:rsid w:val="00833097"/>
    <w:rsid w:val="00833C63"/>
    <w:rsid w:val="00834F6F"/>
    <w:rsid w:val="00834FA2"/>
    <w:rsid w:val="00835110"/>
    <w:rsid w:val="00835FFA"/>
    <w:rsid w:val="00836E2A"/>
    <w:rsid w:val="00837257"/>
    <w:rsid w:val="00837B64"/>
    <w:rsid w:val="00837C87"/>
    <w:rsid w:val="00837D3C"/>
    <w:rsid w:val="00837E7A"/>
    <w:rsid w:val="00840582"/>
    <w:rsid w:val="0084196C"/>
    <w:rsid w:val="00841A30"/>
    <w:rsid w:val="00841C20"/>
    <w:rsid w:val="00841DA9"/>
    <w:rsid w:val="00841FCE"/>
    <w:rsid w:val="008420DD"/>
    <w:rsid w:val="00842445"/>
    <w:rsid w:val="00842483"/>
    <w:rsid w:val="008430BE"/>
    <w:rsid w:val="008431AA"/>
    <w:rsid w:val="0084356E"/>
    <w:rsid w:val="008443CE"/>
    <w:rsid w:val="00844728"/>
    <w:rsid w:val="008447BF"/>
    <w:rsid w:val="008447E7"/>
    <w:rsid w:val="0084483C"/>
    <w:rsid w:val="00844A41"/>
    <w:rsid w:val="0084559F"/>
    <w:rsid w:val="00845906"/>
    <w:rsid w:val="00845AC4"/>
    <w:rsid w:val="0084602E"/>
    <w:rsid w:val="008474C3"/>
    <w:rsid w:val="00847F1E"/>
    <w:rsid w:val="00851202"/>
    <w:rsid w:val="00851937"/>
    <w:rsid w:val="00851EDE"/>
    <w:rsid w:val="0085220F"/>
    <w:rsid w:val="00852494"/>
    <w:rsid w:val="008530E8"/>
    <w:rsid w:val="00853499"/>
    <w:rsid w:val="008539C2"/>
    <w:rsid w:val="008545BF"/>
    <w:rsid w:val="008546FE"/>
    <w:rsid w:val="00854825"/>
    <w:rsid w:val="0085488D"/>
    <w:rsid w:val="00854AD0"/>
    <w:rsid w:val="00854F21"/>
    <w:rsid w:val="00855E3B"/>
    <w:rsid w:val="00856081"/>
    <w:rsid w:val="00856392"/>
    <w:rsid w:val="008565C9"/>
    <w:rsid w:val="00857239"/>
    <w:rsid w:val="00857B2D"/>
    <w:rsid w:val="00860A5B"/>
    <w:rsid w:val="00861161"/>
    <w:rsid w:val="008613D5"/>
    <w:rsid w:val="0086161B"/>
    <w:rsid w:val="00861C6F"/>
    <w:rsid w:val="00862BDB"/>
    <w:rsid w:val="00863184"/>
    <w:rsid w:val="00864639"/>
    <w:rsid w:val="00864648"/>
    <w:rsid w:val="00864AF0"/>
    <w:rsid w:val="00864F87"/>
    <w:rsid w:val="008652F1"/>
    <w:rsid w:val="008656B8"/>
    <w:rsid w:val="00865BF1"/>
    <w:rsid w:val="00865FFB"/>
    <w:rsid w:val="00866537"/>
    <w:rsid w:val="00866693"/>
    <w:rsid w:val="00866967"/>
    <w:rsid w:val="00866E17"/>
    <w:rsid w:val="00867B0B"/>
    <w:rsid w:val="00867F2E"/>
    <w:rsid w:val="00870544"/>
    <w:rsid w:val="008706C5"/>
    <w:rsid w:val="00871385"/>
    <w:rsid w:val="00871979"/>
    <w:rsid w:val="00871DF0"/>
    <w:rsid w:val="00872080"/>
    <w:rsid w:val="00873331"/>
    <w:rsid w:val="008733E3"/>
    <w:rsid w:val="0087363E"/>
    <w:rsid w:val="008738F3"/>
    <w:rsid w:val="00873907"/>
    <w:rsid w:val="00873B19"/>
    <w:rsid w:val="008740B5"/>
    <w:rsid w:val="00874B87"/>
    <w:rsid w:val="00874C6B"/>
    <w:rsid w:val="00874C99"/>
    <w:rsid w:val="00874F1D"/>
    <w:rsid w:val="00875222"/>
    <w:rsid w:val="00875B5B"/>
    <w:rsid w:val="00875DF8"/>
    <w:rsid w:val="00876BD4"/>
    <w:rsid w:val="00876D37"/>
    <w:rsid w:val="008775D4"/>
    <w:rsid w:val="00877677"/>
    <w:rsid w:val="00880305"/>
    <w:rsid w:val="00881AF4"/>
    <w:rsid w:val="00881E61"/>
    <w:rsid w:val="00882511"/>
    <w:rsid w:val="008826CC"/>
    <w:rsid w:val="00883335"/>
    <w:rsid w:val="00883AE7"/>
    <w:rsid w:val="008840FD"/>
    <w:rsid w:val="008856CA"/>
    <w:rsid w:val="00885975"/>
    <w:rsid w:val="0088599E"/>
    <w:rsid w:val="00886076"/>
    <w:rsid w:val="0088608F"/>
    <w:rsid w:val="00886351"/>
    <w:rsid w:val="00886577"/>
    <w:rsid w:val="00886B98"/>
    <w:rsid w:val="008871CD"/>
    <w:rsid w:val="008873AA"/>
    <w:rsid w:val="00887C44"/>
    <w:rsid w:val="00890087"/>
    <w:rsid w:val="00890C73"/>
    <w:rsid w:val="008911C2"/>
    <w:rsid w:val="00891691"/>
    <w:rsid w:val="00891C74"/>
    <w:rsid w:val="008924E7"/>
    <w:rsid w:val="00892760"/>
    <w:rsid w:val="00892A73"/>
    <w:rsid w:val="00892B51"/>
    <w:rsid w:val="00892D9B"/>
    <w:rsid w:val="00893213"/>
    <w:rsid w:val="0089391B"/>
    <w:rsid w:val="00893DE6"/>
    <w:rsid w:val="008947A6"/>
    <w:rsid w:val="00894C0D"/>
    <w:rsid w:val="00894D18"/>
    <w:rsid w:val="0089527A"/>
    <w:rsid w:val="00895A29"/>
    <w:rsid w:val="00895D2B"/>
    <w:rsid w:val="00896079"/>
    <w:rsid w:val="0089653D"/>
    <w:rsid w:val="008966D7"/>
    <w:rsid w:val="0089748F"/>
    <w:rsid w:val="008A0AD4"/>
    <w:rsid w:val="008A0B42"/>
    <w:rsid w:val="008A0E69"/>
    <w:rsid w:val="008A0FB6"/>
    <w:rsid w:val="008A1A2F"/>
    <w:rsid w:val="008A1CBA"/>
    <w:rsid w:val="008A1E03"/>
    <w:rsid w:val="008A1FE4"/>
    <w:rsid w:val="008A28D1"/>
    <w:rsid w:val="008A30F7"/>
    <w:rsid w:val="008A37DB"/>
    <w:rsid w:val="008A38E4"/>
    <w:rsid w:val="008A3B8B"/>
    <w:rsid w:val="008A4128"/>
    <w:rsid w:val="008A4FEB"/>
    <w:rsid w:val="008A5D17"/>
    <w:rsid w:val="008A69D7"/>
    <w:rsid w:val="008A715E"/>
    <w:rsid w:val="008B0790"/>
    <w:rsid w:val="008B101B"/>
    <w:rsid w:val="008B15C9"/>
    <w:rsid w:val="008B1942"/>
    <w:rsid w:val="008B207E"/>
    <w:rsid w:val="008B2451"/>
    <w:rsid w:val="008B259C"/>
    <w:rsid w:val="008B2942"/>
    <w:rsid w:val="008B2E5C"/>
    <w:rsid w:val="008B3EE2"/>
    <w:rsid w:val="008B47C4"/>
    <w:rsid w:val="008B522B"/>
    <w:rsid w:val="008B5266"/>
    <w:rsid w:val="008B5705"/>
    <w:rsid w:val="008B62AC"/>
    <w:rsid w:val="008B6CA2"/>
    <w:rsid w:val="008B717D"/>
    <w:rsid w:val="008C01C5"/>
    <w:rsid w:val="008C0324"/>
    <w:rsid w:val="008C049C"/>
    <w:rsid w:val="008C07CF"/>
    <w:rsid w:val="008C0A60"/>
    <w:rsid w:val="008C0AF9"/>
    <w:rsid w:val="008C1338"/>
    <w:rsid w:val="008C2663"/>
    <w:rsid w:val="008C27A1"/>
    <w:rsid w:val="008C2BD8"/>
    <w:rsid w:val="008C2BE1"/>
    <w:rsid w:val="008C366B"/>
    <w:rsid w:val="008C3714"/>
    <w:rsid w:val="008C3C69"/>
    <w:rsid w:val="008C3D58"/>
    <w:rsid w:val="008C3EBD"/>
    <w:rsid w:val="008C4842"/>
    <w:rsid w:val="008C5E3E"/>
    <w:rsid w:val="008C6959"/>
    <w:rsid w:val="008C6C80"/>
    <w:rsid w:val="008C6CE5"/>
    <w:rsid w:val="008C6D42"/>
    <w:rsid w:val="008C79AF"/>
    <w:rsid w:val="008C7AF6"/>
    <w:rsid w:val="008C7E11"/>
    <w:rsid w:val="008D0288"/>
    <w:rsid w:val="008D083B"/>
    <w:rsid w:val="008D0C16"/>
    <w:rsid w:val="008D157F"/>
    <w:rsid w:val="008D165C"/>
    <w:rsid w:val="008D1BAA"/>
    <w:rsid w:val="008D244E"/>
    <w:rsid w:val="008D2505"/>
    <w:rsid w:val="008D299E"/>
    <w:rsid w:val="008D33EC"/>
    <w:rsid w:val="008D3D42"/>
    <w:rsid w:val="008D47A1"/>
    <w:rsid w:val="008D4D70"/>
    <w:rsid w:val="008D50DF"/>
    <w:rsid w:val="008D513A"/>
    <w:rsid w:val="008D58A4"/>
    <w:rsid w:val="008D5AD3"/>
    <w:rsid w:val="008D6BCA"/>
    <w:rsid w:val="008D70E7"/>
    <w:rsid w:val="008D71D2"/>
    <w:rsid w:val="008D7830"/>
    <w:rsid w:val="008E028B"/>
    <w:rsid w:val="008E03DB"/>
    <w:rsid w:val="008E0A06"/>
    <w:rsid w:val="008E14EC"/>
    <w:rsid w:val="008E1ACE"/>
    <w:rsid w:val="008E1BC4"/>
    <w:rsid w:val="008E2207"/>
    <w:rsid w:val="008E222D"/>
    <w:rsid w:val="008E23DD"/>
    <w:rsid w:val="008E2AF6"/>
    <w:rsid w:val="008E2D92"/>
    <w:rsid w:val="008E3064"/>
    <w:rsid w:val="008E310D"/>
    <w:rsid w:val="008E3293"/>
    <w:rsid w:val="008E3649"/>
    <w:rsid w:val="008E3BE2"/>
    <w:rsid w:val="008E3C23"/>
    <w:rsid w:val="008E3DB3"/>
    <w:rsid w:val="008E42AE"/>
    <w:rsid w:val="008E440D"/>
    <w:rsid w:val="008E46F4"/>
    <w:rsid w:val="008E49AC"/>
    <w:rsid w:val="008E4C11"/>
    <w:rsid w:val="008E4E96"/>
    <w:rsid w:val="008E52D5"/>
    <w:rsid w:val="008E544E"/>
    <w:rsid w:val="008E554D"/>
    <w:rsid w:val="008E5616"/>
    <w:rsid w:val="008E62B1"/>
    <w:rsid w:val="008E6678"/>
    <w:rsid w:val="008E6A6F"/>
    <w:rsid w:val="008E6DF6"/>
    <w:rsid w:val="008E70B6"/>
    <w:rsid w:val="008E7446"/>
    <w:rsid w:val="008E7485"/>
    <w:rsid w:val="008E7989"/>
    <w:rsid w:val="008F051A"/>
    <w:rsid w:val="008F1278"/>
    <w:rsid w:val="008F137B"/>
    <w:rsid w:val="008F1BE3"/>
    <w:rsid w:val="008F1C40"/>
    <w:rsid w:val="008F1EF7"/>
    <w:rsid w:val="008F25A1"/>
    <w:rsid w:val="008F25E4"/>
    <w:rsid w:val="008F26F6"/>
    <w:rsid w:val="008F28B9"/>
    <w:rsid w:val="008F30B8"/>
    <w:rsid w:val="008F33F9"/>
    <w:rsid w:val="008F34C7"/>
    <w:rsid w:val="008F390E"/>
    <w:rsid w:val="008F3E8C"/>
    <w:rsid w:val="008F5516"/>
    <w:rsid w:val="008F5ABB"/>
    <w:rsid w:val="008F5FFE"/>
    <w:rsid w:val="008F6433"/>
    <w:rsid w:val="008F66C8"/>
    <w:rsid w:val="008F6B3D"/>
    <w:rsid w:val="008F72EA"/>
    <w:rsid w:val="008F7F25"/>
    <w:rsid w:val="009007B5"/>
    <w:rsid w:val="00901200"/>
    <w:rsid w:val="009012A6"/>
    <w:rsid w:val="00901567"/>
    <w:rsid w:val="00902500"/>
    <w:rsid w:val="00902868"/>
    <w:rsid w:val="009032FA"/>
    <w:rsid w:val="00903BDA"/>
    <w:rsid w:val="009044F8"/>
    <w:rsid w:val="00904613"/>
    <w:rsid w:val="00904D26"/>
    <w:rsid w:val="00905020"/>
    <w:rsid w:val="00905BFF"/>
    <w:rsid w:val="00906021"/>
    <w:rsid w:val="00906B78"/>
    <w:rsid w:val="0090738F"/>
    <w:rsid w:val="009078A3"/>
    <w:rsid w:val="00907965"/>
    <w:rsid w:val="009101DA"/>
    <w:rsid w:val="009105EC"/>
    <w:rsid w:val="009108C4"/>
    <w:rsid w:val="00911883"/>
    <w:rsid w:val="00911ED3"/>
    <w:rsid w:val="00912594"/>
    <w:rsid w:val="00912A11"/>
    <w:rsid w:val="00913900"/>
    <w:rsid w:val="00913B08"/>
    <w:rsid w:val="0091511C"/>
    <w:rsid w:val="00915583"/>
    <w:rsid w:val="009165ED"/>
    <w:rsid w:val="00917582"/>
    <w:rsid w:val="009210B8"/>
    <w:rsid w:val="0092157A"/>
    <w:rsid w:val="009216A6"/>
    <w:rsid w:val="009219E1"/>
    <w:rsid w:val="00921C65"/>
    <w:rsid w:val="00922173"/>
    <w:rsid w:val="00922179"/>
    <w:rsid w:val="00922550"/>
    <w:rsid w:val="00922985"/>
    <w:rsid w:val="00922D91"/>
    <w:rsid w:val="00922E75"/>
    <w:rsid w:val="00923825"/>
    <w:rsid w:val="00924E13"/>
    <w:rsid w:val="0092551A"/>
    <w:rsid w:val="00926108"/>
    <w:rsid w:val="00926821"/>
    <w:rsid w:val="00926A5E"/>
    <w:rsid w:val="00926AA7"/>
    <w:rsid w:val="00927C84"/>
    <w:rsid w:val="00927D96"/>
    <w:rsid w:val="00927F60"/>
    <w:rsid w:val="00930D97"/>
    <w:rsid w:val="0093100F"/>
    <w:rsid w:val="0093183F"/>
    <w:rsid w:val="00931922"/>
    <w:rsid w:val="00931980"/>
    <w:rsid w:val="00931ABB"/>
    <w:rsid w:val="009328BD"/>
    <w:rsid w:val="0093304F"/>
    <w:rsid w:val="00933159"/>
    <w:rsid w:val="009335E5"/>
    <w:rsid w:val="00933851"/>
    <w:rsid w:val="009338C0"/>
    <w:rsid w:val="00933C12"/>
    <w:rsid w:val="00933C35"/>
    <w:rsid w:val="009340B1"/>
    <w:rsid w:val="009345B3"/>
    <w:rsid w:val="009349AF"/>
    <w:rsid w:val="00934C8D"/>
    <w:rsid w:val="00934F47"/>
    <w:rsid w:val="0093559D"/>
    <w:rsid w:val="00935618"/>
    <w:rsid w:val="00935999"/>
    <w:rsid w:val="00935A46"/>
    <w:rsid w:val="00936135"/>
    <w:rsid w:val="009361E0"/>
    <w:rsid w:val="0093629A"/>
    <w:rsid w:val="0093663C"/>
    <w:rsid w:val="0093688C"/>
    <w:rsid w:val="00936BDE"/>
    <w:rsid w:val="00936EFC"/>
    <w:rsid w:val="0093741D"/>
    <w:rsid w:val="00937AA7"/>
    <w:rsid w:val="009405DD"/>
    <w:rsid w:val="0094078F"/>
    <w:rsid w:val="00940CF7"/>
    <w:rsid w:val="00941609"/>
    <w:rsid w:val="00941EC0"/>
    <w:rsid w:val="009420A8"/>
    <w:rsid w:val="009424FE"/>
    <w:rsid w:val="00942BAF"/>
    <w:rsid w:val="00942DBD"/>
    <w:rsid w:val="00942FDD"/>
    <w:rsid w:val="00943371"/>
    <w:rsid w:val="00943956"/>
    <w:rsid w:val="00943F1D"/>
    <w:rsid w:val="00943F57"/>
    <w:rsid w:val="009446E1"/>
    <w:rsid w:val="00944EC0"/>
    <w:rsid w:val="009458B4"/>
    <w:rsid w:val="009465AE"/>
    <w:rsid w:val="009468E3"/>
    <w:rsid w:val="00946D59"/>
    <w:rsid w:val="00946F20"/>
    <w:rsid w:val="00946FBA"/>
    <w:rsid w:val="00947564"/>
    <w:rsid w:val="00947CA0"/>
    <w:rsid w:val="00947DEA"/>
    <w:rsid w:val="00947E49"/>
    <w:rsid w:val="0095071D"/>
    <w:rsid w:val="00950A82"/>
    <w:rsid w:val="00950D9F"/>
    <w:rsid w:val="00950F77"/>
    <w:rsid w:val="00951981"/>
    <w:rsid w:val="00951E82"/>
    <w:rsid w:val="0095230C"/>
    <w:rsid w:val="00952E37"/>
    <w:rsid w:val="00953804"/>
    <w:rsid w:val="00953C4A"/>
    <w:rsid w:val="00954BCC"/>
    <w:rsid w:val="00954D57"/>
    <w:rsid w:val="00954DF1"/>
    <w:rsid w:val="00955C69"/>
    <w:rsid w:val="00955C76"/>
    <w:rsid w:val="00955F6E"/>
    <w:rsid w:val="00956D04"/>
    <w:rsid w:val="00956E8E"/>
    <w:rsid w:val="00956FD9"/>
    <w:rsid w:val="00957121"/>
    <w:rsid w:val="00957891"/>
    <w:rsid w:val="00957EA0"/>
    <w:rsid w:val="00960628"/>
    <w:rsid w:val="009606EF"/>
    <w:rsid w:val="0096118A"/>
    <w:rsid w:val="00961630"/>
    <w:rsid w:val="009622A3"/>
    <w:rsid w:val="0096252D"/>
    <w:rsid w:val="00962FED"/>
    <w:rsid w:val="0096300D"/>
    <w:rsid w:val="00963390"/>
    <w:rsid w:val="00963C5B"/>
    <w:rsid w:val="00963DA2"/>
    <w:rsid w:val="009641E9"/>
    <w:rsid w:val="00964A01"/>
    <w:rsid w:val="00967384"/>
    <w:rsid w:val="0097003F"/>
    <w:rsid w:val="009704AE"/>
    <w:rsid w:val="009705D3"/>
    <w:rsid w:val="0097073E"/>
    <w:rsid w:val="00970C12"/>
    <w:rsid w:val="00970D6E"/>
    <w:rsid w:val="00970DCA"/>
    <w:rsid w:val="00970DDB"/>
    <w:rsid w:val="0097118B"/>
    <w:rsid w:val="0097226D"/>
    <w:rsid w:val="00972548"/>
    <w:rsid w:val="009725A0"/>
    <w:rsid w:val="00972817"/>
    <w:rsid w:val="00972C31"/>
    <w:rsid w:val="00973AF4"/>
    <w:rsid w:val="00974824"/>
    <w:rsid w:val="009754D1"/>
    <w:rsid w:val="0097564F"/>
    <w:rsid w:val="009756B8"/>
    <w:rsid w:val="00976945"/>
    <w:rsid w:val="00976C20"/>
    <w:rsid w:val="00976D45"/>
    <w:rsid w:val="009776B7"/>
    <w:rsid w:val="0097793C"/>
    <w:rsid w:val="009779D0"/>
    <w:rsid w:val="00977E45"/>
    <w:rsid w:val="00977FD0"/>
    <w:rsid w:val="00980397"/>
    <w:rsid w:val="009806E8"/>
    <w:rsid w:val="00980905"/>
    <w:rsid w:val="00980EBB"/>
    <w:rsid w:val="009813E6"/>
    <w:rsid w:val="00981E7F"/>
    <w:rsid w:val="00981FB5"/>
    <w:rsid w:val="0098206E"/>
    <w:rsid w:val="00983073"/>
    <w:rsid w:val="00983668"/>
    <w:rsid w:val="00983CBE"/>
    <w:rsid w:val="00984012"/>
    <w:rsid w:val="00984EB8"/>
    <w:rsid w:val="00985148"/>
    <w:rsid w:val="009852B0"/>
    <w:rsid w:val="009856A6"/>
    <w:rsid w:val="009860BC"/>
    <w:rsid w:val="00986415"/>
    <w:rsid w:val="009865E2"/>
    <w:rsid w:val="00986671"/>
    <w:rsid w:val="00986A91"/>
    <w:rsid w:val="00986BFF"/>
    <w:rsid w:val="00986DEE"/>
    <w:rsid w:val="0098741C"/>
    <w:rsid w:val="00987A89"/>
    <w:rsid w:val="00987E15"/>
    <w:rsid w:val="00990251"/>
    <w:rsid w:val="009905C1"/>
    <w:rsid w:val="00990854"/>
    <w:rsid w:val="00990891"/>
    <w:rsid w:val="00990950"/>
    <w:rsid w:val="009909BA"/>
    <w:rsid w:val="00990EC8"/>
    <w:rsid w:val="00991C77"/>
    <w:rsid w:val="00991F3E"/>
    <w:rsid w:val="0099299A"/>
    <w:rsid w:val="00992F41"/>
    <w:rsid w:val="00993393"/>
    <w:rsid w:val="00993AD7"/>
    <w:rsid w:val="00993B55"/>
    <w:rsid w:val="00993B62"/>
    <w:rsid w:val="0099401F"/>
    <w:rsid w:val="009943C4"/>
    <w:rsid w:val="0099488B"/>
    <w:rsid w:val="00995422"/>
    <w:rsid w:val="0099586E"/>
    <w:rsid w:val="00995C47"/>
    <w:rsid w:val="00996774"/>
    <w:rsid w:val="00996B50"/>
    <w:rsid w:val="00996D53"/>
    <w:rsid w:val="00996FAE"/>
    <w:rsid w:val="009A08E2"/>
    <w:rsid w:val="009A1852"/>
    <w:rsid w:val="009A186E"/>
    <w:rsid w:val="009A1F76"/>
    <w:rsid w:val="009A1FEB"/>
    <w:rsid w:val="009A2B13"/>
    <w:rsid w:val="009A3325"/>
    <w:rsid w:val="009A36C8"/>
    <w:rsid w:val="009A3736"/>
    <w:rsid w:val="009A3E77"/>
    <w:rsid w:val="009A4090"/>
    <w:rsid w:val="009A412C"/>
    <w:rsid w:val="009A44EF"/>
    <w:rsid w:val="009A4AE5"/>
    <w:rsid w:val="009A5E02"/>
    <w:rsid w:val="009A5F5D"/>
    <w:rsid w:val="009A6005"/>
    <w:rsid w:val="009A6174"/>
    <w:rsid w:val="009A6535"/>
    <w:rsid w:val="009A6681"/>
    <w:rsid w:val="009A6A8A"/>
    <w:rsid w:val="009B03FD"/>
    <w:rsid w:val="009B15AF"/>
    <w:rsid w:val="009B1B0F"/>
    <w:rsid w:val="009B1FB4"/>
    <w:rsid w:val="009B2135"/>
    <w:rsid w:val="009B288B"/>
    <w:rsid w:val="009B2E89"/>
    <w:rsid w:val="009B2E8B"/>
    <w:rsid w:val="009B3729"/>
    <w:rsid w:val="009B39BE"/>
    <w:rsid w:val="009B3D26"/>
    <w:rsid w:val="009B44B5"/>
    <w:rsid w:val="009B4E43"/>
    <w:rsid w:val="009B4EF9"/>
    <w:rsid w:val="009B5426"/>
    <w:rsid w:val="009B5D95"/>
    <w:rsid w:val="009B5FC0"/>
    <w:rsid w:val="009B65B8"/>
    <w:rsid w:val="009B6C6A"/>
    <w:rsid w:val="009B72BA"/>
    <w:rsid w:val="009B72DD"/>
    <w:rsid w:val="009B7573"/>
    <w:rsid w:val="009B7F67"/>
    <w:rsid w:val="009C03FC"/>
    <w:rsid w:val="009C0A62"/>
    <w:rsid w:val="009C12F0"/>
    <w:rsid w:val="009C1423"/>
    <w:rsid w:val="009C1458"/>
    <w:rsid w:val="009C1E45"/>
    <w:rsid w:val="009C261F"/>
    <w:rsid w:val="009C2997"/>
    <w:rsid w:val="009C2A93"/>
    <w:rsid w:val="009C2E95"/>
    <w:rsid w:val="009C38BA"/>
    <w:rsid w:val="009C3AE2"/>
    <w:rsid w:val="009C40FE"/>
    <w:rsid w:val="009C4CFF"/>
    <w:rsid w:val="009C4FA5"/>
    <w:rsid w:val="009C5498"/>
    <w:rsid w:val="009C5B44"/>
    <w:rsid w:val="009C5E92"/>
    <w:rsid w:val="009C629B"/>
    <w:rsid w:val="009C637F"/>
    <w:rsid w:val="009C643B"/>
    <w:rsid w:val="009C6FF7"/>
    <w:rsid w:val="009C70AF"/>
    <w:rsid w:val="009C736B"/>
    <w:rsid w:val="009C7654"/>
    <w:rsid w:val="009D00CD"/>
    <w:rsid w:val="009D061C"/>
    <w:rsid w:val="009D0766"/>
    <w:rsid w:val="009D0845"/>
    <w:rsid w:val="009D0C21"/>
    <w:rsid w:val="009D0D3C"/>
    <w:rsid w:val="009D186E"/>
    <w:rsid w:val="009D1A6A"/>
    <w:rsid w:val="009D1C38"/>
    <w:rsid w:val="009D1E3F"/>
    <w:rsid w:val="009D2A26"/>
    <w:rsid w:val="009D2EBF"/>
    <w:rsid w:val="009D38BE"/>
    <w:rsid w:val="009D41AA"/>
    <w:rsid w:val="009D4AD1"/>
    <w:rsid w:val="009D5413"/>
    <w:rsid w:val="009D574C"/>
    <w:rsid w:val="009D58FA"/>
    <w:rsid w:val="009D5BF4"/>
    <w:rsid w:val="009D5C80"/>
    <w:rsid w:val="009D5D81"/>
    <w:rsid w:val="009D61E5"/>
    <w:rsid w:val="009D62A7"/>
    <w:rsid w:val="009D6367"/>
    <w:rsid w:val="009D65AE"/>
    <w:rsid w:val="009D6D14"/>
    <w:rsid w:val="009D7B92"/>
    <w:rsid w:val="009E0063"/>
    <w:rsid w:val="009E0275"/>
    <w:rsid w:val="009E0870"/>
    <w:rsid w:val="009E2626"/>
    <w:rsid w:val="009E3B6D"/>
    <w:rsid w:val="009E3BC6"/>
    <w:rsid w:val="009E3BCB"/>
    <w:rsid w:val="009E3F59"/>
    <w:rsid w:val="009E52C4"/>
    <w:rsid w:val="009E7944"/>
    <w:rsid w:val="009F0880"/>
    <w:rsid w:val="009F0F68"/>
    <w:rsid w:val="009F16D7"/>
    <w:rsid w:val="009F3738"/>
    <w:rsid w:val="009F3C7A"/>
    <w:rsid w:val="009F4533"/>
    <w:rsid w:val="009F45E0"/>
    <w:rsid w:val="009F47AC"/>
    <w:rsid w:val="009F4C3E"/>
    <w:rsid w:val="009F4CE7"/>
    <w:rsid w:val="009F4E06"/>
    <w:rsid w:val="009F73F5"/>
    <w:rsid w:val="009F7A5D"/>
    <w:rsid w:val="00A00D42"/>
    <w:rsid w:val="00A0178E"/>
    <w:rsid w:val="00A02862"/>
    <w:rsid w:val="00A02EEA"/>
    <w:rsid w:val="00A03457"/>
    <w:rsid w:val="00A036FE"/>
    <w:rsid w:val="00A03B64"/>
    <w:rsid w:val="00A03C62"/>
    <w:rsid w:val="00A03CC7"/>
    <w:rsid w:val="00A04EBD"/>
    <w:rsid w:val="00A0537D"/>
    <w:rsid w:val="00A05BB0"/>
    <w:rsid w:val="00A06086"/>
    <w:rsid w:val="00A068C4"/>
    <w:rsid w:val="00A07138"/>
    <w:rsid w:val="00A073CD"/>
    <w:rsid w:val="00A07663"/>
    <w:rsid w:val="00A07FE4"/>
    <w:rsid w:val="00A101D9"/>
    <w:rsid w:val="00A10809"/>
    <w:rsid w:val="00A109E8"/>
    <w:rsid w:val="00A11190"/>
    <w:rsid w:val="00A116A1"/>
    <w:rsid w:val="00A118A2"/>
    <w:rsid w:val="00A11A00"/>
    <w:rsid w:val="00A11AED"/>
    <w:rsid w:val="00A11F39"/>
    <w:rsid w:val="00A12160"/>
    <w:rsid w:val="00A12644"/>
    <w:rsid w:val="00A1299B"/>
    <w:rsid w:val="00A13F02"/>
    <w:rsid w:val="00A142B7"/>
    <w:rsid w:val="00A1481C"/>
    <w:rsid w:val="00A14B41"/>
    <w:rsid w:val="00A14C8C"/>
    <w:rsid w:val="00A15917"/>
    <w:rsid w:val="00A15A4A"/>
    <w:rsid w:val="00A16911"/>
    <w:rsid w:val="00A17B0A"/>
    <w:rsid w:val="00A200FF"/>
    <w:rsid w:val="00A201F9"/>
    <w:rsid w:val="00A20865"/>
    <w:rsid w:val="00A21472"/>
    <w:rsid w:val="00A21EEF"/>
    <w:rsid w:val="00A22A3D"/>
    <w:rsid w:val="00A22B74"/>
    <w:rsid w:val="00A23143"/>
    <w:rsid w:val="00A23359"/>
    <w:rsid w:val="00A23563"/>
    <w:rsid w:val="00A237D5"/>
    <w:rsid w:val="00A23E68"/>
    <w:rsid w:val="00A23F31"/>
    <w:rsid w:val="00A25007"/>
    <w:rsid w:val="00A2527A"/>
    <w:rsid w:val="00A25BAD"/>
    <w:rsid w:val="00A26701"/>
    <w:rsid w:val="00A269C5"/>
    <w:rsid w:val="00A27115"/>
    <w:rsid w:val="00A2729E"/>
    <w:rsid w:val="00A275A8"/>
    <w:rsid w:val="00A30E95"/>
    <w:rsid w:val="00A313B0"/>
    <w:rsid w:val="00A31432"/>
    <w:rsid w:val="00A31717"/>
    <w:rsid w:val="00A33182"/>
    <w:rsid w:val="00A331C1"/>
    <w:rsid w:val="00A333D7"/>
    <w:rsid w:val="00A333E7"/>
    <w:rsid w:val="00A33403"/>
    <w:rsid w:val="00A33597"/>
    <w:rsid w:val="00A33895"/>
    <w:rsid w:val="00A33A37"/>
    <w:rsid w:val="00A33A86"/>
    <w:rsid w:val="00A33CDD"/>
    <w:rsid w:val="00A34126"/>
    <w:rsid w:val="00A343BD"/>
    <w:rsid w:val="00A345C2"/>
    <w:rsid w:val="00A3463A"/>
    <w:rsid w:val="00A34943"/>
    <w:rsid w:val="00A34F4F"/>
    <w:rsid w:val="00A350FF"/>
    <w:rsid w:val="00A352AA"/>
    <w:rsid w:val="00A357E7"/>
    <w:rsid w:val="00A36197"/>
    <w:rsid w:val="00A3641E"/>
    <w:rsid w:val="00A36B71"/>
    <w:rsid w:val="00A36BCD"/>
    <w:rsid w:val="00A36E16"/>
    <w:rsid w:val="00A372C1"/>
    <w:rsid w:val="00A379A5"/>
    <w:rsid w:val="00A379FC"/>
    <w:rsid w:val="00A37D9D"/>
    <w:rsid w:val="00A37E48"/>
    <w:rsid w:val="00A407FA"/>
    <w:rsid w:val="00A4117F"/>
    <w:rsid w:val="00A4128F"/>
    <w:rsid w:val="00A413F8"/>
    <w:rsid w:val="00A4169A"/>
    <w:rsid w:val="00A41CD4"/>
    <w:rsid w:val="00A4219C"/>
    <w:rsid w:val="00A42284"/>
    <w:rsid w:val="00A42394"/>
    <w:rsid w:val="00A42F59"/>
    <w:rsid w:val="00A4367D"/>
    <w:rsid w:val="00A440D2"/>
    <w:rsid w:val="00A44BB9"/>
    <w:rsid w:val="00A4591A"/>
    <w:rsid w:val="00A45C45"/>
    <w:rsid w:val="00A46BB8"/>
    <w:rsid w:val="00A474D8"/>
    <w:rsid w:val="00A4777D"/>
    <w:rsid w:val="00A47BEC"/>
    <w:rsid w:val="00A47FC4"/>
    <w:rsid w:val="00A500B3"/>
    <w:rsid w:val="00A505F9"/>
    <w:rsid w:val="00A5100D"/>
    <w:rsid w:val="00A519B4"/>
    <w:rsid w:val="00A51AF6"/>
    <w:rsid w:val="00A520CA"/>
    <w:rsid w:val="00A52AC3"/>
    <w:rsid w:val="00A53A10"/>
    <w:rsid w:val="00A5412B"/>
    <w:rsid w:val="00A551E1"/>
    <w:rsid w:val="00A5553D"/>
    <w:rsid w:val="00A55A45"/>
    <w:rsid w:val="00A5661A"/>
    <w:rsid w:val="00A56C6A"/>
    <w:rsid w:val="00A57245"/>
    <w:rsid w:val="00A576E5"/>
    <w:rsid w:val="00A57B54"/>
    <w:rsid w:val="00A60391"/>
    <w:rsid w:val="00A607CA"/>
    <w:rsid w:val="00A607F1"/>
    <w:rsid w:val="00A6157C"/>
    <w:rsid w:val="00A61B7E"/>
    <w:rsid w:val="00A61DF8"/>
    <w:rsid w:val="00A622DC"/>
    <w:rsid w:val="00A647E9"/>
    <w:rsid w:val="00A648C2"/>
    <w:rsid w:val="00A64923"/>
    <w:rsid w:val="00A65154"/>
    <w:rsid w:val="00A65815"/>
    <w:rsid w:val="00A65DB9"/>
    <w:rsid w:val="00A668AB"/>
    <w:rsid w:val="00A66E23"/>
    <w:rsid w:val="00A66F76"/>
    <w:rsid w:val="00A6722B"/>
    <w:rsid w:val="00A67521"/>
    <w:rsid w:val="00A67848"/>
    <w:rsid w:val="00A704F0"/>
    <w:rsid w:val="00A706DC"/>
    <w:rsid w:val="00A70817"/>
    <w:rsid w:val="00A71F81"/>
    <w:rsid w:val="00A7211A"/>
    <w:rsid w:val="00A72127"/>
    <w:rsid w:val="00A72382"/>
    <w:rsid w:val="00A729BC"/>
    <w:rsid w:val="00A72A22"/>
    <w:rsid w:val="00A73456"/>
    <w:rsid w:val="00A7392C"/>
    <w:rsid w:val="00A73992"/>
    <w:rsid w:val="00A73E08"/>
    <w:rsid w:val="00A74145"/>
    <w:rsid w:val="00A74C85"/>
    <w:rsid w:val="00A75780"/>
    <w:rsid w:val="00A76274"/>
    <w:rsid w:val="00A76622"/>
    <w:rsid w:val="00A76C70"/>
    <w:rsid w:val="00A7716B"/>
    <w:rsid w:val="00A77186"/>
    <w:rsid w:val="00A77253"/>
    <w:rsid w:val="00A77BAD"/>
    <w:rsid w:val="00A80CD6"/>
    <w:rsid w:val="00A80E25"/>
    <w:rsid w:val="00A84B09"/>
    <w:rsid w:val="00A85B7A"/>
    <w:rsid w:val="00A85C8D"/>
    <w:rsid w:val="00A85D1A"/>
    <w:rsid w:val="00A86548"/>
    <w:rsid w:val="00A865EE"/>
    <w:rsid w:val="00A8717A"/>
    <w:rsid w:val="00A87709"/>
    <w:rsid w:val="00A87943"/>
    <w:rsid w:val="00A87A7C"/>
    <w:rsid w:val="00A87D16"/>
    <w:rsid w:val="00A87EB9"/>
    <w:rsid w:val="00A87F35"/>
    <w:rsid w:val="00A90773"/>
    <w:rsid w:val="00A909BB"/>
    <w:rsid w:val="00A909CB"/>
    <w:rsid w:val="00A90A0E"/>
    <w:rsid w:val="00A90A33"/>
    <w:rsid w:val="00A90E2C"/>
    <w:rsid w:val="00A91541"/>
    <w:rsid w:val="00A9154C"/>
    <w:rsid w:val="00A91A75"/>
    <w:rsid w:val="00A922DB"/>
    <w:rsid w:val="00A9260E"/>
    <w:rsid w:val="00A932B9"/>
    <w:rsid w:val="00A93D3C"/>
    <w:rsid w:val="00A9467E"/>
    <w:rsid w:val="00A94817"/>
    <w:rsid w:val="00A94CA0"/>
    <w:rsid w:val="00A9501F"/>
    <w:rsid w:val="00A951C8"/>
    <w:rsid w:val="00A95264"/>
    <w:rsid w:val="00A95B46"/>
    <w:rsid w:val="00A95CBC"/>
    <w:rsid w:val="00A95EDE"/>
    <w:rsid w:val="00A9614D"/>
    <w:rsid w:val="00A963F9"/>
    <w:rsid w:val="00A965CF"/>
    <w:rsid w:val="00A978AC"/>
    <w:rsid w:val="00A978D1"/>
    <w:rsid w:val="00AA01A9"/>
    <w:rsid w:val="00AA0459"/>
    <w:rsid w:val="00AA1621"/>
    <w:rsid w:val="00AA1857"/>
    <w:rsid w:val="00AA1CD3"/>
    <w:rsid w:val="00AA251A"/>
    <w:rsid w:val="00AA27A0"/>
    <w:rsid w:val="00AA2B31"/>
    <w:rsid w:val="00AA30AD"/>
    <w:rsid w:val="00AA3430"/>
    <w:rsid w:val="00AA4274"/>
    <w:rsid w:val="00AA47DC"/>
    <w:rsid w:val="00AA4AE0"/>
    <w:rsid w:val="00AA4BB7"/>
    <w:rsid w:val="00AA583A"/>
    <w:rsid w:val="00AA5EE7"/>
    <w:rsid w:val="00AA6946"/>
    <w:rsid w:val="00AA6ADD"/>
    <w:rsid w:val="00AA6C8E"/>
    <w:rsid w:val="00AA7454"/>
    <w:rsid w:val="00AA76AC"/>
    <w:rsid w:val="00AA7C8C"/>
    <w:rsid w:val="00AB0E0A"/>
    <w:rsid w:val="00AB0E46"/>
    <w:rsid w:val="00AB1244"/>
    <w:rsid w:val="00AB1E4B"/>
    <w:rsid w:val="00AB20CA"/>
    <w:rsid w:val="00AB2AF2"/>
    <w:rsid w:val="00AB2B42"/>
    <w:rsid w:val="00AB2E7A"/>
    <w:rsid w:val="00AB304F"/>
    <w:rsid w:val="00AB32AB"/>
    <w:rsid w:val="00AB34F0"/>
    <w:rsid w:val="00AB3608"/>
    <w:rsid w:val="00AB36C0"/>
    <w:rsid w:val="00AB423C"/>
    <w:rsid w:val="00AB4BE0"/>
    <w:rsid w:val="00AB4D0C"/>
    <w:rsid w:val="00AB5296"/>
    <w:rsid w:val="00AB52F3"/>
    <w:rsid w:val="00AB5B78"/>
    <w:rsid w:val="00AB6436"/>
    <w:rsid w:val="00AB657A"/>
    <w:rsid w:val="00AB691F"/>
    <w:rsid w:val="00AB6AFB"/>
    <w:rsid w:val="00AB6D25"/>
    <w:rsid w:val="00AB6D30"/>
    <w:rsid w:val="00AB7BAA"/>
    <w:rsid w:val="00AB7C9F"/>
    <w:rsid w:val="00AC0270"/>
    <w:rsid w:val="00AC051E"/>
    <w:rsid w:val="00AC08D8"/>
    <w:rsid w:val="00AC0D80"/>
    <w:rsid w:val="00AC125C"/>
    <w:rsid w:val="00AC1867"/>
    <w:rsid w:val="00AC19F1"/>
    <w:rsid w:val="00AC1DFA"/>
    <w:rsid w:val="00AC208E"/>
    <w:rsid w:val="00AC29AC"/>
    <w:rsid w:val="00AC308A"/>
    <w:rsid w:val="00AC340F"/>
    <w:rsid w:val="00AC49D4"/>
    <w:rsid w:val="00AC4C55"/>
    <w:rsid w:val="00AC5815"/>
    <w:rsid w:val="00AC68E1"/>
    <w:rsid w:val="00AC7DB5"/>
    <w:rsid w:val="00AD05E8"/>
    <w:rsid w:val="00AD23FF"/>
    <w:rsid w:val="00AD2C91"/>
    <w:rsid w:val="00AD320D"/>
    <w:rsid w:val="00AD3450"/>
    <w:rsid w:val="00AD3BFB"/>
    <w:rsid w:val="00AD4143"/>
    <w:rsid w:val="00AD430C"/>
    <w:rsid w:val="00AD4B66"/>
    <w:rsid w:val="00AD4E53"/>
    <w:rsid w:val="00AD52F8"/>
    <w:rsid w:val="00AD53DF"/>
    <w:rsid w:val="00AD5537"/>
    <w:rsid w:val="00AD5B69"/>
    <w:rsid w:val="00AD5BE2"/>
    <w:rsid w:val="00AD5EF0"/>
    <w:rsid w:val="00AD6BAD"/>
    <w:rsid w:val="00AD71DD"/>
    <w:rsid w:val="00AD71E9"/>
    <w:rsid w:val="00AD7335"/>
    <w:rsid w:val="00AD74B3"/>
    <w:rsid w:val="00AD74B4"/>
    <w:rsid w:val="00AD7B46"/>
    <w:rsid w:val="00AD7B4B"/>
    <w:rsid w:val="00AD7DCC"/>
    <w:rsid w:val="00AD7F95"/>
    <w:rsid w:val="00AE061E"/>
    <w:rsid w:val="00AE0B8B"/>
    <w:rsid w:val="00AE1CC0"/>
    <w:rsid w:val="00AE2796"/>
    <w:rsid w:val="00AE2F34"/>
    <w:rsid w:val="00AE3234"/>
    <w:rsid w:val="00AE3C0B"/>
    <w:rsid w:val="00AE3DB5"/>
    <w:rsid w:val="00AE460A"/>
    <w:rsid w:val="00AE46D7"/>
    <w:rsid w:val="00AE4A5E"/>
    <w:rsid w:val="00AE4C5D"/>
    <w:rsid w:val="00AE4C65"/>
    <w:rsid w:val="00AE4FA9"/>
    <w:rsid w:val="00AE540F"/>
    <w:rsid w:val="00AE6866"/>
    <w:rsid w:val="00AE73E0"/>
    <w:rsid w:val="00AE7609"/>
    <w:rsid w:val="00AE764B"/>
    <w:rsid w:val="00AE76D5"/>
    <w:rsid w:val="00AE78FA"/>
    <w:rsid w:val="00AE7E40"/>
    <w:rsid w:val="00AE7FD0"/>
    <w:rsid w:val="00AF05CA"/>
    <w:rsid w:val="00AF09B8"/>
    <w:rsid w:val="00AF0A80"/>
    <w:rsid w:val="00AF0C5C"/>
    <w:rsid w:val="00AF1BAF"/>
    <w:rsid w:val="00AF1C41"/>
    <w:rsid w:val="00AF1FC3"/>
    <w:rsid w:val="00AF2233"/>
    <w:rsid w:val="00AF22C3"/>
    <w:rsid w:val="00AF2445"/>
    <w:rsid w:val="00AF2ACE"/>
    <w:rsid w:val="00AF2AEC"/>
    <w:rsid w:val="00AF3202"/>
    <w:rsid w:val="00AF584B"/>
    <w:rsid w:val="00AF5CBE"/>
    <w:rsid w:val="00AF761F"/>
    <w:rsid w:val="00AF77FF"/>
    <w:rsid w:val="00AF7D22"/>
    <w:rsid w:val="00B00B3D"/>
    <w:rsid w:val="00B0178E"/>
    <w:rsid w:val="00B01807"/>
    <w:rsid w:val="00B01B3B"/>
    <w:rsid w:val="00B01DC5"/>
    <w:rsid w:val="00B02181"/>
    <w:rsid w:val="00B024C2"/>
    <w:rsid w:val="00B02CED"/>
    <w:rsid w:val="00B03963"/>
    <w:rsid w:val="00B05852"/>
    <w:rsid w:val="00B05BB3"/>
    <w:rsid w:val="00B05EEB"/>
    <w:rsid w:val="00B06512"/>
    <w:rsid w:val="00B075BF"/>
    <w:rsid w:val="00B07B28"/>
    <w:rsid w:val="00B07F29"/>
    <w:rsid w:val="00B1011D"/>
    <w:rsid w:val="00B10140"/>
    <w:rsid w:val="00B10391"/>
    <w:rsid w:val="00B10689"/>
    <w:rsid w:val="00B110A2"/>
    <w:rsid w:val="00B110B7"/>
    <w:rsid w:val="00B11176"/>
    <w:rsid w:val="00B11D79"/>
    <w:rsid w:val="00B121E7"/>
    <w:rsid w:val="00B1232D"/>
    <w:rsid w:val="00B12BFF"/>
    <w:rsid w:val="00B12D2C"/>
    <w:rsid w:val="00B12E65"/>
    <w:rsid w:val="00B13723"/>
    <w:rsid w:val="00B13A09"/>
    <w:rsid w:val="00B141DB"/>
    <w:rsid w:val="00B14FA7"/>
    <w:rsid w:val="00B151B5"/>
    <w:rsid w:val="00B156BE"/>
    <w:rsid w:val="00B1599B"/>
    <w:rsid w:val="00B15FD2"/>
    <w:rsid w:val="00B16AE4"/>
    <w:rsid w:val="00B16CF7"/>
    <w:rsid w:val="00B16E35"/>
    <w:rsid w:val="00B16E36"/>
    <w:rsid w:val="00B1767F"/>
    <w:rsid w:val="00B207AB"/>
    <w:rsid w:val="00B20E23"/>
    <w:rsid w:val="00B20FAA"/>
    <w:rsid w:val="00B22AFA"/>
    <w:rsid w:val="00B22DD6"/>
    <w:rsid w:val="00B24332"/>
    <w:rsid w:val="00B24DBA"/>
    <w:rsid w:val="00B251EB"/>
    <w:rsid w:val="00B25676"/>
    <w:rsid w:val="00B25940"/>
    <w:rsid w:val="00B26110"/>
    <w:rsid w:val="00B26EA2"/>
    <w:rsid w:val="00B277A4"/>
    <w:rsid w:val="00B27874"/>
    <w:rsid w:val="00B3005B"/>
    <w:rsid w:val="00B30154"/>
    <w:rsid w:val="00B3168C"/>
    <w:rsid w:val="00B32135"/>
    <w:rsid w:val="00B32514"/>
    <w:rsid w:val="00B32D88"/>
    <w:rsid w:val="00B332A7"/>
    <w:rsid w:val="00B343F9"/>
    <w:rsid w:val="00B346B1"/>
    <w:rsid w:val="00B34718"/>
    <w:rsid w:val="00B36B46"/>
    <w:rsid w:val="00B40802"/>
    <w:rsid w:val="00B40882"/>
    <w:rsid w:val="00B40AE7"/>
    <w:rsid w:val="00B40CCD"/>
    <w:rsid w:val="00B41A8E"/>
    <w:rsid w:val="00B41B35"/>
    <w:rsid w:val="00B42201"/>
    <w:rsid w:val="00B42C01"/>
    <w:rsid w:val="00B42E3E"/>
    <w:rsid w:val="00B4362C"/>
    <w:rsid w:val="00B43A8F"/>
    <w:rsid w:val="00B43DA3"/>
    <w:rsid w:val="00B43E76"/>
    <w:rsid w:val="00B43F89"/>
    <w:rsid w:val="00B44478"/>
    <w:rsid w:val="00B44894"/>
    <w:rsid w:val="00B4492D"/>
    <w:rsid w:val="00B449F3"/>
    <w:rsid w:val="00B45200"/>
    <w:rsid w:val="00B4523F"/>
    <w:rsid w:val="00B45CCB"/>
    <w:rsid w:val="00B45D9F"/>
    <w:rsid w:val="00B4604A"/>
    <w:rsid w:val="00B463BA"/>
    <w:rsid w:val="00B4676C"/>
    <w:rsid w:val="00B46958"/>
    <w:rsid w:val="00B46A76"/>
    <w:rsid w:val="00B477A4"/>
    <w:rsid w:val="00B479E0"/>
    <w:rsid w:val="00B47FC8"/>
    <w:rsid w:val="00B5016D"/>
    <w:rsid w:val="00B502BC"/>
    <w:rsid w:val="00B50E34"/>
    <w:rsid w:val="00B5195B"/>
    <w:rsid w:val="00B51B39"/>
    <w:rsid w:val="00B51EA7"/>
    <w:rsid w:val="00B52460"/>
    <w:rsid w:val="00B52E55"/>
    <w:rsid w:val="00B530CB"/>
    <w:rsid w:val="00B534E9"/>
    <w:rsid w:val="00B537DD"/>
    <w:rsid w:val="00B54CEB"/>
    <w:rsid w:val="00B55469"/>
    <w:rsid w:val="00B55893"/>
    <w:rsid w:val="00B55C56"/>
    <w:rsid w:val="00B55D2D"/>
    <w:rsid w:val="00B55D65"/>
    <w:rsid w:val="00B566E5"/>
    <w:rsid w:val="00B57127"/>
    <w:rsid w:val="00B572E7"/>
    <w:rsid w:val="00B5787B"/>
    <w:rsid w:val="00B57D83"/>
    <w:rsid w:val="00B6094C"/>
    <w:rsid w:val="00B60A1E"/>
    <w:rsid w:val="00B6164B"/>
    <w:rsid w:val="00B61752"/>
    <w:rsid w:val="00B6297F"/>
    <w:rsid w:val="00B62C15"/>
    <w:rsid w:val="00B62C4F"/>
    <w:rsid w:val="00B63649"/>
    <w:rsid w:val="00B6399A"/>
    <w:rsid w:val="00B640B1"/>
    <w:rsid w:val="00B64656"/>
    <w:rsid w:val="00B65345"/>
    <w:rsid w:val="00B65F04"/>
    <w:rsid w:val="00B665FF"/>
    <w:rsid w:val="00B66773"/>
    <w:rsid w:val="00B668F7"/>
    <w:rsid w:val="00B70111"/>
    <w:rsid w:val="00B70430"/>
    <w:rsid w:val="00B704DE"/>
    <w:rsid w:val="00B70580"/>
    <w:rsid w:val="00B707FE"/>
    <w:rsid w:val="00B70F1C"/>
    <w:rsid w:val="00B71112"/>
    <w:rsid w:val="00B71F16"/>
    <w:rsid w:val="00B72073"/>
    <w:rsid w:val="00B73731"/>
    <w:rsid w:val="00B73B93"/>
    <w:rsid w:val="00B73D08"/>
    <w:rsid w:val="00B73DC9"/>
    <w:rsid w:val="00B74005"/>
    <w:rsid w:val="00B742C3"/>
    <w:rsid w:val="00B7482D"/>
    <w:rsid w:val="00B76085"/>
    <w:rsid w:val="00B7637C"/>
    <w:rsid w:val="00B76530"/>
    <w:rsid w:val="00B767E8"/>
    <w:rsid w:val="00B769BE"/>
    <w:rsid w:val="00B76A57"/>
    <w:rsid w:val="00B77611"/>
    <w:rsid w:val="00B77E8D"/>
    <w:rsid w:val="00B809D3"/>
    <w:rsid w:val="00B80C60"/>
    <w:rsid w:val="00B80D75"/>
    <w:rsid w:val="00B80E44"/>
    <w:rsid w:val="00B81136"/>
    <w:rsid w:val="00B81397"/>
    <w:rsid w:val="00B823C5"/>
    <w:rsid w:val="00B8270D"/>
    <w:rsid w:val="00B82730"/>
    <w:rsid w:val="00B82D44"/>
    <w:rsid w:val="00B8311D"/>
    <w:rsid w:val="00B833F3"/>
    <w:rsid w:val="00B83568"/>
    <w:rsid w:val="00B83A84"/>
    <w:rsid w:val="00B83E7B"/>
    <w:rsid w:val="00B844DE"/>
    <w:rsid w:val="00B84907"/>
    <w:rsid w:val="00B84AED"/>
    <w:rsid w:val="00B84AF4"/>
    <w:rsid w:val="00B84B10"/>
    <w:rsid w:val="00B85070"/>
    <w:rsid w:val="00B85097"/>
    <w:rsid w:val="00B861BE"/>
    <w:rsid w:val="00B86201"/>
    <w:rsid w:val="00B86392"/>
    <w:rsid w:val="00B86664"/>
    <w:rsid w:val="00B8698F"/>
    <w:rsid w:val="00B86ACC"/>
    <w:rsid w:val="00B86D4A"/>
    <w:rsid w:val="00B872AC"/>
    <w:rsid w:val="00B8787F"/>
    <w:rsid w:val="00B879F4"/>
    <w:rsid w:val="00B87C65"/>
    <w:rsid w:val="00B87EAB"/>
    <w:rsid w:val="00B90404"/>
    <w:rsid w:val="00B90C00"/>
    <w:rsid w:val="00B91051"/>
    <w:rsid w:val="00B9116F"/>
    <w:rsid w:val="00B91174"/>
    <w:rsid w:val="00B9148C"/>
    <w:rsid w:val="00B91D27"/>
    <w:rsid w:val="00B92360"/>
    <w:rsid w:val="00B92D12"/>
    <w:rsid w:val="00B93183"/>
    <w:rsid w:val="00B9323E"/>
    <w:rsid w:val="00B9344B"/>
    <w:rsid w:val="00B93F25"/>
    <w:rsid w:val="00B94971"/>
    <w:rsid w:val="00B94C06"/>
    <w:rsid w:val="00B951DB"/>
    <w:rsid w:val="00B95670"/>
    <w:rsid w:val="00B95DF0"/>
    <w:rsid w:val="00B962D2"/>
    <w:rsid w:val="00B9767C"/>
    <w:rsid w:val="00B979E8"/>
    <w:rsid w:val="00B97C94"/>
    <w:rsid w:val="00BA0238"/>
    <w:rsid w:val="00BA036B"/>
    <w:rsid w:val="00BA06BC"/>
    <w:rsid w:val="00BA0E2B"/>
    <w:rsid w:val="00BA1B5D"/>
    <w:rsid w:val="00BA24D4"/>
    <w:rsid w:val="00BA258D"/>
    <w:rsid w:val="00BA2602"/>
    <w:rsid w:val="00BA3252"/>
    <w:rsid w:val="00BA4551"/>
    <w:rsid w:val="00BA49EA"/>
    <w:rsid w:val="00BA4B1C"/>
    <w:rsid w:val="00BA6CE6"/>
    <w:rsid w:val="00BA75EB"/>
    <w:rsid w:val="00BA76F2"/>
    <w:rsid w:val="00BA79AC"/>
    <w:rsid w:val="00BA7A43"/>
    <w:rsid w:val="00BA7A87"/>
    <w:rsid w:val="00BA7C6C"/>
    <w:rsid w:val="00BB002C"/>
    <w:rsid w:val="00BB04A7"/>
    <w:rsid w:val="00BB11F6"/>
    <w:rsid w:val="00BB132D"/>
    <w:rsid w:val="00BB1C93"/>
    <w:rsid w:val="00BB1E8F"/>
    <w:rsid w:val="00BB2306"/>
    <w:rsid w:val="00BB3337"/>
    <w:rsid w:val="00BB37E2"/>
    <w:rsid w:val="00BB41B5"/>
    <w:rsid w:val="00BB42CC"/>
    <w:rsid w:val="00BB4649"/>
    <w:rsid w:val="00BB4717"/>
    <w:rsid w:val="00BB4C03"/>
    <w:rsid w:val="00BB5E26"/>
    <w:rsid w:val="00BB68B6"/>
    <w:rsid w:val="00BB76DE"/>
    <w:rsid w:val="00BC0291"/>
    <w:rsid w:val="00BC0640"/>
    <w:rsid w:val="00BC0D9F"/>
    <w:rsid w:val="00BC1002"/>
    <w:rsid w:val="00BC16C4"/>
    <w:rsid w:val="00BC2193"/>
    <w:rsid w:val="00BC2581"/>
    <w:rsid w:val="00BC25A2"/>
    <w:rsid w:val="00BC26EF"/>
    <w:rsid w:val="00BC3383"/>
    <w:rsid w:val="00BC36F0"/>
    <w:rsid w:val="00BC3C85"/>
    <w:rsid w:val="00BC3D58"/>
    <w:rsid w:val="00BC4BF0"/>
    <w:rsid w:val="00BC5071"/>
    <w:rsid w:val="00BC5339"/>
    <w:rsid w:val="00BC5626"/>
    <w:rsid w:val="00BC5769"/>
    <w:rsid w:val="00BC5CEB"/>
    <w:rsid w:val="00BC5D12"/>
    <w:rsid w:val="00BC6E01"/>
    <w:rsid w:val="00BC71EB"/>
    <w:rsid w:val="00BC754B"/>
    <w:rsid w:val="00BC7D63"/>
    <w:rsid w:val="00BD029A"/>
    <w:rsid w:val="00BD0481"/>
    <w:rsid w:val="00BD04B6"/>
    <w:rsid w:val="00BD052A"/>
    <w:rsid w:val="00BD0778"/>
    <w:rsid w:val="00BD0BAF"/>
    <w:rsid w:val="00BD130C"/>
    <w:rsid w:val="00BD217C"/>
    <w:rsid w:val="00BD277F"/>
    <w:rsid w:val="00BD29E8"/>
    <w:rsid w:val="00BD35FA"/>
    <w:rsid w:val="00BD3974"/>
    <w:rsid w:val="00BD3C2D"/>
    <w:rsid w:val="00BD3DFD"/>
    <w:rsid w:val="00BD3EF8"/>
    <w:rsid w:val="00BD4643"/>
    <w:rsid w:val="00BD4745"/>
    <w:rsid w:val="00BD4E5D"/>
    <w:rsid w:val="00BD5443"/>
    <w:rsid w:val="00BD552D"/>
    <w:rsid w:val="00BD575D"/>
    <w:rsid w:val="00BD5DD0"/>
    <w:rsid w:val="00BD6242"/>
    <w:rsid w:val="00BD6A7D"/>
    <w:rsid w:val="00BD6B2B"/>
    <w:rsid w:val="00BD7440"/>
    <w:rsid w:val="00BD77D1"/>
    <w:rsid w:val="00BD79D7"/>
    <w:rsid w:val="00BD7DC7"/>
    <w:rsid w:val="00BE1A5D"/>
    <w:rsid w:val="00BE2098"/>
    <w:rsid w:val="00BE2706"/>
    <w:rsid w:val="00BE27CA"/>
    <w:rsid w:val="00BE282A"/>
    <w:rsid w:val="00BE283D"/>
    <w:rsid w:val="00BE385F"/>
    <w:rsid w:val="00BE4076"/>
    <w:rsid w:val="00BE47D1"/>
    <w:rsid w:val="00BE4B94"/>
    <w:rsid w:val="00BE5923"/>
    <w:rsid w:val="00BE63AC"/>
    <w:rsid w:val="00BE669B"/>
    <w:rsid w:val="00BE674A"/>
    <w:rsid w:val="00BE69CC"/>
    <w:rsid w:val="00BF0AB3"/>
    <w:rsid w:val="00BF1467"/>
    <w:rsid w:val="00BF15D6"/>
    <w:rsid w:val="00BF1701"/>
    <w:rsid w:val="00BF1736"/>
    <w:rsid w:val="00BF18E7"/>
    <w:rsid w:val="00BF212D"/>
    <w:rsid w:val="00BF2179"/>
    <w:rsid w:val="00BF21A9"/>
    <w:rsid w:val="00BF3014"/>
    <w:rsid w:val="00BF3ABC"/>
    <w:rsid w:val="00BF3E54"/>
    <w:rsid w:val="00BF51CE"/>
    <w:rsid w:val="00BF5455"/>
    <w:rsid w:val="00BF58AB"/>
    <w:rsid w:val="00BF5A40"/>
    <w:rsid w:val="00BF5EA1"/>
    <w:rsid w:val="00BF6292"/>
    <w:rsid w:val="00BF6387"/>
    <w:rsid w:val="00BF6450"/>
    <w:rsid w:val="00BF6855"/>
    <w:rsid w:val="00BF7DA5"/>
    <w:rsid w:val="00C00320"/>
    <w:rsid w:val="00C00819"/>
    <w:rsid w:val="00C00EC9"/>
    <w:rsid w:val="00C01106"/>
    <w:rsid w:val="00C01BCE"/>
    <w:rsid w:val="00C02482"/>
    <w:rsid w:val="00C02AEF"/>
    <w:rsid w:val="00C02C21"/>
    <w:rsid w:val="00C02DD3"/>
    <w:rsid w:val="00C02E19"/>
    <w:rsid w:val="00C03313"/>
    <w:rsid w:val="00C03459"/>
    <w:rsid w:val="00C03880"/>
    <w:rsid w:val="00C047A9"/>
    <w:rsid w:val="00C0497B"/>
    <w:rsid w:val="00C04C8C"/>
    <w:rsid w:val="00C04DBB"/>
    <w:rsid w:val="00C05347"/>
    <w:rsid w:val="00C056C8"/>
    <w:rsid w:val="00C06846"/>
    <w:rsid w:val="00C06E9C"/>
    <w:rsid w:val="00C0705F"/>
    <w:rsid w:val="00C07E20"/>
    <w:rsid w:val="00C1052D"/>
    <w:rsid w:val="00C11AA8"/>
    <w:rsid w:val="00C11EF7"/>
    <w:rsid w:val="00C11F25"/>
    <w:rsid w:val="00C120F4"/>
    <w:rsid w:val="00C131C3"/>
    <w:rsid w:val="00C13454"/>
    <w:rsid w:val="00C13944"/>
    <w:rsid w:val="00C13A17"/>
    <w:rsid w:val="00C14113"/>
    <w:rsid w:val="00C14643"/>
    <w:rsid w:val="00C146F1"/>
    <w:rsid w:val="00C14774"/>
    <w:rsid w:val="00C14C16"/>
    <w:rsid w:val="00C15F1B"/>
    <w:rsid w:val="00C17048"/>
    <w:rsid w:val="00C1707B"/>
    <w:rsid w:val="00C17B7A"/>
    <w:rsid w:val="00C200A3"/>
    <w:rsid w:val="00C205E6"/>
    <w:rsid w:val="00C20701"/>
    <w:rsid w:val="00C20852"/>
    <w:rsid w:val="00C20A6C"/>
    <w:rsid w:val="00C20E79"/>
    <w:rsid w:val="00C21217"/>
    <w:rsid w:val="00C21218"/>
    <w:rsid w:val="00C21318"/>
    <w:rsid w:val="00C21A10"/>
    <w:rsid w:val="00C21B7E"/>
    <w:rsid w:val="00C223D6"/>
    <w:rsid w:val="00C2248C"/>
    <w:rsid w:val="00C2289D"/>
    <w:rsid w:val="00C22C6C"/>
    <w:rsid w:val="00C22FF1"/>
    <w:rsid w:val="00C233B7"/>
    <w:rsid w:val="00C23630"/>
    <w:rsid w:val="00C23A3F"/>
    <w:rsid w:val="00C23EE1"/>
    <w:rsid w:val="00C24AC7"/>
    <w:rsid w:val="00C24FA2"/>
    <w:rsid w:val="00C2501A"/>
    <w:rsid w:val="00C2517F"/>
    <w:rsid w:val="00C2572C"/>
    <w:rsid w:val="00C25AE1"/>
    <w:rsid w:val="00C25ED1"/>
    <w:rsid w:val="00C25EF9"/>
    <w:rsid w:val="00C26132"/>
    <w:rsid w:val="00C266D1"/>
    <w:rsid w:val="00C26D15"/>
    <w:rsid w:val="00C26EDF"/>
    <w:rsid w:val="00C27076"/>
    <w:rsid w:val="00C2749B"/>
    <w:rsid w:val="00C302E2"/>
    <w:rsid w:val="00C30EC0"/>
    <w:rsid w:val="00C31061"/>
    <w:rsid w:val="00C310D4"/>
    <w:rsid w:val="00C3176B"/>
    <w:rsid w:val="00C3206C"/>
    <w:rsid w:val="00C32328"/>
    <w:rsid w:val="00C324F8"/>
    <w:rsid w:val="00C32685"/>
    <w:rsid w:val="00C32921"/>
    <w:rsid w:val="00C330AE"/>
    <w:rsid w:val="00C33565"/>
    <w:rsid w:val="00C338A6"/>
    <w:rsid w:val="00C3427C"/>
    <w:rsid w:val="00C34C3D"/>
    <w:rsid w:val="00C34E2A"/>
    <w:rsid w:val="00C34F71"/>
    <w:rsid w:val="00C35924"/>
    <w:rsid w:val="00C35A3A"/>
    <w:rsid w:val="00C35B6A"/>
    <w:rsid w:val="00C367FA"/>
    <w:rsid w:val="00C36925"/>
    <w:rsid w:val="00C36F3A"/>
    <w:rsid w:val="00C37349"/>
    <w:rsid w:val="00C37EFA"/>
    <w:rsid w:val="00C40489"/>
    <w:rsid w:val="00C406CF"/>
    <w:rsid w:val="00C40944"/>
    <w:rsid w:val="00C40A43"/>
    <w:rsid w:val="00C40AE1"/>
    <w:rsid w:val="00C40D5B"/>
    <w:rsid w:val="00C40E49"/>
    <w:rsid w:val="00C40EE8"/>
    <w:rsid w:val="00C412AE"/>
    <w:rsid w:val="00C41552"/>
    <w:rsid w:val="00C41700"/>
    <w:rsid w:val="00C41834"/>
    <w:rsid w:val="00C41F6E"/>
    <w:rsid w:val="00C42113"/>
    <w:rsid w:val="00C42765"/>
    <w:rsid w:val="00C42F64"/>
    <w:rsid w:val="00C43210"/>
    <w:rsid w:val="00C4364F"/>
    <w:rsid w:val="00C43AB5"/>
    <w:rsid w:val="00C4487A"/>
    <w:rsid w:val="00C44F0E"/>
    <w:rsid w:val="00C45823"/>
    <w:rsid w:val="00C46865"/>
    <w:rsid w:val="00C47C68"/>
    <w:rsid w:val="00C47CA1"/>
    <w:rsid w:val="00C47D08"/>
    <w:rsid w:val="00C500A7"/>
    <w:rsid w:val="00C5045C"/>
    <w:rsid w:val="00C50477"/>
    <w:rsid w:val="00C50744"/>
    <w:rsid w:val="00C50862"/>
    <w:rsid w:val="00C5096C"/>
    <w:rsid w:val="00C50977"/>
    <w:rsid w:val="00C50AD3"/>
    <w:rsid w:val="00C50DA8"/>
    <w:rsid w:val="00C510C1"/>
    <w:rsid w:val="00C5174F"/>
    <w:rsid w:val="00C51C3F"/>
    <w:rsid w:val="00C5211E"/>
    <w:rsid w:val="00C52357"/>
    <w:rsid w:val="00C524F2"/>
    <w:rsid w:val="00C53187"/>
    <w:rsid w:val="00C534F8"/>
    <w:rsid w:val="00C5371F"/>
    <w:rsid w:val="00C539E8"/>
    <w:rsid w:val="00C53CA0"/>
    <w:rsid w:val="00C548D3"/>
    <w:rsid w:val="00C553E5"/>
    <w:rsid w:val="00C55D44"/>
    <w:rsid w:val="00C56C14"/>
    <w:rsid w:val="00C571F9"/>
    <w:rsid w:val="00C57345"/>
    <w:rsid w:val="00C57372"/>
    <w:rsid w:val="00C57839"/>
    <w:rsid w:val="00C57918"/>
    <w:rsid w:val="00C57FB5"/>
    <w:rsid w:val="00C609FD"/>
    <w:rsid w:val="00C60FA5"/>
    <w:rsid w:val="00C61418"/>
    <w:rsid w:val="00C6193D"/>
    <w:rsid w:val="00C61D94"/>
    <w:rsid w:val="00C61F9F"/>
    <w:rsid w:val="00C624F5"/>
    <w:rsid w:val="00C62C10"/>
    <w:rsid w:val="00C62C13"/>
    <w:rsid w:val="00C63B7C"/>
    <w:rsid w:val="00C63F1E"/>
    <w:rsid w:val="00C64840"/>
    <w:rsid w:val="00C64946"/>
    <w:rsid w:val="00C64CFC"/>
    <w:rsid w:val="00C64FD9"/>
    <w:rsid w:val="00C650EA"/>
    <w:rsid w:val="00C654B4"/>
    <w:rsid w:val="00C6570F"/>
    <w:rsid w:val="00C6595E"/>
    <w:rsid w:val="00C65FE5"/>
    <w:rsid w:val="00C66330"/>
    <w:rsid w:val="00C665F7"/>
    <w:rsid w:val="00C67BCB"/>
    <w:rsid w:val="00C70361"/>
    <w:rsid w:val="00C70E35"/>
    <w:rsid w:val="00C71093"/>
    <w:rsid w:val="00C71565"/>
    <w:rsid w:val="00C71B84"/>
    <w:rsid w:val="00C721EC"/>
    <w:rsid w:val="00C732B3"/>
    <w:rsid w:val="00C73383"/>
    <w:rsid w:val="00C73D70"/>
    <w:rsid w:val="00C73EE5"/>
    <w:rsid w:val="00C74C6A"/>
    <w:rsid w:val="00C74FBD"/>
    <w:rsid w:val="00C75B65"/>
    <w:rsid w:val="00C75BBF"/>
    <w:rsid w:val="00C7629D"/>
    <w:rsid w:val="00C76362"/>
    <w:rsid w:val="00C76537"/>
    <w:rsid w:val="00C768E8"/>
    <w:rsid w:val="00C76A96"/>
    <w:rsid w:val="00C7778A"/>
    <w:rsid w:val="00C77E3D"/>
    <w:rsid w:val="00C80DCA"/>
    <w:rsid w:val="00C81682"/>
    <w:rsid w:val="00C8208F"/>
    <w:rsid w:val="00C8360C"/>
    <w:rsid w:val="00C83737"/>
    <w:rsid w:val="00C83934"/>
    <w:rsid w:val="00C84D4F"/>
    <w:rsid w:val="00C85450"/>
    <w:rsid w:val="00C8554F"/>
    <w:rsid w:val="00C856A2"/>
    <w:rsid w:val="00C85781"/>
    <w:rsid w:val="00C85B5E"/>
    <w:rsid w:val="00C85C8F"/>
    <w:rsid w:val="00C866F0"/>
    <w:rsid w:val="00C867D3"/>
    <w:rsid w:val="00C86A2A"/>
    <w:rsid w:val="00C86DF3"/>
    <w:rsid w:val="00C87581"/>
    <w:rsid w:val="00C87FA3"/>
    <w:rsid w:val="00C90065"/>
    <w:rsid w:val="00C900D7"/>
    <w:rsid w:val="00C92875"/>
    <w:rsid w:val="00C933B1"/>
    <w:rsid w:val="00C94222"/>
    <w:rsid w:val="00C94990"/>
    <w:rsid w:val="00C952D5"/>
    <w:rsid w:val="00C95406"/>
    <w:rsid w:val="00C95A3B"/>
    <w:rsid w:val="00C95C93"/>
    <w:rsid w:val="00C96E8F"/>
    <w:rsid w:val="00C96FF5"/>
    <w:rsid w:val="00C97205"/>
    <w:rsid w:val="00C97215"/>
    <w:rsid w:val="00C976EC"/>
    <w:rsid w:val="00C97B5B"/>
    <w:rsid w:val="00C97D0C"/>
    <w:rsid w:val="00C97E4A"/>
    <w:rsid w:val="00CA0330"/>
    <w:rsid w:val="00CA03AC"/>
    <w:rsid w:val="00CA11DE"/>
    <w:rsid w:val="00CA12B1"/>
    <w:rsid w:val="00CA1AEC"/>
    <w:rsid w:val="00CA2333"/>
    <w:rsid w:val="00CA2F8B"/>
    <w:rsid w:val="00CA3065"/>
    <w:rsid w:val="00CA341E"/>
    <w:rsid w:val="00CA35ED"/>
    <w:rsid w:val="00CA455D"/>
    <w:rsid w:val="00CA4643"/>
    <w:rsid w:val="00CA4F86"/>
    <w:rsid w:val="00CA4FB2"/>
    <w:rsid w:val="00CA4FC4"/>
    <w:rsid w:val="00CA58F3"/>
    <w:rsid w:val="00CA5934"/>
    <w:rsid w:val="00CA5A45"/>
    <w:rsid w:val="00CA5FD0"/>
    <w:rsid w:val="00CA6095"/>
    <w:rsid w:val="00CA66FA"/>
    <w:rsid w:val="00CA6BDF"/>
    <w:rsid w:val="00CA6EC0"/>
    <w:rsid w:val="00CA7B3A"/>
    <w:rsid w:val="00CA7BD3"/>
    <w:rsid w:val="00CA7C97"/>
    <w:rsid w:val="00CA7E09"/>
    <w:rsid w:val="00CB0955"/>
    <w:rsid w:val="00CB1484"/>
    <w:rsid w:val="00CB1E90"/>
    <w:rsid w:val="00CB2A85"/>
    <w:rsid w:val="00CB2E7A"/>
    <w:rsid w:val="00CB2ED1"/>
    <w:rsid w:val="00CB2F8D"/>
    <w:rsid w:val="00CB3034"/>
    <w:rsid w:val="00CB431F"/>
    <w:rsid w:val="00CB52D1"/>
    <w:rsid w:val="00CB539A"/>
    <w:rsid w:val="00CB6144"/>
    <w:rsid w:val="00CB6D39"/>
    <w:rsid w:val="00CB7510"/>
    <w:rsid w:val="00CB7551"/>
    <w:rsid w:val="00CB7882"/>
    <w:rsid w:val="00CB7ADE"/>
    <w:rsid w:val="00CC0944"/>
    <w:rsid w:val="00CC0D90"/>
    <w:rsid w:val="00CC1691"/>
    <w:rsid w:val="00CC1AA7"/>
    <w:rsid w:val="00CC1BEE"/>
    <w:rsid w:val="00CC1C43"/>
    <w:rsid w:val="00CC2177"/>
    <w:rsid w:val="00CC2B08"/>
    <w:rsid w:val="00CC315E"/>
    <w:rsid w:val="00CC3756"/>
    <w:rsid w:val="00CC39F9"/>
    <w:rsid w:val="00CC403C"/>
    <w:rsid w:val="00CC4F2F"/>
    <w:rsid w:val="00CC5276"/>
    <w:rsid w:val="00CC531F"/>
    <w:rsid w:val="00CC5929"/>
    <w:rsid w:val="00CC5BE8"/>
    <w:rsid w:val="00CC5CB2"/>
    <w:rsid w:val="00CC5DCC"/>
    <w:rsid w:val="00CC5E91"/>
    <w:rsid w:val="00CC641F"/>
    <w:rsid w:val="00CC6FE2"/>
    <w:rsid w:val="00CC7740"/>
    <w:rsid w:val="00CC7F9F"/>
    <w:rsid w:val="00CD0ADC"/>
    <w:rsid w:val="00CD0C74"/>
    <w:rsid w:val="00CD0D17"/>
    <w:rsid w:val="00CD13CF"/>
    <w:rsid w:val="00CD19D0"/>
    <w:rsid w:val="00CD1B28"/>
    <w:rsid w:val="00CD2895"/>
    <w:rsid w:val="00CD29B8"/>
    <w:rsid w:val="00CD2FB7"/>
    <w:rsid w:val="00CD363C"/>
    <w:rsid w:val="00CD36D7"/>
    <w:rsid w:val="00CD39CF"/>
    <w:rsid w:val="00CD3ADA"/>
    <w:rsid w:val="00CD3BE7"/>
    <w:rsid w:val="00CD3FFA"/>
    <w:rsid w:val="00CD441E"/>
    <w:rsid w:val="00CD44C6"/>
    <w:rsid w:val="00CD47F7"/>
    <w:rsid w:val="00CD4AA3"/>
    <w:rsid w:val="00CD53C0"/>
    <w:rsid w:val="00CD59BD"/>
    <w:rsid w:val="00CD5D74"/>
    <w:rsid w:val="00CD7520"/>
    <w:rsid w:val="00CD7D8A"/>
    <w:rsid w:val="00CD7FDE"/>
    <w:rsid w:val="00CE048D"/>
    <w:rsid w:val="00CE0577"/>
    <w:rsid w:val="00CE0C68"/>
    <w:rsid w:val="00CE0E9A"/>
    <w:rsid w:val="00CE103C"/>
    <w:rsid w:val="00CE128E"/>
    <w:rsid w:val="00CE1C03"/>
    <w:rsid w:val="00CE1E29"/>
    <w:rsid w:val="00CE1FDE"/>
    <w:rsid w:val="00CE3228"/>
    <w:rsid w:val="00CE33D5"/>
    <w:rsid w:val="00CE375C"/>
    <w:rsid w:val="00CE3C69"/>
    <w:rsid w:val="00CE3E93"/>
    <w:rsid w:val="00CE4EAA"/>
    <w:rsid w:val="00CE4F5B"/>
    <w:rsid w:val="00CE5CF8"/>
    <w:rsid w:val="00CE612A"/>
    <w:rsid w:val="00CE61F7"/>
    <w:rsid w:val="00CE64EE"/>
    <w:rsid w:val="00CE68C8"/>
    <w:rsid w:val="00CE6BA7"/>
    <w:rsid w:val="00CE6C28"/>
    <w:rsid w:val="00CE6E7C"/>
    <w:rsid w:val="00CE7322"/>
    <w:rsid w:val="00CF1E99"/>
    <w:rsid w:val="00CF2272"/>
    <w:rsid w:val="00CF2BD3"/>
    <w:rsid w:val="00CF2F21"/>
    <w:rsid w:val="00CF4496"/>
    <w:rsid w:val="00CF44C1"/>
    <w:rsid w:val="00CF46B2"/>
    <w:rsid w:val="00CF46B8"/>
    <w:rsid w:val="00CF48E2"/>
    <w:rsid w:val="00CF4E93"/>
    <w:rsid w:val="00CF50A8"/>
    <w:rsid w:val="00CF5A12"/>
    <w:rsid w:val="00CF5B5C"/>
    <w:rsid w:val="00CF5CC9"/>
    <w:rsid w:val="00CF6B09"/>
    <w:rsid w:val="00CF6C1A"/>
    <w:rsid w:val="00CF7BF3"/>
    <w:rsid w:val="00D0014B"/>
    <w:rsid w:val="00D00588"/>
    <w:rsid w:val="00D00E30"/>
    <w:rsid w:val="00D013F0"/>
    <w:rsid w:val="00D01546"/>
    <w:rsid w:val="00D01751"/>
    <w:rsid w:val="00D017E5"/>
    <w:rsid w:val="00D018AB"/>
    <w:rsid w:val="00D01BF8"/>
    <w:rsid w:val="00D024EA"/>
    <w:rsid w:val="00D03B53"/>
    <w:rsid w:val="00D0452B"/>
    <w:rsid w:val="00D04693"/>
    <w:rsid w:val="00D04892"/>
    <w:rsid w:val="00D04D6A"/>
    <w:rsid w:val="00D055D0"/>
    <w:rsid w:val="00D055FF"/>
    <w:rsid w:val="00D058B4"/>
    <w:rsid w:val="00D05D45"/>
    <w:rsid w:val="00D05F2A"/>
    <w:rsid w:val="00D06FC9"/>
    <w:rsid w:val="00D071E9"/>
    <w:rsid w:val="00D07205"/>
    <w:rsid w:val="00D075AE"/>
    <w:rsid w:val="00D0799B"/>
    <w:rsid w:val="00D07DE2"/>
    <w:rsid w:val="00D104A3"/>
    <w:rsid w:val="00D10690"/>
    <w:rsid w:val="00D10746"/>
    <w:rsid w:val="00D10832"/>
    <w:rsid w:val="00D10916"/>
    <w:rsid w:val="00D10A66"/>
    <w:rsid w:val="00D10D8A"/>
    <w:rsid w:val="00D10E82"/>
    <w:rsid w:val="00D10EC1"/>
    <w:rsid w:val="00D10ECF"/>
    <w:rsid w:val="00D1160D"/>
    <w:rsid w:val="00D118AB"/>
    <w:rsid w:val="00D11D58"/>
    <w:rsid w:val="00D12527"/>
    <w:rsid w:val="00D126B2"/>
    <w:rsid w:val="00D12A23"/>
    <w:rsid w:val="00D130CF"/>
    <w:rsid w:val="00D13220"/>
    <w:rsid w:val="00D13DB3"/>
    <w:rsid w:val="00D14131"/>
    <w:rsid w:val="00D149CB"/>
    <w:rsid w:val="00D15267"/>
    <w:rsid w:val="00D15692"/>
    <w:rsid w:val="00D1577F"/>
    <w:rsid w:val="00D1593A"/>
    <w:rsid w:val="00D15A9F"/>
    <w:rsid w:val="00D1651A"/>
    <w:rsid w:val="00D17B48"/>
    <w:rsid w:val="00D200A8"/>
    <w:rsid w:val="00D20892"/>
    <w:rsid w:val="00D208E8"/>
    <w:rsid w:val="00D21420"/>
    <w:rsid w:val="00D215F2"/>
    <w:rsid w:val="00D21D55"/>
    <w:rsid w:val="00D22106"/>
    <w:rsid w:val="00D2245F"/>
    <w:rsid w:val="00D22E0F"/>
    <w:rsid w:val="00D22E4E"/>
    <w:rsid w:val="00D239FF"/>
    <w:rsid w:val="00D23F99"/>
    <w:rsid w:val="00D24191"/>
    <w:rsid w:val="00D242D2"/>
    <w:rsid w:val="00D245C2"/>
    <w:rsid w:val="00D24700"/>
    <w:rsid w:val="00D24AFB"/>
    <w:rsid w:val="00D2549F"/>
    <w:rsid w:val="00D254D5"/>
    <w:rsid w:val="00D25848"/>
    <w:rsid w:val="00D25E66"/>
    <w:rsid w:val="00D26505"/>
    <w:rsid w:val="00D267DD"/>
    <w:rsid w:val="00D26A06"/>
    <w:rsid w:val="00D26B34"/>
    <w:rsid w:val="00D27097"/>
    <w:rsid w:val="00D27C08"/>
    <w:rsid w:val="00D3018C"/>
    <w:rsid w:val="00D302A4"/>
    <w:rsid w:val="00D30483"/>
    <w:rsid w:val="00D30ABD"/>
    <w:rsid w:val="00D30BB8"/>
    <w:rsid w:val="00D30F1E"/>
    <w:rsid w:val="00D31D7C"/>
    <w:rsid w:val="00D31E30"/>
    <w:rsid w:val="00D321E8"/>
    <w:rsid w:val="00D326DA"/>
    <w:rsid w:val="00D32F51"/>
    <w:rsid w:val="00D33E23"/>
    <w:rsid w:val="00D340E5"/>
    <w:rsid w:val="00D343F0"/>
    <w:rsid w:val="00D34E8B"/>
    <w:rsid w:val="00D3521F"/>
    <w:rsid w:val="00D353D7"/>
    <w:rsid w:val="00D355E6"/>
    <w:rsid w:val="00D36982"/>
    <w:rsid w:val="00D36A99"/>
    <w:rsid w:val="00D378B1"/>
    <w:rsid w:val="00D40B23"/>
    <w:rsid w:val="00D41869"/>
    <w:rsid w:val="00D41B95"/>
    <w:rsid w:val="00D41E50"/>
    <w:rsid w:val="00D42019"/>
    <w:rsid w:val="00D42157"/>
    <w:rsid w:val="00D4255E"/>
    <w:rsid w:val="00D425C7"/>
    <w:rsid w:val="00D4289B"/>
    <w:rsid w:val="00D432FD"/>
    <w:rsid w:val="00D433C3"/>
    <w:rsid w:val="00D4359D"/>
    <w:rsid w:val="00D43723"/>
    <w:rsid w:val="00D439A9"/>
    <w:rsid w:val="00D43C7E"/>
    <w:rsid w:val="00D43F62"/>
    <w:rsid w:val="00D4460D"/>
    <w:rsid w:val="00D44F9D"/>
    <w:rsid w:val="00D4580F"/>
    <w:rsid w:val="00D45E89"/>
    <w:rsid w:val="00D462C0"/>
    <w:rsid w:val="00D464F9"/>
    <w:rsid w:val="00D468C2"/>
    <w:rsid w:val="00D4750A"/>
    <w:rsid w:val="00D476B4"/>
    <w:rsid w:val="00D4788F"/>
    <w:rsid w:val="00D50B20"/>
    <w:rsid w:val="00D50D0E"/>
    <w:rsid w:val="00D51C69"/>
    <w:rsid w:val="00D51CDC"/>
    <w:rsid w:val="00D51E1E"/>
    <w:rsid w:val="00D52D8D"/>
    <w:rsid w:val="00D52E29"/>
    <w:rsid w:val="00D532FC"/>
    <w:rsid w:val="00D53D26"/>
    <w:rsid w:val="00D541EC"/>
    <w:rsid w:val="00D5467C"/>
    <w:rsid w:val="00D54948"/>
    <w:rsid w:val="00D5495F"/>
    <w:rsid w:val="00D54B9B"/>
    <w:rsid w:val="00D54BE2"/>
    <w:rsid w:val="00D54D02"/>
    <w:rsid w:val="00D54D30"/>
    <w:rsid w:val="00D552E4"/>
    <w:rsid w:val="00D55458"/>
    <w:rsid w:val="00D556E0"/>
    <w:rsid w:val="00D558E1"/>
    <w:rsid w:val="00D558ED"/>
    <w:rsid w:val="00D559F6"/>
    <w:rsid w:val="00D55CA6"/>
    <w:rsid w:val="00D56EFB"/>
    <w:rsid w:val="00D57921"/>
    <w:rsid w:val="00D6011F"/>
    <w:rsid w:val="00D6052A"/>
    <w:rsid w:val="00D61AC6"/>
    <w:rsid w:val="00D61CA9"/>
    <w:rsid w:val="00D61FAE"/>
    <w:rsid w:val="00D62B4C"/>
    <w:rsid w:val="00D62EFF"/>
    <w:rsid w:val="00D62F60"/>
    <w:rsid w:val="00D634ED"/>
    <w:rsid w:val="00D64381"/>
    <w:rsid w:val="00D64399"/>
    <w:rsid w:val="00D643A2"/>
    <w:rsid w:val="00D65331"/>
    <w:rsid w:val="00D65656"/>
    <w:rsid w:val="00D65C95"/>
    <w:rsid w:val="00D65CFF"/>
    <w:rsid w:val="00D660A1"/>
    <w:rsid w:val="00D6672E"/>
    <w:rsid w:val="00D6721D"/>
    <w:rsid w:val="00D67346"/>
    <w:rsid w:val="00D6788B"/>
    <w:rsid w:val="00D67EEB"/>
    <w:rsid w:val="00D702F7"/>
    <w:rsid w:val="00D70366"/>
    <w:rsid w:val="00D70387"/>
    <w:rsid w:val="00D70AC0"/>
    <w:rsid w:val="00D711A4"/>
    <w:rsid w:val="00D7145C"/>
    <w:rsid w:val="00D72964"/>
    <w:rsid w:val="00D73302"/>
    <w:rsid w:val="00D735C1"/>
    <w:rsid w:val="00D73AFB"/>
    <w:rsid w:val="00D73FF0"/>
    <w:rsid w:val="00D73FF5"/>
    <w:rsid w:val="00D74105"/>
    <w:rsid w:val="00D74351"/>
    <w:rsid w:val="00D74E8F"/>
    <w:rsid w:val="00D7509B"/>
    <w:rsid w:val="00D75583"/>
    <w:rsid w:val="00D75B58"/>
    <w:rsid w:val="00D76280"/>
    <w:rsid w:val="00D766B9"/>
    <w:rsid w:val="00D7714D"/>
    <w:rsid w:val="00D772E3"/>
    <w:rsid w:val="00D77B26"/>
    <w:rsid w:val="00D8014E"/>
    <w:rsid w:val="00D802D5"/>
    <w:rsid w:val="00D80D53"/>
    <w:rsid w:val="00D80E65"/>
    <w:rsid w:val="00D80EDB"/>
    <w:rsid w:val="00D81626"/>
    <w:rsid w:val="00D81E2C"/>
    <w:rsid w:val="00D824ED"/>
    <w:rsid w:val="00D82769"/>
    <w:rsid w:val="00D82F12"/>
    <w:rsid w:val="00D83246"/>
    <w:rsid w:val="00D83422"/>
    <w:rsid w:val="00D83470"/>
    <w:rsid w:val="00D84574"/>
    <w:rsid w:val="00D84BB0"/>
    <w:rsid w:val="00D86648"/>
    <w:rsid w:val="00D868C6"/>
    <w:rsid w:val="00D86CEE"/>
    <w:rsid w:val="00D87E01"/>
    <w:rsid w:val="00D87F03"/>
    <w:rsid w:val="00D87FAB"/>
    <w:rsid w:val="00D87FCE"/>
    <w:rsid w:val="00D900E2"/>
    <w:rsid w:val="00D91489"/>
    <w:rsid w:val="00D924FA"/>
    <w:rsid w:val="00D92BC2"/>
    <w:rsid w:val="00D93006"/>
    <w:rsid w:val="00D93F8E"/>
    <w:rsid w:val="00D94419"/>
    <w:rsid w:val="00D957A8"/>
    <w:rsid w:val="00D957E3"/>
    <w:rsid w:val="00D968ED"/>
    <w:rsid w:val="00D974A1"/>
    <w:rsid w:val="00D97A04"/>
    <w:rsid w:val="00D97FF7"/>
    <w:rsid w:val="00DA0887"/>
    <w:rsid w:val="00DA0D06"/>
    <w:rsid w:val="00DA19D7"/>
    <w:rsid w:val="00DA2C8B"/>
    <w:rsid w:val="00DA31BE"/>
    <w:rsid w:val="00DA3363"/>
    <w:rsid w:val="00DA368E"/>
    <w:rsid w:val="00DA41C8"/>
    <w:rsid w:val="00DA4246"/>
    <w:rsid w:val="00DA44B9"/>
    <w:rsid w:val="00DA4D98"/>
    <w:rsid w:val="00DA4E78"/>
    <w:rsid w:val="00DA5164"/>
    <w:rsid w:val="00DA5903"/>
    <w:rsid w:val="00DA5F72"/>
    <w:rsid w:val="00DA65F1"/>
    <w:rsid w:val="00DA6606"/>
    <w:rsid w:val="00DA6836"/>
    <w:rsid w:val="00DA763B"/>
    <w:rsid w:val="00DA7975"/>
    <w:rsid w:val="00DA7E30"/>
    <w:rsid w:val="00DB0010"/>
    <w:rsid w:val="00DB01E7"/>
    <w:rsid w:val="00DB060D"/>
    <w:rsid w:val="00DB0747"/>
    <w:rsid w:val="00DB0888"/>
    <w:rsid w:val="00DB0F0B"/>
    <w:rsid w:val="00DB0FB1"/>
    <w:rsid w:val="00DB15C3"/>
    <w:rsid w:val="00DB1753"/>
    <w:rsid w:val="00DB22F7"/>
    <w:rsid w:val="00DB2939"/>
    <w:rsid w:val="00DB3043"/>
    <w:rsid w:val="00DB362E"/>
    <w:rsid w:val="00DB43A2"/>
    <w:rsid w:val="00DB484C"/>
    <w:rsid w:val="00DB503D"/>
    <w:rsid w:val="00DB51E6"/>
    <w:rsid w:val="00DB58B8"/>
    <w:rsid w:val="00DB6EDF"/>
    <w:rsid w:val="00DB7050"/>
    <w:rsid w:val="00DB7205"/>
    <w:rsid w:val="00DB75CC"/>
    <w:rsid w:val="00DB7601"/>
    <w:rsid w:val="00DB76A8"/>
    <w:rsid w:val="00DC0051"/>
    <w:rsid w:val="00DC03E7"/>
    <w:rsid w:val="00DC05A7"/>
    <w:rsid w:val="00DC0607"/>
    <w:rsid w:val="00DC09F1"/>
    <w:rsid w:val="00DC1B46"/>
    <w:rsid w:val="00DC2166"/>
    <w:rsid w:val="00DC2316"/>
    <w:rsid w:val="00DC260C"/>
    <w:rsid w:val="00DC2689"/>
    <w:rsid w:val="00DC3079"/>
    <w:rsid w:val="00DC328A"/>
    <w:rsid w:val="00DC3EBF"/>
    <w:rsid w:val="00DC3FF8"/>
    <w:rsid w:val="00DC456F"/>
    <w:rsid w:val="00DC4C7D"/>
    <w:rsid w:val="00DC5785"/>
    <w:rsid w:val="00DC5973"/>
    <w:rsid w:val="00DC63D5"/>
    <w:rsid w:val="00DC6E61"/>
    <w:rsid w:val="00DC7005"/>
    <w:rsid w:val="00DC7221"/>
    <w:rsid w:val="00DC733F"/>
    <w:rsid w:val="00DC734A"/>
    <w:rsid w:val="00DC74FB"/>
    <w:rsid w:val="00DC78EC"/>
    <w:rsid w:val="00DC7A69"/>
    <w:rsid w:val="00DD0409"/>
    <w:rsid w:val="00DD0533"/>
    <w:rsid w:val="00DD0A26"/>
    <w:rsid w:val="00DD0A64"/>
    <w:rsid w:val="00DD1A3E"/>
    <w:rsid w:val="00DD2155"/>
    <w:rsid w:val="00DD22F8"/>
    <w:rsid w:val="00DD2533"/>
    <w:rsid w:val="00DD3003"/>
    <w:rsid w:val="00DD3340"/>
    <w:rsid w:val="00DD3742"/>
    <w:rsid w:val="00DD37FB"/>
    <w:rsid w:val="00DD3932"/>
    <w:rsid w:val="00DD3AD1"/>
    <w:rsid w:val="00DD3BFC"/>
    <w:rsid w:val="00DD3E85"/>
    <w:rsid w:val="00DD4260"/>
    <w:rsid w:val="00DD452A"/>
    <w:rsid w:val="00DD49DC"/>
    <w:rsid w:val="00DD4A18"/>
    <w:rsid w:val="00DD4D01"/>
    <w:rsid w:val="00DD5063"/>
    <w:rsid w:val="00DD5233"/>
    <w:rsid w:val="00DD5328"/>
    <w:rsid w:val="00DD57B2"/>
    <w:rsid w:val="00DD5E36"/>
    <w:rsid w:val="00DD6571"/>
    <w:rsid w:val="00DD6606"/>
    <w:rsid w:val="00DD6743"/>
    <w:rsid w:val="00DD67CA"/>
    <w:rsid w:val="00DD763E"/>
    <w:rsid w:val="00DD7A6A"/>
    <w:rsid w:val="00DD7AD1"/>
    <w:rsid w:val="00DD7BE7"/>
    <w:rsid w:val="00DD7D16"/>
    <w:rsid w:val="00DE0156"/>
    <w:rsid w:val="00DE0A95"/>
    <w:rsid w:val="00DE0CF4"/>
    <w:rsid w:val="00DE0D17"/>
    <w:rsid w:val="00DE1121"/>
    <w:rsid w:val="00DE15FC"/>
    <w:rsid w:val="00DE1604"/>
    <w:rsid w:val="00DE18B0"/>
    <w:rsid w:val="00DE1CBC"/>
    <w:rsid w:val="00DE205C"/>
    <w:rsid w:val="00DE2F31"/>
    <w:rsid w:val="00DE3587"/>
    <w:rsid w:val="00DE37B2"/>
    <w:rsid w:val="00DE43C5"/>
    <w:rsid w:val="00DE4BB3"/>
    <w:rsid w:val="00DE520D"/>
    <w:rsid w:val="00DE53C6"/>
    <w:rsid w:val="00DE586F"/>
    <w:rsid w:val="00DE5A9B"/>
    <w:rsid w:val="00DE5FCB"/>
    <w:rsid w:val="00DE6092"/>
    <w:rsid w:val="00DE6AD3"/>
    <w:rsid w:val="00DE6EE5"/>
    <w:rsid w:val="00DE7105"/>
    <w:rsid w:val="00DE769C"/>
    <w:rsid w:val="00DE797F"/>
    <w:rsid w:val="00DF0036"/>
    <w:rsid w:val="00DF0524"/>
    <w:rsid w:val="00DF0952"/>
    <w:rsid w:val="00DF0E57"/>
    <w:rsid w:val="00DF0E69"/>
    <w:rsid w:val="00DF189F"/>
    <w:rsid w:val="00DF1BFE"/>
    <w:rsid w:val="00DF256D"/>
    <w:rsid w:val="00DF27E6"/>
    <w:rsid w:val="00DF2847"/>
    <w:rsid w:val="00DF3817"/>
    <w:rsid w:val="00DF3A9A"/>
    <w:rsid w:val="00DF3E3B"/>
    <w:rsid w:val="00DF3F0B"/>
    <w:rsid w:val="00DF456D"/>
    <w:rsid w:val="00DF47A2"/>
    <w:rsid w:val="00DF4C53"/>
    <w:rsid w:val="00DF5D8F"/>
    <w:rsid w:val="00DF64CD"/>
    <w:rsid w:val="00DF6B90"/>
    <w:rsid w:val="00DF702D"/>
    <w:rsid w:val="00DF7352"/>
    <w:rsid w:val="00E009FA"/>
    <w:rsid w:val="00E00ECC"/>
    <w:rsid w:val="00E01032"/>
    <w:rsid w:val="00E0162C"/>
    <w:rsid w:val="00E01995"/>
    <w:rsid w:val="00E01FD3"/>
    <w:rsid w:val="00E025C4"/>
    <w:rsid w:val="00E031E1"/>
    <w:rsid w:val="00E03AB2"/>
    <w:rsid w:val="00E041C4"/>
    <w:rsid w:val="00E047C6"/>
    <w:rsid w:val="00E04AE2"/>
    <w:rsid w:val="00E04B62"/>
    <w:rsid w:val="00E050BF"/>
    <w:rsid w:val="00E05336"/>
    <w:rsid w:val="00E0632D"/>
    <w:rsid w:val="00E06473"/>
    <w:rsid w:val="00E0671B"/>
    <w:rsid w:val="00E067AA"/>
    <w:rsid w:val="00E06FC4"/>
    <w:rsid w:val="00E074C7"/>
    <w:rsid w:val="00E07790"/>
    <w:rsid w:val="00E105FC"/>
    <w:rsid w:val="00E1082B"/>
    <w:rsid w:val="00E11505"/>
    <w:rsid w:val="00E118D0"/>
    <w:rsid w:val="00E118E7"/>
    <w:rsid w:val="00E11986"/>
    <w:rsid w:val="00E120A5"/>
    <w:rsid w:val="00E12190"/>
    <w:rsid w:val="00E12708"/>
    <w:rsid w:val="00E12791"/>
    <w:rsid w:val="00E12D29"/>
    <w:rsid w:val="00E12DDC"/>
    <w:rsid w:val="00E12F7A"/>
    <w:rsid w:val="00E12FA6"/>
    <w:rsid w:val="00E13740"/>
    <w:rsid w:val="00E14122"/>
    <w:rsid w:val="00E14709"/>
    <w:rsid w:val="00E147C4"/>
    <w:rsid w:val="00E15765"/>
    <w:rsid w:val="00E15F26"/>
    <w:rsid w:val="00E164E8"/>
    <w:rsid w:val="00E1729C"/>
    <w:rsid w:val="00E177B7"/>
    <w:rsid w:val="00E17F04"/>
    <w:rsid w:val="00E2055E"/>
    <w:rsid w:val="00E206D9"/>
    <w:rsid w:val="00E20B52"/>
    <w:rsid w:val="00E20FDE"/>
    <w:rsid w:val="00E21502"/>
    <w:rsid w:val="00E2203B"/>
    <w:rsid w:val="00E23186"/>
    <w:rsid w:val="00E2342D"/>
    <w:rsid w:val="00E23EE3"/>
    <w:rsid w:val="00E246B4"/>
    <w:rsid w:val="00E246CB"/>
    <w:rsid w:val="00E248B5"/>
    <w:rsid w:val="00E25268"/>
    <w:rsid w:val="00E256F0"/>
    <w:rsid w:val="00E25B7F"/>
    <w:rsid w:val="00E26257"/>
    <w:rsid w:val="00E265EB"/>
    <w:rsid w:val="00E26728"/>
    <w:rsid w:val="00E26982"/>
    <w:rsid w:val="00E272D4"/>
    <w:rsid w:val="00E27EA1"/>
    <w:rsid w:val="00E30653"/>
    <w:rsid w:val="00E307DA"/>
    <w:rsid w:val="00E31013"/>
    <w:rsid w:val="00E31030"/>
    <w:rsid w:val="00E31A3A"/>
    <w:rsid w:val="00E31AA3"/>
    <w:rsid w:val="00E31B01"/>
    <w:rsid w:val="00E3237D"/>
    <w:rsid w:val="00E329D6"/>
    <w:rsid w:val="00E32A27"/>
    <w:rsid w:val="00E333E2"/>
    <w:rsid w:val="00E33BD7"/>
    <w:rsid w:val="00E33D1B"/>
    <w:rsid w:val="00E34238"/>
    <w:rsid w:val="00E358B5"/>
    <w:rsid w:val="00E359C9"/>
    <w:rsid w:val="00E35E38"/>
    <w:rsid w:val="00E3639A"/>
    <w:rsid w:val="00E36BEB"/>
    <w:rsid w:val="00E371D7"/>
    <w:rsid w:val="00E37A84"/>
    <w:rsid w:val="00E37C82"/>
    <w:rsid w:val="00E37C8D"/>
    <w:rsid w:val="00E37CF2"/>
    <w:rsid w:val="00E40518"/>
    <w:rsid w:val="00E4071C"/>
    <w:rsid w:val="00E40813"/>
    <w:rsid w:val="00E40C8E"/>
    <w:rsid w:val="00E40CBD"/>
    <w:rsid w:val="00E40CFE"/>
    <w:rsid w:val="00E4113F"/>
    <w:rsid w:val="00E418AC"/>
    <w:rsid w:val="00E4214D"/>
    <w:rsid w:val="00E430C6"/>
    <w:rsid w:val="00E43664"/>
    <w:rsid w:val="00E436F1"/>
    <w:rsid w:val="00E43AAB"/>
    <w:rsid w:val="00E43DC3"/>
    <w:rsid w:val="00E44093"/>
    <w:rsid w:val="00E4418B"/>
    <w:rsid w:val="00E445CD"/>
    <w:rsid w:val="00E44CC3"/>
    <w:rsid w:val="00E44D7B"/>
    <w:rsid w:val="00E45058"/>
    <w:rsid w:val="00E45598"/>
    <w:rsid w:val="00E4562E"/>
    <w:rsid w:val="00E45995"/>
    <w:rsid w:val="00E45A70"/>
    <w:rsid w:val="00E45E50"/>
    <w:rsid w:val="00E464C2"/>
    <w:rsid w:val="00E46919"/>
    <w:rsid w:val="00E46949"/>
    <w:rsid w:val="00E47EE8"/>
    <w:rsid w:val="00E500D9"/>
    <w:rsid w:val="00E5071E"/>
    <w:rsid w:val="00E5081D"/>
    <w:rsid w:val="00E52201"/>
    <w:rsid w:val="00E53AE5"/>
    <w:rsid w:val="00E53FF1"/>
    <w:rsid w:val="00E54EC6"/>
    <w:rsid w:val="00E55300"/>
    <w:rsid w:val="00E5593C"/>
    <w:rsid w:val="00E560F4"/>
    <w:rsid w:val="00E56C3A"/>
    <w:rsid w:val="00E60355"/>
    <w:rsid w:val="00E607FB"/>
    <w:rsid w:val="00E60940"/>
    <w:rsid w:val="00E61232"/>
    <w:rsid w:val="00E6269F"/>
    <w:rsid w:val="00E62729"/>
    <w:rsid w:val="00E6332D"/>
    <w:rsid w:val="00E6339C"/>
    <w:rsid w:val="00E63629"/>
    <w:rsid w:val="00E63700"/>
    <w:rsid w:val="00E641C5"/>
    <w:rsid w:val="00E64365"/>
    <w:rsid w:val="00E659DD"/>
    <w:rsid w:val="00E65DCA"/>
    <w:rsid w:val="00E6651E"/>
    <w:rsid w:val="00E702B0"/>
    <w:rsid w:val="00E70343"/>
    <w:rsid w:val="00E709F8"/>
    <w:rsid w:val="00E70EE6"/>
    <w:rsid w:val="00E711F8"/>
    <w:rsid w:val="00E71CC1"/>
    <w:rsid w:val="00E72496"/>
    <w:rsid w:val="00E72D40"/>
    <w:rsid w:val="00E72EF9"/>
    <w:rsid w:val="00E73620"/>
    <w:rsid w:val="00E736B1"/>
    <w:rsid w:val="00E7384D"/>
    <w:rsid w:val="00E73F67"/>
    <w:rsid w:val="00E74590"/>
    <w:rsid w:val="00E74634"/>
    <w:rsid w:val="00E7489F"/>
    <w:rsid w:val="00E74999"/>
    <w:rsid w:val="00E74BC1"/>
    <w:rsid w:val="00E74E05"/>
    <w:rsid w:val="00E751EF"/>
    <w:rsid w:val="00E75617"/>
    <w:rsid w:val="00E75C64"/>
    <w:rsid w:val="00E75E7E"/>
    <w:rsid w:val="00E76008"/>
    <w:rsid w:val="00E7621B"/>
    <w:rsid w:val="00E771AA"/>
    <w:rsid w:val="00E77678"/>
    <w:rsid w:val="00E77947"/>
    <w:rsid w:val="00E77CE1"/>
    <w:rsid w:val="00E8017C"/>
    <w:rsid w:val="00E806A9"/>
    <w:rsid w:val="00E80FA4"/>
    <w:rsid w:val="00E81717"/>
    <w:rsid w:val="00E817A4"/>
    <w:rsid w:val="00E822BC"/>
    <w:rsid w:val="00E8323C"/>
    <w:rsid w:val="00E832C5"/>
    <w:rsid w:val="00E83705"/>
    <w:rsid w:val="00E8398B"/>
    <w:rsid w:val="00E83E7C"/>
    <w:rsid w:val="00E841D8"/>
    <w:rsid w:val="00E843C1"/>
    <w:rsid w:val="00E849F7"/>
    <w:rsid w:val="00E850AA"/>
    <w:rsid w:val="00E857BF"/>
    <w:rsid w:val="00E858F2"/>
    <w:rsid w:val="00E85B28"/>
    <w:rsid w:val="00E86387"/>
    <w:rsid w:val="00E86CF9"/>
    <w:rsid w:val="00E87233"/>
    <w:rsid w:val="00E87517"/>
    <w:rsid w:val="00E87E2F"/>
    <w:rsid w:val="00E9026A"/>
    <w:rsid w:val="00E910A1"/>
    <w:rsid w:val="00E9121D"/>
    <w:rsid w:val="00E9141A"/>
    <w:rsid w:val="00E9147D"/>
    <w:rsid w:val="00E916B3"/>
    <w:rsid w:val="00E91F5C"/>
    <w:rsid w:val="00E920DA"/>
    <w:rsid w:val="00E92898"/>
    <w:rsid w:val="00E92D43"/>
    <w:rsid w:val="00E92E4F"/>
    <w:rsid w:val="00E9325D"/>
    <w:rsid w:val="00E933F4"/>
    <w:rsid w:val="00E936B7"/>
    <w:rsid w:val="00E93791"/>
    <w:rsid w:val="00E93BAE"/>
    <w:rsid w:val="00E94206"/>
    <w:rsid w:val="00E94FFB"/>
    <w:rsid w:val="00E9512B"/>
    <w:rsid w:val="00E95518"/>
    <w:rsid w:val="00E9648D"/>
    <w:rsid w:val="00E969E4"/>
    <w:rsid w:val="00E970F8"/>
    <w:rsid w:val="00E978F4"/>
    <w:rsid w:val="00E978F9"/>
    <w:rsid w:val="00EA0E54"/>
    <w:rsid w:val="00EA184D"/>
    <w:rsid w:val="00EA1C67"/>
    <w:rsid w:val="00EA240D"/>
    <w:rsid w:val="00EA2E33"/>
    <w:rsid w:val="00EA3624"/>
    <w:rsid w:val="00EA3668"/>
    <w:rsid w:val="00EA3CF9"/>
    <w:rsid w:val="00EA3DE9"/>
    <w:rsid w:val="00EA4083"/>
    <w:rsid w:val="00EA4CA1"/>
    <w:rsid w:val="00EA4D73"/>
    <w:rsid w:val="00EA50AA"/>
    <w:rsid w:val="00EA5361"/>
    <w:rsid w:val="00EA57BC"/>
    <w:rsid w:val="00EA5911"/>
    <w:rsid w:val="00EA5BDB"/>
    <w:rsid w:val="00EA5CA7"/>
    <w:rsid w:val="00EA6920"/>
    <w:rsid w:val="00EA69C0"/>
    <w:rsid w:val="00EA6AB0"/>
    <w:rsid w:val="00EA6D3D"/>
    <w:rsid w:val="00EA79F5"/>
    <w:rsid w:val="00EB060F"/>
    <w:rsid w:val="00EB19E7"/>
    <w:rsid w:val="00EB3041"/>
    <w:rsid w:val="00EB31E7"/>
    <w:rsid w:val="00EB322E"/>
    <w:rsid w:val="00EB4433"/>
    <w:rsid w:val="00EB4857"/>
    <w:rsid w:val="00EB5AA2"/>
    <w:rsid w:val="00EB5DC1"/>
    <w:rsid w:val="00EB6447"/>
    <w:rsid w:val="00EB6474"/>
    <w:rsid w:val="00EB674F"/>
    <w:rsid w:val="00EB6A48"/>
    <w:rsid w:val="00EB6EF1"/>
    <w:rsid w:val="00EB777A"/>
    <w:rsid w:val="00EB79F9"/>
    <w:rsid w:val="00EB7CDC"/>
    <w:rsid w:val="00EC051A"/>
    <w:rsid w:val="00EC05C7"/>
    <w:rsid w:val="00EC0A4F"/>
    <w:rsid w:val="00EC1318"/>
    <w:rsid w:val="00EC1329"/>
    <w:rsid w:val="00EC13E2"/>
    <w:rsid w:val="00EC1C20"/>
    <w:rsid w:val="00EC1D02"/>
    <w:rsid w:val="00EC1DE6"/>
    <w:rsid w:val="00EC1E9C"/>
    <w:rsid w:val="00EC2A45"/>
    <w:rsid w:val="00EC3D4F"/>
    <w:rsid w:val="00EC3ECA"/>
    <w:rsid w:val="00EC44CD"/>
    <w:rsid w:val="00EC44F5"/>
    <w:rsid w:val="00EC4F72"/>
    <w:rsid w:val="00EC56EC"/>
    <w:rsid w:val="00EC5F95"/>
    <w:rsid w:val="00EC6320"/>
    <w:rsid w:val="00EC6EEE"/>
    <w:rsid w:val="00EC76A2"/>
    <w:rsid w:val="00ED0143"/>
    <w:rsid w:val="00ED01C7"/>
    <w:rsid w:val="00ED0998"/>
    <w:rsid w:val="00ED0B14"/>
    <w:rsid w:val="00ED1CA1"/>
    <w:rsid w:val="00ED1D7C"/>
    <w:rsid w:val="00ED22E9"/>
    <w:rsid w:val="00ED22FB"/>
    <w:rsid w:val="00ED286E"/>
    <w:rsid w:val="00ED28DB"/>
    <w:rsid w:val="00ED29AD"/>
    <w:rsid w:val="00ED2B90"/>
    <w:rsid w:val="00ED2F67"/>
    <w:rsid w:val="00ED4620"/>
    <w:rsid w:val="00ED4D7A"/>
    <w:rsid w:val="00ED529A"/>
    <w:rsid w:val="00ED5342"/>
    <w:rsid w:val="00ED53D0"/>
    <w:rsid w:val="00ED5EB0"/>
    <w:rsid w:val="00ED63B7"/>
    <w:rsid w:val="00ED64C0"/>
    <w:rsid w:val="00ED666D"/>
    <w:rsid w:val="00EE033A"/>
    <w:rsid w:val="00EE05C5"/>
    <w:rsid w:val="00EE0C53"/>
    <w:rsid w:val="00EE1544"/>
    <w:rsid w:val="00EE1759"/>
    <w:rsid w:val="00EE1B4C"/>
    <w:rsid w:val="00EE2594"/>
    <w:rsid w:val="00EE2909"/>
    <w:rsid w:val="00EE2D51"/>
    <w:rsid w:val="00EE2DEF"/>
    <w:rsid w:val="00EE3347"/>
    <w:rsid w:val="00EE3B80"/>
    <w:rsid w:val="00EE4461"/>
    <w:rsid w:val="00EE4BCF"/>
    <w:rsid w:val="00EE4EBE"/>
    <w:rsid w:val="00EE521E"/>
    <w:rsid w:val="00EE53FB"/>
    <w:rsid w:val="00EE5979"/>
    <w:rsid w:val="00EE5DB7"/>
    <w:rsid w:val="00EE700F"/>
    <w:rsid w:val="00EE741D"/>
    <w:rsid w:val="00EE76C8"/>
    <w:rsid w:val="00EE7A51"/>
    <w:rsid w:val="00EE7BF0"/>
    <w:rsid w:val="00EF03A0"/>
    <w:rsid w:val="00EF0529"/>
    <w:rsid w:val="00EF0FD5"/>
    <w:rsid w:val="00EF1CC4"/>
    <w:rsid w:val="00EF1DED"/>
    <w:rsid w:val="00EF2A54"/>
    <w:rsid w:val="00EF3260"/>
    <w:rsid w:val="00EF327F"/>
    <w:rsid w:val="00EF33A2"/>
    <w:rsid w:val="00EF3E90"/>
    <w:rsid w:val="00EF4409"/>
    <w:rsid w:val="00EF461E"/>
    <w:rsid w:val="00EF56CD"/>
    <w:rsid w:val="00EF5DE4"/>
    <w:rsid w:val="00EF5FC0"/>
    <w:rsid w:val="00EF6814"/>
    <w:rsid w:val="00EF715E"/>
    <w:rsid w:val="00EF71B9"/>
    <w:rsid w:val="00EF79FF"/>
    <w:rsid w:val="00EF7C62"/>
    <w:rsid w:val="00F00776"/>
    <w:rsid w:val="00F015D1"/>
    <w:rsid w:val="00F0197F"/>
    <w:rsid w:val="00F01E2F"/>
    <w:rsid w:val="00F01F21"/>
    <w:rsid w:val="00F0261D"/>
    <w:rsid w:val="00F026D7"/>
    <w:rsid w:val="00F029DA"/>
    <w:rsid w:val="00F02B1E"/>
    <w:rsid w:val="00F02D62"/>
    <w:rsid w:val="00F02ED5"/>
    <w:rsid w:val="00F0318D"/>
    <w:rsid w:val="00F033F5"/>
    <w:rsid w:val="00F039A4"/>
    <w:rsid w:val="00F03CCA"/>
    <w:rsid w:val="00F04766"/>
    <w:rsid w:val="00F04D53"/>
    <w:rsid w:val="00F0555A"/>
    <w:rsid w:val="00F05912"/>
    <w:rsid w:val="00F0598A"/>
    <w:rsid w:val="00F068CF"/>
    <w:rsid w:val="00F0732E"/>
    <w:rsid w:val="00F07544"/>
    <w:rsid w:val="00F07713"/>
    <w:rsid w:val="00F07A54"/>
    <w:rsid w:val="00F102FF"/>
    <w:rsid w:val="00F103DE"/>
    <w:rsid w:val="00F10E85"/>
    <w:rsid w:val="00F111DC"/>
    <w:rsid w:val="00F11556"/>
    <w:rsid w:val="00F11598"/>
    <w:rsid w:val="00F118DE"/>
    <w:rsid w:val="00F119D5"/>
    <w:rsid w:val="00F11FA1"/>
    <w:rsid w:val="00F120A9"/>
    <w:rsid w:val="00F12D3A"/>
    <w:rsid w:val="00F136B6"/>
    <w:rsid w:val="00F13F91"/>
    <w:rsid w:val="00F1428D"/>
    <w:rsid w:val="00F1429C"/>
    <w:rsid w:val="00F145BB"/>
    <w:rsid w:val="00F14F04"/>
    <w:rsid w:val="00F14F65"/>
    <w:rsid w:val="00F15646"/>
    <w:rsid w:val="00F15C67"/>
    <w:rsid w:val="00F16669"/>
    <w:rsid w:val="00F16E54"/>
    <w:rsid w:val="00F16F82"/>
    <w:rsid w:val="00F16FF0"/>
    <w:rsid w:val="00F178E3"/>
    <w:rsid w:val="00F17EFF"/>
    <w:rsid w:val="00F2010E"/>
    <w:rsid w:val="00F208D8"/>
    <w:rsid w:val="00F20A03"/>
    <w:rsid w:val="00F21882"/>
    <w:rsid w:val="00F222CB"/>
    <w:rsid w:val="00F2263A"/>
    <w:rsid w:val="00F2290F"/>
    <w:rsid w:val="00F22B5F"/>
    <w:rsid w:val="00F22FD7"/>
    <w:rsid w:val="00F23278"/>
    <w:rsid w:val="00F23357"/>
    <w:rsid w:val="00F235E9"/>
    <w:rsid w:val="00F24271"/>
    <w:rsid w:val="00F24392"/>
    <w:rsid w:val="00F2480F"/>
    <w:rsid w:val="00F25FB7"/>
    <w:rsid w:val="00F263E9"/>
    <w:rsid w:val="00F26BFC"/>
    <w:rsid w:val="00F2705A"/>
    <w:rsid w:val="00F2732B"/>
    <w:rsid w:val="00F278B5"/>
    <w:rsid w:val="00F30D60"/>
    <w:rsid w:val="00F30FC9"/>
    <w:rsid w:val="00F316AC"/>
    <w:rsid w:val="00F320F7"/>
    <w:rsid w:val="00F325D5"/>
    <w:rsid w:val="00F329E1"/>
    <w:rsid w:val="00F32A85"/>
    <w:rsid w:val="00F32AA0"/>
    <w:rsid w:val="00F32DD3"/>
    <w:rsid w:val="00F32E6F"/>
    <w:rsid w:val="00F33684"/>
    <w:rsid w:val="00F3384F"/>
    <w:rsid w:val="00F33AE0"/>
    <w:rsid w:val="00F3433A"/>
    <w:rsid w:val="00F347E1"/>
    <w:rsid w:val="00F349E2"/>
    <w:rsid w:val="00F35156"/>
    <w:rsid w:val="00F351B2"/>
    <w:rsid w:val="00F35585"/>
    <w:rsid w:val="00F36224"/>
    <w:rsid w:val="00F364C2"/>
    <w:rsid w:val="00F36BAC"/>
    <w:rsid w:val="00F36C12"/>
    <w:rsid w:val="00F36CD8"/>
    <w:rsid w:val="00F36CE8"/>
    <w:rsid w:val="00F36F31"/>
    <w:rsid w:val="00F376FF"/>
    <w:rsid w:val="00F378E2"/>
    <w:rsid w:val="00F37DA5"/>
    <w:rsid w:val="00F40466"/>
    <w:rsid w:val="00F40ABE"/>
    <w:rsid w:val="00F40B2C"/>
    <w:rsid w:val="00F40D2A"/>
    <w:rsid w:val="00F410F4"/>
    <w:rsid w:val="00F413C6"/>
    <w:rsid w:val="00F41777"/>
    <w:rsid w:val="00F41C2E"/>
    <w:rsid w:val="00F41DFD"/>
    <w:rsid w:val="00F41F9F"/>
    <w:rsid w:val="00F42223"/>
    <w:rsid w:val="00F43847"/>
    <w:rsid w:val="00F43B7A"/>
    <w:rsid w:val="00F43CBE"/>
    <w:rsid w:val="00F44BE7"/>
    <w:rsid w:val="00F4528E"/>
    <w:rsid w:val="00F45CF2"/>
    <w:rsid w:val="00F46162"/>
    <w:rsid w:val="00F46801"/>
    <w:rsid w:val="00F47449"/>
    <w:rsid w:val="00F47500"/>
    <w:rsid w:val="00F47AD4"/>
    <w:rsid w:val="00F47B50"/>
    <w:rsid w:val="00F50485"/>
    <w:rsid w:val="00F5062B"/>
    <w:rsid w:val="00F5070C"/>
    <w:rsid w:val="00F50814"/>
    <w:rsid w:val="00F508CC"/>
    <w:rsid w:val="00F50AC2"/>
    <w:rsid w:val="00F50BFF"/>
    <w:rsid w:val="00F51C8C"/>
    <w:rsid w:val="00F5223B"/>
    <w:rsid w:val="00F525A0"/>
    <w:rsid w:val="00F5296E"/>
    <w:rsid w:val="00F52B83"/>
    <w:rsid w:val="00F52CFF"/>
    <w:rsid w:val="00F532EE"/>
    <w:rsid w:val="00F534FC"/>
    <w:rsid w:val="00F5369C"/>
    <w:rsid w:val="00F53F63"/>
    <w:rsid w:val="00F54196"/>
    <w:rsid w:val="00F54BEE"/>
    <w:rsid w:val="00F54CD8"/>
    <w:rsid w:val="00F5514A"/>
    <w:rsid w:val="00F55CB3"/>
    <w:rsid w:val="00F55E0D"/>
    <w:rsid w:val="00F56038"/>
    <w:rsid w:val="00F5676E"/>
    <w:rsid w:val="00F56DA6"/>
    <w:rsid w:val="00F5728E"/>
    <w:rsid w:val="00F57846"/>
    <w:rsid w:val="00F6035D"/>
    <w:rsid w:val="00F609AC"/>
    <w:rsid w:val="00F60E60"/>
    <w:rsid w:val="00F620CD"/>
    <w:rsid w:val="00F620EC"/>
    <w:rsid w:val="00F621CA"/>
    <w:rsid w:val="00F623BE"/>
    <w:rsid w:val="00F6329B"/>
    <w:rsid w:val="00F63313"/>
    <w:rsid w:val="00F63813"/>
    <w:rsid w:val="00F64EDC"/>
    <w:rsid w:val="00F64F7B"/>
    <w:rsid w:val="00F6517B"/>
    <w:rsid w:val="00F6560F"/>
    <w:rsid w:val="00F65843"/>
    <w:rsid w:val="00F65A36"/>
    <w:rsid w:val="00F65A4B"/>
    <w:rsid w:val="00F65AD1"/>
    <w:rsid w:val="00F664F5"/>
    <w:rsid w:val="00F66543"/>
    <w:rsid w:val="00F66B01"/>
    <w:rsid w:val="00F66E1E"/>
    <w:rsid w:val="00F675FA"/>
    <w:rsid w:val="00F67CD6"/>
    <w:rsid w:val="00F67D9E"/>
    <w:rsid w:val="00F700C3"/>
    <w:rsid w:val="00F70603"/>
    <w:rsid w:val="00F70BDA"/>
    <w:rsid w:val="00F71E86"/>
    <w:rsid w:val="00F7209F"/>
    <w:rsid w:val="00F724A3"/>
    <w:rsid w:val="00F72B33"/>
    <w:rsid w:val="00F72C11"/>
    <w:rsid w:val="00F72DF6"/>
    <w:rsid w:val="00F72FCA"/>
    <w:rsid w:val="00F7301E"/>
    <w:rsid w:val="00F732DC"/>
    <w:rsid w:val="00F73841"/>
    <w:rsid w:val="00F73A1A"/>
    <w:rsid w:val="00F73B98"/>
    <w:rsid w:val="00F74477"/>
    <w:rsid w:val="00F74570"/>
    <w:rsid w:val="00F746AF"/>
    <w:rsid w:val="00F74A55"/>
    <w:rsid w:val="00F74EC7"/>
    <w:rsid w:val="00F74ECB"/>
    <w:rsid w:val="00F7523F"/>
    <w:rsid w:val="00F7559E"/>
    <w:rsid w:val="00F756EC"/>
    <w:rsid w:val="00F75F46"/>
    <w:rsid w:val="00F76646"/>
    <w:rsid w:val="00F76AE0"/>
    <w:rsid w:val="00F77155"/>
    <w:rsid w:val="00F773F8"/>
    <w:rsid w:val="00F77D5C"/>
    <w:rsid w:val="00F801C9"/>
    <w:rsid w:val="00F802F5"/>
    <w:rsid w:val="00F82AF7"/>
    <w:rsid w:val="00F82D90"/>
    <w:rsid w:val="00F8389F"/>
    <w:rsid w:val="00F838E9"/>
    <w:rsid w:val="00F83D04"/>
    <w:rsid w:val="00F8425B"/>
    <w:rsid w:val="00F8463A"/>
    <w:rsid w:val="00F84FEE"/>
    <w:rsid w:val="00F859B1"/>
    <w:rsid w:val="00F85CB4"/>
    <w:rsid w:val="00F85E35"/>
    <w:rsid w:val="00F85EC6"/>
    <w:rsid w:val="00F860A3"/>
    <w:rsid w:val="00F8622F"/>
    <w:rsid w:val="00F86829"/>
    <w:rsid w:val="00F86B65"/>
    <w:rsid w:val="00F8731C"/>
    <w:rsid w:val="00F8751D"/>
    <w:rsid w:val="00F87CEB"/>
    <w:rsid w:val="00F90BE7"/>
    <w:rsid w:val="00F90E3D"/>
    <w:rsid w:val="00F91688"/>
    <w:rsid w:val="00F92570"/>
    <w:rsid w:val="00F92B20"/>
    <w:rsid w:val="00F92C4C"/>
    <w:rsid w:val="00F92E71"/>
    <w:rsid w:val="00F936A8"/>
    <w:rsid w:val="00F93D31"/>
    <w:rsid w:val="00F93D64"/>
    <w:rsid w:val="00F93DAA"/>
    <w:rsid w:val="00F9475A"/>
    <w:rsid w:val="00F94A36"/>
    <w:rsid w:val="00F95252"/>
    <w:rsid w:val="00F956D8"/>
    <w:rsid w:val="00F96967"/>
    <w:rsid w:val="00F970D6"/>
    <w:rsid w:val="00F976C7"/>
    <w:rsid w:val="00FA0DC3"/>
    <w:rsid w:val="00FA11D8"/>
    <w:rsid w:val="00FA15D9"/>
    <w:rsid w:val="00FA1958"/>
    <w:rsid w:val="00FA25DE"/>
    <w:rsid w:val="00FA29F8"/>
    <w:rsid w:val="00FA3236"/>
    <w:rsid w:val="00FA343E"/>
    <w:rsid w:val="00FA38F0"/>
    <w:rsid w:val="00FA4407"/>
    <w:rsid w:val="00FA45F0"/>
    <w:rsid w:val="00FA4682"/>
    <w:rsid w:val="00FA4D63"/>
    <w:rsid w:val="00FA5024"/>
    <w:rsid w:val="00FA588D"/>
    <w:rsid w:val="00FA5FC1"/>
    <w:rsid w:val="00FA6388"/>
    <w:rsid w:val="00FA6896"/>
    <w:rsid w:val="00FA6BD5"/>
    <w:rsid w:val="00FA702F"/>
    <w:rsid w:val="00FA7656"/>
    <w:rsid w:val="00FA79BA"/>
    <w:rsid w:val="00FA7DD6"/>
    <w:rsid w:val="00FA7FAF"/>
    <w:rsid w:val="00FB0025"/>
    <w:rsid w:val="00FB0231"/>
    <w:rsid w:val="00FB11C4"/>
    <w:rsid w:val="00FB14F3"/>
    <w:rsid w:val="00FB15B6"/>
    <w:rsid w:val="00FB18F4"/>
    <w:rsid w:val="00FB19AB"/>
    <w:rsid w:val="00FB1AC6"/>
    <w:rsid w:val="00FB22C6"/>
    <w:rsid w:val="00FB2369"/>
    <w:rsid w:val="00FB2984"/>
    <w:rsid w:val="00FB345D"/>
    <w:rsid w:val="00FB3996"/>
    <w:rsid w:val="00FB3C7D"/>
    <w:rsid w:val="00FB3E98"/>
    <w:rsid w:val="00FB3FED"/>
    <w:rsid w:val="00FB46CA"/>
    <w:rsid w:val="00FB4939"/>
    <w:rsid w:val="00FB4958"/>
    <w:rsid w:val="00FB5B51"/>
    <w:rsid w:val="00FB6138"/>
    <w:rsid w:val="00FB6515"/>
    <w:rsid w:val="00FB68AC"/>
    <w:rsid w:val="00FB71AD"/>
    <w:rsid w:val="00FB75D5"/>
    <w:rsid w:val="00FB77C6"/>
    <w:rsid w:val="00FB7C56"/>
    <w:rsid w:val="00FC0091"/>
    <w:rsid w:val="00FC0CB7"/>
    <w:rsid w:val="00FC118B"/>
    <w:rsid w:val="00FC1776"/>
    <w:rsid w:val="00FC1888"/>
    <w:rsid w:val="00FC2162"/>
    <w:rsid w:val="00FC27A7"/>
    <w:rsid w:val="00FC2991"/>
    <w:rsid w:val="00FC2EEF"/>
    <w:rsid w:val="00FC4083"/>
    <w:rsid w:val="00FC41C2"/>
    <w:rsid w:val="00FC4252"/>
    <w:rsid w:val="00FC4928"/>
    <w:rsid w:val="00FC49B7"/>
    <w:rsid w:val="00FC4BA6"/>
    <w:rsid w:val="00FC4C49"/>
    <w:rsid w:val="00FC51BF"/>
    <w:rsid w:val="00FC55D7"/>
    <w:rsid w:val="00FC6078"/>
    <w:rsid w:val="00FC6254"/>
    <w:rsid w:val="00FC70EE"/>
    <w:rsid w:val="00FC7195"/>
    <w:rsid w:val="00FC73BF"/>
    <w:rsid w:val="00FD038D"/>
    <w:rsid w:val="00FD1531"/>
    <w:rsid w:val="00FD15D7"/>
    <w:rsid w:val="00FD2527"/>
    <w:rsid w:val="00FD2A59"/>
    <w:rsid w:val="00FD2CBD"/>
    <w:rsid w:val="00FD306F"/>
    <w:rsid w:val="00FD32AE"/>
    <w:rsid w:val="00FD3BBD"/>
    <w:rsid w:val="00FD3BE0"/>
    <w:rsid w:val="00FD585C"/>
    <w:rsid w:val="00FD5A92"/>
    <w:rsid w:val="00FD5B34"/>
    <w:rsid w:val="00FD5C5F"/>
    <w:rsid w:val="00FD5D4F"/>
    <w:rsid w:val="00FD5F07"/>
    <w:rsid w:val="00FD666A"/>
    <w:rsid w:val="00FD73CE"/>
    <w:rsid w:val="00FD7695"/>
    <w:rsid w:val="00FD7CBD"/>
    <w:rsid w:val="00FE0D84"/>
    <w:rsid w:val="00FE1383"/>
    <w:rsid w:val="00FE1940"/>
    <w:rsid w:val="00FE1C60"/>
    <w:rsid w:val="00FE2767"/>
    <w:rsid w:val="00FE2AA1"/>
    <w:rsid w:val="00FE338D"/>
    <w:rsid w:val="00FE3DA5"/>
    <w:rsid w:val="00FE4D56"/>
    <w:rsid w:val="00FE55A3"/>
    <w:rsid w:val="00FE55EE"/>
    <w:rsid w:val="00FE5E0C"/>
    <w:rsid w:val="00FE688D"/>
    <w:rsid w:val="00FE7114"/>
    <w:rsid w:val="00FE7875"/>
    <w:rsid w:val="00FE7F3A"/>
    <w:rsid w:val="00FF04A0"/>
    <w:rsid w:val="00FF06D8"/>
    <w:rsid w:val="00FF0928"/>
    <w:rsid w:val="00FF0FE9"/>
    <w:rsid w:val="00FF1191"/>
    <w:rsid w:val="00FF140C"/>
    <w:rsid w:val="00FF17C1"/>
    <w:rsid w:val="00FF2B2B"/>
    <w:rsid w:val="00FF3165"/>
    <w:rsid w:val="00FF3864"/>
    <w:rsid w:val="00FF3A60"/>
    <w:rsid w:val="00FF4BC9"/>
    <w:rsid w:val="00FF5527"/>
    <w:rsid w:val="00FF5CD9"/>
    <w:rsid w:val="00FF6160"/>
    <w:rsid w:val="00FF639B"/>
    <w:rsid w:val="00FF6BB8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C098"/>
  <w15:docId w15:val="{A9871471-AB08-4D13-80EC-EB9E6EFC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6CF9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E86CF9"/>
    <w:rPr>
      <w:rFonts w:ascii="Calibri" w:eastAsia="Calibri" w:hAnsi="Calibri" w:cs="Times New Roman"/>
      <w:kern w:val="2"/>
      <w:lang w:eastAsia="ar-SA"/>
    </w:rPr>
  </w:style>
  <w:style w:type="paragraph" w:customStyle="1" w:styleId="c23c14">
    <w:name w:val="c23 c14"/>
    <w:basedOn w:val="a"/>
    <w:rsid w:val="00E8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27c15">
    <w:name w:val="c27 c15"/>
    <w:basedOn w:val="a0"/>
    <w:rsid w:val="00E86CF9"/>
  </w:style>
  <w:style w:type="character" w:styleId="a5">
    <w:name w:val="Strong"/>
    <w:basedOn w:val="a0"/>
    <w:uiPriority w:val="22"/>
    <w:qFormat/>
    <w:rsid w:val="00E86CF9"/>
    <w:rPr>
      <w:b/>
      <w:bCs/>
    </w:rPr>
  </w:style>
  <w:style w:type="paragraph" w:styleId="a6">
    <w:name w:val="Normal (Web)"/>
    <w:basedOn w:val="a"/>
    <w:uiPriority w:val="99"/>
    <w:unhideWhenUsed/>
    <w:rsid w:val="00E8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6CF9"/>
  </w:style>
  <w:style w:type="character" w:styleId="a7">
    <w:name w:val="Emphasis"/>
    <w:basedOn w:val="a0"/>
    <w:uiPriority w:val="20"/>
    <w:qFormat/>
    <w:rsid w:val="00E86CF9"/>
    <w:rPr>
      <w:i/>
      <w:iCs/>
    </w:rPr>
  </w:style>
  <w:style w:type="table" w:styleId="a8">
    <w:name w:val="Table Grid"/>
    <w:basedOn w:val="a1"/>
    <w:uiPriority w:val="59"/>
    <w:rsid w:val="00E86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E86CF9"/>
  </w:style>
  <w:style w:type="paragraph" w:styleId="a9">
    <w:name w:val="List Paragraph"/>
    <w:basedOn w:val="a"/>
    <w:uiPriority w:val="34"/>
    <w:qFormat/>
    <w:rsid w:val="00E86CF9"/>
    <w:pPr>
      <w:widowControl w:val="0"/>
      <w:overflowPunct w:val="0"/>
      <w:autoSpaceDE w:val="0"/>
      <w:autoSpaceDN w:val="0"/>
      <w:adjustRightInd w:val="0"/>
      <w:spacing w:after="0" w:line="36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2">
    <w:name w:val="Style12"/>
    <w:basedOn w:val="a"/>
    <w:uiPriority w:val="99"/>
    <w:rsid w:val="00E86CF9"/>
    <w:pPr>
      <w:widowControl w:val="0"/>
      <w:autoSpaceDE w:val="0"/>
      <w:autoSpaceDN w:val="0"/>
      <w:adjustRightInd w:val="0"/>
      <w:spacing w:after="0" w:line="48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E86CF9"/>
    <w:rPr>
      <w:rFonts w:ascii="Trebuchet MS" w:eastAsia="Trebuchet MS" w:hAnsi="Trebuchet MS" w:cs="Trebuchet MS"/>
      <w:shd w:val="clear" w:color="auto" w:fill="FFFFFF"/>
    </w:rPr>
  </w:style>
  <w:style w:type="paragraph" w:customStyle="1" w:styleId="Default">
    <w:name w:val="Default"/>
    <w:rsid w:val="00E86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E86CF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86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4">
    <w:name w:val="Font Style34"/>
    <w:uiPriority w:val="99"/>
    <w:rsid w:val="00E86CF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E86CF9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0">
    <w:name w:val="Style20"/>
    <w:basedOn w:val="a"/>
    <w:uiPriority w:val="99"/>
    <w:rsid w:val="00E86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86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E8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E86CF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7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F7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4;&#1083;&#1100;&#1075;&#1072;\&#1056;&#1072;&#1073;&#1086;&#1095;&#1080;&#1081;%20&#1089;&#1090;&#1086;&#1083;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1BC96-0ADF-4BAA-B4AA-DB7705C68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50</TotalTime>
  <Pages>13</Pages>
  <Words>4514</Words>
  <Characters>25730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</cp:revision>
  <cp:lastPrinted>2020-11-06T13:04:00Z</cp:lastPrinted>
  <dcterms:created xsi:type="dcterms:W3CDTF">2020-10-18T00:10:00Z</dcterms:created>
  <dcterms:modified xsi:type="dcterms:W3CDTF">2020-12-29T12:45:00Z</dcterms:modified>
</cp:coreProperties>
</file>