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7E" w:rsidRDefault="00ED5BD1" w:rsidP="00BD4D7E">
      <w:r w:rsidRPr="00307B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4716E8" wp14:editId="7246C481">
            <wp:simplePos x="0" y="0"/>
            <wp:positionH relativeFrom="column">
              <wp:posOffset>3694430</wp:posOffset>
            </wp:positionH>
            <wp:positionV relativeFrom="paragraph">
              <wp:posOffset>-2383790</wp:posOffset>
            </wp:positionV>
            <wp:extent cx="2057400" cy="6924675"/>
            <wp:effectExtent l="2438400" t="0" r="2419350" b="0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E" w:rsidRPr="00097502" w:rsidRDefault="00BD4D7E" w:rsidP="00BD4D7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D5BD1" w:rsidRDefault="00ED5BD1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BD4D7E" w:rsidRDefault="00BD4D7E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  <w:r>
        <w:rPr>
          <w:rStyle w:val="c27c15"/>
          <w:b/>
          <w:bCs/>
          <w:color w:val="000000"/>
          <w:sz w:val="36"/>
          <w:szCs w:val="36"/>
          <w:lang w:val="ru-RU"/>
        </w:rPr>
        <w:t>Рабочая программа</w:t>
      </w:r>
    </w:p>
    <w:p w:rsidR="00BD4D7E" w:rsidRDefault="00BD4D7E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BD4D7E" w:rsidRDefault="00BD4D7E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  <w:r>
        <w:rPr>
          <w:rStyle w:val="c27c15"/>
          <w:b/>
          <w:bCs/>
          <w:color w:val="000000"/>
          <w:sz w:val="36"/>
          <w:szCs w:val="36"/>
          <w:lang w:val="ru-RU"/>
        </w:rPr>
        <w:t xml:space="preserve">по внеурочной деятельности «Юные краеведы» </w:t>
      </w:r>
    </w:p>
    <w:p w:rsidR="00BD4D7E" w:rsidRPr="00284445" w:rsidRDefault="001636D9" w:rsidP="00BD4D7E">
      <w:pPr>
        <w:pStyle w:val="c23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ru-RU"/>
        </w:rPr>
      </w:pPr>
      <w:r>
        <w:rPr>
          <w:rStyle w:val="c27c15"/>
          <w:b/>
          <w:bCs/>
          <w:color w:val="000000"/>
          <w:sz w:val="36"/>
          <w:szCs w:val="36"/>
          <w:lang w:val="ru-RU"/>
        </w:rPr>
        <w:t>для 2</w:t>
      </w:r>
      <w:r w:rsidR="00BD4D7E">
        <w:rPr>
          <w:rStyle w:val="c27c15"/>
          <w:b/>
          <w:bCs/>
          <w:color w:val="000000"/>
          <w:sz w:val="36"/>
          <w:szCs w:val="36"/>
          <w:lang w:val="ru-RU"/>
        </w:rPr>
        <w:t xml:space="preserve"> класса</w:t>
      </w:r>
    </w:p>
    <w:p w:rsidR="00A234F7" w:rsidRDefault="001636D9" w:rsidP="00BD4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</w:t>
      </w:r>
      <w:r w:rsidR="00A234F7">
        <w:rPr>
          <w:rFonts w:ascii="Times New Roman" w:hAnsi="Times New Roman"/>
          <w:b/>
          <w:sz w:val="32"/>
          <w:szCs w:val="32"/>
        </w:rPr>
        <w:t xml:space="preserve"> начальных классов</w:t>
      </w:r>
    </w:p>
    <w:p w:rsidR="00BD4D7E" w:rsidRDefault="001636D9" w:rsidP="00BD4D7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>Безумова Ольга Борисовна</w:t>
      </w:r>
    </w:p>
    <w:p w:rsidR="00BD4D7E" w:rsidRDefault="00BD4D7E" w:rsidP="00BD4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34F7" w:rsidRDefault="00A234F7" w:rsidP="00BD4D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34F7" w:rsidRDefault="00A234F7" w:rsidP="00BD4D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34F7" w:rsidRDefault="00A234F7" w:rsidP="00BD4D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34F7" w:rsidRDefault="00A234F7" w:rsidP="00BD4D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34F7" w:rsidRDefault="00A234F7" w:rsidP="00BD4D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34F7" w:rsidRDefault="00A234F7" w:rsidP="00BD4D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34F7" w:rsidRDefault="00A234F7" w:rsidP="00ED5BD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4D7E" w:rsidRPr="00A234F7" w:rsidRDefault="00BD4D7E" w:rsidP="00A23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34F7">
        <w:rPr>
          <w:rFonts w:ascii="Times New Roman" w:hAnsi="Times New Roman"/>
          <w:b/>
          <w:sz w:val="28"/>
          <w:szCs w:val="28"/>
          <w:lang w:val="tt-RU"/>
        </w:rPr>
        <w:t>2020- 2021 учебный год</w:t>
      </w:r>
    </w:p>
    <w:p w:rsidR="00BD4D7E" w:rsidRDefault="00BD4D7E" w:rsidP="00DC26E2"/>
    <w:p w:rsidR="00BD4D7E" w:rsidRDefault="00BD4D7E" w:rsidP="00BD4D7E">
      <w:pPr>
        <w:shd w:val="clear" w:color="auto" w:fill="FFFFFF"/>
        <w:spacing w:after="139" w:line="278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17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BD4D7E" w:rsidRPr="00E666C1" w:rsidRDefault="00BD4D7E" w:rsidP="00BD4D7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113"/>
        <w:rPr>
          <w:rFonts w:ascii="Times New Roman" w:hAnsi="Times New Roman"/>
          <w:i/>
          <w:iCs/>
          <w:sz w:val="24"/>
          <w:szCs w:val="24"/>
        </w:rPr>
      </w:pPr>
      <w:r w:rsidRPr="00E666C1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Рабочая программа внеурочной деятельности «Юные к</w:t>
      </w:r>
      <w:r w:rsidRPr="00E666C1">
        <w:rPr>
          <w:rFonts w:ascii="Times New Roman" w:hAnsi="Times New Roman"/>
          <w:bCs/>
          <w:sz w:val="24"/>
          <w:szCs w:val="24"/>
        </w:rPr>
        <w:t xml:space="preserve">раеведы» </w:t>
      </w:r>
      <w:r w:rsidRPr="00E666C1">
        <w:rPr>
          <w:rFonts w:ascii="Times New Roman" w:hAnsi="Times New Roman"/>
          <w:sz w:val="24"/>
          <w:szCs w:val="24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</w:t>
      </w:r>
      <w:r>
        <w:rPr>
          <w:rFonts w:ascii="Times New Roman" w:hAnsi="Times New Roman"/>
          <w:sz w:val="24"/>
          <w:szCs w:val="24"/>
        </w:rPr>
        <w:t>ной образовательной программы</w:t>
      </w:r>
      <w:r w:rsidRPr="00E666C1">
        <w:rPr>
          <w:rFonts w:ascii="Times New Roman" w:hAnsi="Times New Roman"/>
          <w:sz w:val="24"/>
          <w:szCs w:val="24"/>
        </w:rPr>
        <w:t>, Концепции духовно-нравственного воспитания и развития личности гражданина России, а также планируемыми результатами начального общего образования и предназначена для учащихся 2 класса.</w:t>
      </w:r>
    </w:p>
    <w:p w:rsidR="00BD4D7E" w:rsidRPr="00E666C1" w:rsidRDefault="00BD4D7E" w:rsidP="00BD4D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66C1">
        <w:rPr>
          <w:rFonts w:ascii="Times New Roman" w:hAnsi="Times New Roman"/>
          <w:sz w:val="24"/>
          <w:szCs w:val="24"/>
        </w:rPr>
        <w:t xml:space="preserve">Для образования и социализации младших школьников научно-познавательная краеведческая деятельность имеет огромное значение. </w:t>
      </w:r>
    </w:p>
    <w:p w:rsidR="00BD4D7E" w:rsidRDefault="00BD4D7E" w:rsidP="00BD4D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занятий «</w:t>
      </w:r>
      <w:r>
        <w:rPr>
          <w:rFonts w:ascii="Times New Roman" w:hAnsi="Times New Roman"/>
          <w:bCs/>
          <w:sz w:val="24"/>
          <w:szCs w:val="24"/>
        </w:rPr>
        <w:t>Юные к</w:t>
      </w:r>
      <w:r w:rsidRPr="00E666C1">
        <w:rPr>
          <w:rFonts w:ascii="Times New Roman" w:hAnsi="Times New Roman"/>
          <w:bCs/>
          <w:sz w:val="24"/>
          <w:szCs w:val="24"/>
        </w:rPr>
        <w:t>раеведы</w:t>
      </w:r>
      <w:r w:rsidRPr="00E666C1">
        <w:rPr>
          <w:rFonts w:ascii="Times New Roman" w:hAnsi="Times New Roman"/>
          <w:sz w:val="24"/>
          <w:szCs w:val="24"/>
        </w:rPr>
        <w:t xml:space="preserve">» изучается  во 2-м классе четырёхлетней начальной школы в рамках  </w:t>
      </w:r>
      <w:proofErr w:type="spellStart"/>
      <w:r w:rsidRPr="00E666C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666C1">
        <w:rPr>
          <w:rFonts w:ascii="Times New Roman" w:hAnsi="Times New Roman"/>
          <w:sz w:val="24"/>
          <w:szCs w:val="24"/>
        </w:rPr>
        <w:t xml:space="preserve"> деятельности.  Программа имеет краеведческую, социальную,</w:t>
      </w:r>
      <w:r>
        <w:rPr>
          <w:rFonts w:ascii="Times New Roman" w:hAnsi="Times New Roman"/>
          <w:sz w:val="24"/>
          <w:szCs w:val="24"/>
        </w:rPr>
        <w:t xml:space="preserve"> патриотическую,</w:t>
      </w:r>
      <w:r w:rsidRPr="00E666C1">
        <w:rPr>
          <w:rFonts w:ascii="Times New Roman" w:hAnsi="Times New Roman"/>
          <w:sz w:val="24"/>
          <w:szCs w:val="24"/>
        </w:rPr>
        <w:t xml:space="preserve"> экологическую направленность, которая определяется особой актуальностью в условиях современного мира. </w:t>
      </w:r>
    </w:p>
    <w:p w:rsidR="00BD4D7E" w:rsidRPr="00E666C1" w:rsidRDefault="00BD4D7E" w:rsidP="00BD4D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A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A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у детей нравственности и духовности посредством изучения родного края, гражданственности, бережного отношения к традициям, культуре и истории своего народа.</w:t>
      </w:r>
    </w:p>
    <w:p w:rsidR="00BD4D7E" w:rsidRPr="002A6F36" w:rsidRDefault="00BD4D7E" w:rsidP="00BD4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D4D7E" w:rsidRPr="002A6F36" w:rsidRDefault="00BD4D7E" w:rsidP="00BD4D7E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школьника к познанию истории своего народа и самого себя через историю своей семьи;</w:t>
      </w:r>
    </w:p>
    <w:p w:rsidR="00BD4D7E" w:rsidRPr="002A6F36" w:rsidRDefault="00BD4D7E" w:rsidP="00BD4D7E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учащихся к историческому и духовному наследию малой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одины через практическое участие в сборе и хранении документов, изучении экспонатов природы и культуры;</w:t>
      </w:r>
    </w:p>
    <w:p w:rsidR="00BD4D7E" w:rsidRPr="002A6F36" w:rsidRDefault="00BD4D7E" w:rsidP="00BD4D7E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ребят с историей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они проживают;</w:t>
      </w:r>
    </w:p>
    <w:p w:rsidR="00BD4D7E" w:rsidRDefault="00BD4D7E" w:rsidP="00BD4D7E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познавательную деятельность младших школьников.</w:t>
      </w:r>
    </w:p>
    <w:p w:rsidR="00BD4D7E" w:rsidRDefault="00BD4D7E" w:rsidP="00BD4D7E"/>
    <w:p w:rsidR="00BD4D7E" w:rsidRPr="002A6F36" w:rsidRDefault="00BD4D7E" w:rsidP="00BD4D7E">
      <w:p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внеурочных занятий</w:t>
      </w:r>
    </w:p>
    <w:p w:rsidR="00BD4D7E" w:rsidRPr="002A6F36" w:rsidRDefault="00BD4D7E" w:rsidP="00BD4D7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D7E" w:rsidRPr="002A6F36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тем, что именно краеведение во всех его формах способствует всестороннему развитию личности, совершенствованию интеллектуального, духовного развития, посредством изучения родного края, бережного отношения к традициям, культуре и истории своего народа, через практическое участие в сборе и хранении документов, изучении экспонатов природы и культуры.</w:t>
      </w:r>
    </w:p>
    <w:p w:rsidR="00BD4D7E" w:rsidRPr="002A6F36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Уникальность нашей области притягивает, удивляет и заставляет задуматься о необходимости и возможности сохранения этого наследия как основы всего нашего жизненного устройства. В связи с этим вопросы изучения родного края становятся все более актуальными для современного образования. Это связано с тем, что объекты природного и культурного наследия обладают значительным потенциалом и способствуют целостному развитию всех сфер сознания личности. Изучение культурного наследия и природного богатства нашего края обеспечивает связь сегодняшнего дня с прошлым и будущим на конкретной территории, а значит, выполняет важную функцию воспитания духовно-нравственных и патриотических качеств подрастающего поколения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BD4D7E" w:rsidRPr="002A6F36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краеведению в школе позволяет решить целый ряд познавательных задач, развивает школьников, заинтересовывает их и при правильной организации дает импульс к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деятельности. Занятия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родного края способствует формированию нравственных убеждений, творческих способностей. Занятия помогут учащимся овладеть рядом умений и навыков, которые потребуются им в недалеком будущем. </w:t>
      </w:r>
    </w:p>
    <w:p w:rsidR="00BD4D7E" w:rsidRPr="002A6F36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познания родного края необходимо тесно связывать с изучением его природы, с начальным экологическим и эстетическим воспитанием. Занятия предусматривают привитие детям такой черты, как бережное отношение к памятникам прошлого. Следуя таким путем, 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заложить основы высококультурной разносторонней личности. На занятиях ведется целенаправленная работа над осознанием каждым школьником своей личной связи с историей Родины.</w:t>
      </w:r>
    </w:p>
    <w:p w:rsidR="00BD4D7E" w:rsidRDefault="00BD4D7E" w:rsidP="00BD4D7E"/>
    <w:p w:rsidR="00BD4D7E" w:rsidRPr="002A6F36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внеурочных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по своему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краю, 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</w:t>
      </w:r>
      <w:proofErr w:type="gramEnd"/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интересны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людьми, живущими рядом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краеведческого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риала, тематические экскурсии в музеи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7E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впечатления об увиденном и услышанном на занятиях, учащиеся оформляют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фотографий, 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рисунков, апп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ликаций, устных рассказов, создают проекты.</w:t>
      </w:r>
    </w:p>
    <w:p w:rsidR="00BD4D7E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7E" w:rsidRPr="000B169D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внеурочных занятий</w:t>
      </w:r>
    </w:p>
    <w:p w:rsidR="00BD4D7E" w:rsidRPr="002A6F36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предназначена для учащихся 2 класса, рассчитана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D4D7E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закрепление умений и навыков, полученных при изучении отдельных тем уроков окружающего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в форме экскурсий по родному краю.</w:t>
      </w:r>
    </w:p>
    <w:p w:rsidR="00BD4D7E" w:rsidRDefault="00BD4D7E" w:rsidP="00BD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7E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0B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B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BD4D7E" w:rsidRPr="000B169D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способствует формированию у младших школьников следующих видов универсальных учебных действий.</w:t>
      </w:r>
    </w:p>
    <w:p w:rsidR="00BD4D7E" w:rsidRPr="000B169D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BD4D7E" w:rsidRPr="002A6F36" w:rsidRDefault="00BD4D7E" w:rsidP="00BD4D7E">
      <w:pPr>
        <w:numPr>
          <w:ilvl w:val="0"/>
          <w:numId w:val="2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BD4D7E" w:rsidRPr="002A6F36" w:rsidRDefault="00BD4D7E" w:rsidP="00BD4D7E">
      <w:pPr>
        <w:numPr>
          <w:ilvl w:val="0"/>
          <w:numId w:val="2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историю.</w:t>
      </w:r>
    </w:p>
    <w:p w:rsidR="00BD4D7E" w:rsidRPr="000B169D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BD4D7E" w:rsidRPr="002A6F36" w:rsidRDefault="00BD4D7E" w:rsidP="00BD4D7E">
      <w:pPr>
        <w:numPr>
          <w:ilvl w:val="0"/>
          <w:numId w:val="3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BD4D7E" w:rsidRPr="002A6F36" w:rsidRDefault="00BD4D7E" w:rsidP="00BD4D7E">
      <w:pPr>
        <w:numPr>
          <w:ilvl w:val="0"/>
          <w:numId w:val="3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BD4D7E" w:rsidRPr="002A6F36" w:rsidRDefault="00BD4D7E" w:rsidP="00BD4D7E">
      <w:pPr>
        <w:numPr>
          <w:ilvl w:val="0"/>
          <w:numId w:val="3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учителя.</w:t>
      </w:r>
    </w:p>
    <w:p w:rsidR="00BD4D7E" w:rsidRPr="000B169D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BD4D7E" w:rsidRPr="002A6F36" w:rsidRDefault="00BD4D7E" w:rsidP="00BD4D7E">
      <w:pPr>
        <w:numPr>
          <w:ilvl w:val="0"/>
          <w:numId w:val="4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форме;</w:t>
      </w:r>
    </w:p>
    <w:p w:rsidR="00BD4D7E" w:rsidRPr="002A6F36" w:rsidRDefault="00BD4D7E" w:rsidP="00BD4D7E">
      <w:pPr>
        <w:numPr>
          <w:ilvl w:val="0"/>
          <w:numId w:val="4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конкретную информацию с помощью учителя;</w:t>
      </w:r>
    </w:p>
    <w:p w:rsidR="00BD4D7E" w:rsidRPr="002A6F36" w:rsidRDefault="00BD4D7E" w:rsidP="00BD4D7E">
      <w:pPr>
        <w:numPr>
          <w:ilvl w:val="0"/>
          <w:numId w:val="4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BD4D7E" w:rsidRPr="002A6F36" w:rsidRDefault="00BD4D7E" w:rsidP="00BD4D7E">
      <w:pPr>
        <w:numPr>
          <w:ilvl w:val="0"/>
          <w:numId w:val="4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творческую деятельность под руководством учителя.</w:t>
      </w:r>
    </w:p>
    <w:p w:rsidR="00BD4D7E" w:rsidRPr="000B169D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BD4D7E" w:rsidRPr="002A6F36" w:rsidRDefault="00BD4D7E" w:rsidP="00BD4D7E">
      <w:pPr>
        <w:numPr>
          <w:ilvl w:val="0"/>
          <w:numId w:val="5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BD4D7E" w:rsidRPr="002A6F36" w:rsidRDefault="00BD4D7E" w:rsidP="00BD4D7E">
      <w:pPr>
        <w:numPr>
          <w:ilvl w:val="0"/>
          <w:numId w:val="5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4D7E" w:rsidRPr="00DC26E2" w:rsidRDefault="00BD4D7E" w:rsidP="00BD4D7E">
      <w:pPr>
        <w:numPr>
          <w:ilvl w:val="0"/>
          <w:numId w:val="5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деятельности.</w:t>
      </w: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программы кружка « Юные к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раеведы» ориентированы на достижение всех трёх уровней воспитательных результатов.</w:t>
      </w:r>
    </w:p>
    <w:p w:rsidR="00BD4D7E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Результаты первого уровня </w:t>
      </w:r>
      <w:r w:rsidRPr="002A6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(приобретение школьником социальных знаний, понимания социальной реальности и повседневной жизни).</w:t>
      </w: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приобретают знания об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сновных занятиях и быте людей, проживающих на территории старинного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 ветеранов Великой Отече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войны и первых переселенцах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; о правилах коллективной работы; о способах самостоятельного поиска и нахождения информации.</w:t>
      </w: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Ученик научится:</w:t>
      </w:r>
    </w:p>
    <w:p w:rsidR="00BD4D7E" w:rsidRPr="002A6F36" w:rsidRDefault="00BD4D7E" w:rsidP="00BD4D7E">
      <w:pPr>
        <w:numPr>
          <w:ilvl w:val="0"/>
          <w:numId w:val="6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BD4D7E" w:rsidRPr="002A6F36" w:rsidRDefault="00BD4D7E" w:rsidP="00BD4D7E">
      <w:pPr>
        <w:numPr>
          <w:ilvl w:val="0"/>
          <w:numId w:val="6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BD4D7E" w:rsidRPr="002A6F36" w:rsidRDefault="00BD4D7E" w:rsidP="00BD4D7E">
      <w:pPr>
        <w:numPr>
          <w:ilvl w:val="0"/>
          <w:numId w:val="6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BD4D7E" w:rsidRPr="002A6F36" w:rsidRDefault="00BD4D7E" w:rsidP="00BD4D7E">
      <w:pPr>
        <w:numPr>
          <w:ilvl w:val="0"/>
          <w:numId w:val="6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форме;</w:t>
      </w:r>
    </w:p>
    <w:p w:rsidR="00BD4D7E" w:rsidRPr="002A6F36" w:rsidRDefault="00BD4D7E" w:rsidP="00BD4D7E">
      <w:pPr>
        <w:numPr>
          <w:ilvl w:val="0"/>
          <w:numId w:val="6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конкретную информацию с помощью учителя;</w:t>
      </w:r>
    </w:p>
    <w:p w:rsidR="00BD4D7E" w:rsidRPr="002A6F36" w:rsidRDefault="00BD4D7E" w:rsidP="00BD4D7E">
      <w:pPr>
        <w:numPr>
          <w:ilvl w:val="0"/>
          <w:numId w:val="6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явлений.</w:t>
      </w:r>
    </w:p>
    <w:p w:rsidR="00BD4D7E" w:rsidRDefault="00BD4D7E" w:rsidP="00BD4D7E"/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Результаты второго уровня </w:t>
      </w:r>
      <w:r w:rsidRPr="002A6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(формирование позитивного отношения школьника к базовым ценностям нашего общества и к социальной реальности в целом).</w:t>
      </w: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развитие ценностных отношений школьника к историческому и духовному наследию малой родины, к людям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памятникам культуры, к природе, к людям других поколений, к своему дому, друзьям, к традициям памяти событий Великой Отечественной войны.</w:t>
      </w: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Ученик получит возможность</w:t>
      </w: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основ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 для формирования гражданской идентичности в форме осознания «Я» как гражданина России, чувства сопричастности и гордости за свою Родину, народ и историю.</w:t>
      </w:r>
    </w:p>
    <w:p w:rsidR="00BD4D7E" w:rsidRDefault="00BD4D7E" w:rsidP="00BD4D7E"/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Результаты третьего уровня </w:t>
      </w:r>
      <w:r w:rsidRPr="002A6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(приобретение школьником опыта самостоятельного социального действия).</w:t>
      </w: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может приобрести опыт </w:t>
      </w:r>
      <w:proofErr w:type="spellStart"/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природосберегающей</w:t>
      </w:r>
      <w:proofErr w:type="spellEnd"/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природоохранной деятельности; опыт охраны памятников истории и культуры; опыт общения с представителями других поколений, с участниками и очевидцами Великой Отечественной войны; опыт волонтёрской деятельности; опыт организации совместной деятельности с другими детьми и работы в группе.</w:t>
      </w:r>
    </w:p>
    <w:p w:rsidR="00BD4D7E" w:rsidRPr="002A6F36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Ученик научится:</w:t>
      </w:r>
    </w:p>
    <w:p w:rsidR="00BD4D7E" w:rsidRPr="002A6F36" w:rsidRDefault="00BD4D7E" w:rsidP="00BD4D7E">
      <w:pPr>
        <w:numPr>
          <w:ilvl w:val="0"/>
          <w:numId w:val="7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творческую деятельность под руководством учителя;</w:t>
      </w:r>
    </w:p>
    <w:p w:rsidR="00BD4D7E" w:rsidRPr="002A6F36" w:rsidRDefault="00BD4D7E" w:rsidP="00BD4D7E">
      <w:pPr>
        <w:numPr>
          <w:ilvl w:val="0"/>
          <w:numId w:val="7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BD4D7E" w:rsidRPr="002A6F36" w:rsidRDefault="00BD4D7E" w:rsidP="00BD4D7E">
      <w:pPr>
        <w:numPr>
          <w:ilvl w:val="0"/>
          <w:numId w:val="7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4D7E" w:rsidRDefault="00BD4D7E" w:rsidP="00BD4D7E">
      <w:pPr>
        <w:numPr>
          <w:ilvl w:val="0"/>
          <w:numId w:val="7"/>
        </w:numPr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деятельности.</w:t>
      </w:r>
    </w:p>
    <w:p w:rsidR="00BD4D7E" w:rsidRDefault="00BD4D7E" w:rsidP="00BD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E2" w:rsidRDefault="00DC26E2" w:rsidP="00BD4D7E">
      <w:pPr>
        <w:shd w:val="clear" w:color="auto" w:fill="FFFFFF"/>
        <w:spacing w:after="0" w:line="240" w:lineRule="auto"/>
        <w:jc w:val="both"/>
      </w:pPr>
    </w:p>
    <w:p w:rsidR="00DC26E2" w:rsidRDefault="00DC26E2" w:rsidP="00BD4D7E">
      <w:pPr>
        <w:shd w:val="clear" w:color="auto" w:fill="FFFFFF"/>
        <w:spacing w:after="0" w:line="240" w:lineRule="auto"/>
        <w:jc w:val="both"/>
      </w:pPr>
    </w:p>
    <w:p w:rsidR="00A234F7" w:rsidRDefault="00A234F7" w:rsidP="00E0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4F7" w:rsidRDefault="00A234F7" w:rsidP="00E0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7E" w:rsidRDefault="00BD4D7E" w:rsidP="00E0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занятий</w:t>
      </w:r>
    </w:p>
    <w:p w:rsidR="00BD4D7E" w:rsidRDefault="00BD4D7E" w:rsidP="00E0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7E" w:rsidRDefault="00BD4D7E" w:rsidP="00E0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«</w:t>
      </w:r>
      <w:r w:rsidR="00DC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54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котором я живу»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E0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слова «Родина». Понятие «малой родины».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России и значение для страны.</w:t>
      </w:r>
    </w:p>
    <w:p w:rsidR="00E02E61" w:rsidRDefault="00E02E61" w:rsidP="00E0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E6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Пустозе́рск</w:t>
      </w:r>
      <w:proofErr w:type="spellEnd"/>
      <w:r w:rsidRPr="00E02E6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2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исчезнувший</w:t>
      </w:r>
      <w:r w:rsidRPr="00E02E6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2E6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город</w:t>
      </w:r>
      <w:r w:rsidRPr="00E02E6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2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нижнем течении Печоры</w:t>
      </w:r>
    </w:p>
    <w:p w:rsidR="00E02E61" w:rsidRDefault="00E02E61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 «Что нас окружает?»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- 3ч</w:t>
      </w: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реки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ечора</w:t>
      </w: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Полезные ископаемые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2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Уникальное чудо природы – река Белая и «Каменный город»</w:t>
      </w: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наследие»</w:t>
      </w:r>
      <w:r w:rsidR="00DC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1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BD4D7E" w:rsidRPr="00302772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места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Топонимика. Происхождение названий географических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народным преданиям.</w:t>
      </w: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обучающихся.</w:t>
      </w:r>
    </w:p>
    <w:p w:rsidR="00E02E61" w:rsidRDefault="00E02E61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«Моя семья, мои близкие»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 ч</w:t>
      </w:r>
    </w:p>
    <w:p w:rsidR="00BD4D7E" w:rsidRPr="00302772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– частичка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CAB">
        <w:t xml:space="preserve"> </w:t>
      </w:r>
      <w:r w:rsidRPr="00302772">
        <w:rPr>
          <w:rFonts w:ascii="Times New Roman" w:hAnsi="Times New Roman" w:cs="Times New Roman"/>
          <w:sz w:val="24"/>
          <w:szCs w:val="24"/>
        </w:rPr>
        <w:t>Моя семья. Моя фамилия, имя, отчество. Рисуем свою семью. Пословицы и поговорки о семье. Моя родословная. Создание генеалогического древа.</w:t>
      </w:r>
    </w:p>
    <w:p w:rsidR="00E02E61" w:rsidRDefault="00E02E61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E61" w:rsidRDefault="00757700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4B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«Народы, традиции, быт и культура округа»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-4ч</w:t>
      </w:r>
    </w:p>
    <w:p w:rsidR="00757700" w:rsidRDefault="00757700" w:rsidP="0075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Жизнь и быт коренных народов. </w:t>
      </w:r>
      <w:r w:rsidRPr="0075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</w:t>
      </w:r>
      <w:r w:rsidRPr="0075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народными промыслами, традициями, культурой коренных народов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</w:t>
      </w:r>
      <w:r w:rsidRPr="0075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5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Ненецкие загадки, стихи.</w:t>
      </w:r>
    </w:p>
    <w:p w:rsidR="00757700" w:rsidRPr="00757700" w:rsidRDefault="00757700" w:rsidP="00757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ненецких поэтов</w:t>
      </w:r>
    </w:p>
    <w:p w:rsidR="00757700" w:rsidRDefault="00757700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«Растительный мир о</w:t>
      </w:r>
      <w:r w:rsidR="00D8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круга</w:t>
      </w: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-4ч</w:t>
      </w:r>
    </w:p>
    <w:p w:rsidR="00BD4D7E" w:rsidRPr="00551CAB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Флора </w:t>
      </w:r>
      <w:r w:rsidR="00DC2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02772">
        <w:t xml:space="preserve"> </w:t>
      </w:r>
      <w:r w:rsidRPr="00302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Леса, </w:t>
      </w:r>
      <w:r w:rsidR="00DC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тундра</w:t>
      </w:r>
      <w:r w:rsidRPr="00302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Разнообразие растительности о</w:t>
      </w:r>
      <w:r w:rsidR="00DC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круга</w:t>
      </w:r>
      <w:r w:rsidRPr="00302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Кустарники, деревья наших лесов и парков. </w:t>
      </w:r>
      <w:r w:rsidRPr="0055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Красная книга </w:t>
      </w:r>
      <w:r w:rsidR="00DC2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округа.</w:t>
      </w: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«Животный мир </w:t>
      </w:r>
      <w:r w:rsidR="00D80AD8"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8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круга</w:t>
      </w:r>
      <w:r w:rsidRPr="00310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-4ч</w:t>
      </w: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Фауна</w:t>
      </w:r>
      <w:r w:rsidRPr="0055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2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02772">
        <w:t xml:space="preserve"> </w:t>
      </w:r>
      <w:r w:rsidRPr="00302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Животные </w:t>
      </w:r>
      <w:r w:rsidR="00DC2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302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D4D7E" w:rsidRPr="00551CAB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занесенные в Красную книгу. Создание альбома.</w:t>
      </w:r>
    </w:p>
    <w:p w:rsidR="00BD4D7E" w:rsidRPr="00551CAB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Красная книга </w:t>
      </w:r>
      <w:r w:rsidR="00DC2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</w:p>
    <w:p w:rsidR="00E02E61" w:rsidRDefault="00E02E61" w:rsidP="00E02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4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«Памяти павших будьте достойны …»</w:t>
      </w:r>
      <w:r w:rsidR="00B5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-4ч</w:t>
      </w:r>
    </w:p>
    <w:p w:rsidR="00BD4D7E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Великая Война и Великая Победа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Акция «Никто не забыт - ничто не забыто!»</w:t>
      </w:r>
    </w:p>
    <w:p w:rsidR="00DC26E2" w:rsidRDefault="00DC26E2" w:rsidP="00E02E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 Помним подвиг наших предков»</w:t>
      </w:r>
    </w:p>
    <w:p w:rsidR="00DC26E2" w:rsidRDefault="00DC26E2" w:rsidP="00E02E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альбома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Нет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 семьи такой, где б не памятен был свой герой»</w:t>
      </w:r>
    </w:p>
    <w:p w:rsidR="00DC26E2" w:rsidRPr="00DC26E2" w:rsidRDefault="00BD4D7E" w:rsidP="00E02E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Памятники советским воинам в нашем городе</w:t>
      </w:r>
      <w:r w:rsidR="00DC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2E61" w:rsidRDefault="00E02E61" w:rsidP="00A2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E61" w:rsidRDefault="00E02E61" w:rsidP="00DC2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E2" w:rsidRDefault="00DC26E2" w:rsidP="00DC2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C26E2" w:rsidRDefault="00DC26E2" w:rsidP="00DC26E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3402"/>
        <w:gridCol w:w="5245"/>
        <w:gridCol w:w="3764"/>
      </w:tblGrid>
      <w:tr w:rsidR="00DC26E2" w:rsidTr="005C0A6C">
        <w:tc>
          <w:tcPr>
            <w:tcW w:w="1384" w:type="dxa"/>
          </w:tcPr>
          <w:p w:rsidR="00DC26E2" w:rsidRDefault="00DC26E2" w:rsidP="00DC26E2"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C26E2" w:rsidRPr="00DC26E2" w:rsidRDefault="00DC26E2" w:rsidP="00DC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DC26E2" w:rsidRDefault="00DC26E2" w:rsidP="00DC26E2">
            <w:pPr>
              <w:jc w:val="center"/>
            </w:pP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245" w:type="dxa"/>
          </w:tcPr>
          <w:p w:rsidR="00DC26E2" w:rsidRDefault="005C0A6C" w:rsidP="005C0A6C">
            <w:pPr>
              <w:jc w:val="center"/>
            </w:pP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764" w:type="dxa"/>
          </w:tcPr>
          <w:p w:rsidR="00DC26E2" w:rsidRDefault="005C0A6C" w:rsidP="005C0A6C">
            <w:pPr>
              <w:jc w:val="center"/>
            </w:pP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5C0A6C" w:rsidTr="001F5A6D">
        <w:tc>
          <w:tcPr>
            <w:tcW w:w="15496" w:type="dxa"/>
            <w:gridSpan w:val="5"/>
          </w:tcPr>
          <w:p w:rsidR="005C0A6C" w:rsidRPr="00310DEB" w:rsidRDefault="00E02E61" w:rsidP="00E02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  <w:r w:rsidR="005C0A6C" w:rsidRPr="0054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C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="005C0A6C" w:rsidRPr="0054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котором я живу»</w:t>
            </w:r>
            <w:r w:rsidR="005C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</w:t>
            </w:r>
            <w:r w:rsidR="005C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DC26E2" w:rsidTr="005C0A6C">
        <w:tc>
          <w:tcPr>
            <w:tcW w:w="1384" w:type="dxa"/>
          </w:tcPr>
          <w:p w:rsidR="00DC26E2" w:rsidRPr="00AC17E5" w:rsidRDefault="00312482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26E2" w:rsidRPr="00312482" w:rsidRDefault="00312482" w:rsidP="00DC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2. 10</w:t>
            </w:r>
          </w:p>
        </w:tc>
        <w:tc>
          <w:tcPr>
            <w:tcW w:w="3402" w:type="dxa"/>
          </w:tcPr>
          <w:p w:rsidR="00DC26E2" w:rsidRDefault="005C0A6C" w:rsidP="00DC26E2"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5245" w:type="dxa"/>
          </w:tcPr>
          <w:p w:rsidR="003705DD" w:rsidRDefault="003705DD" w:rsidP="00370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мы живём.</w:t>
            </w:r>
          </w:p>
          <w:p w:rsidR="005C0A6C" w:rsidRPr="00310DEB" w:rsidRDefault="005C0A6C" w:rsidP="00370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«Родина». Понятие «малой родины».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России и значение для страны.</w:t>
            </w:r>
          </w:p>
          <w:p w:rsidR="00DC26E2" w:rsidRDefault="005C0A6C" w:rsidP="005C0A6C"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4" w:type="dxa"/>
          </w:tcPr>
          <w:p w:rsidR="003705DD" w:rsidRDefault="005C0A6C" w:rsidP="00DC26E2"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конкурс рисунков на тему «Моя малая родина»</w:t>
            </w:r>
          </w:p>
          <w:p w:rsidR="003705DD" w:rsidRDefault="003705DD" w:rsidP="003705DD"/>
          <w:p w:rsidR="00DC26E2" w:rsidRPr="003705DD" w:rsidRDefault="003705DD" w:rsidP="00370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C26E2" w:rsidTr="005C0A6C">
        <w:tc>
          <w:tcPr>
            <w:tcW w:w="1384" w:type="dxa"/>
          </w:tcPr>
          <w:p w:rsidR="00DC26E2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26E2" w:rsidRDefault="00312482" w:rsidP="00DC26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</w:p>
        </w:tc>
        <w:tc>
          <w:tcPr>
            <w:tcW w:w="3402" w:type="dxa"/>
          </w:tcPr>
          <w:p w:rsidR="00DC26E2" w:rsidRDefault="005C0A6C" w:rsidP="00DC26E2"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города</w:t>
            </w:r>
          </w:p>
        </w:tc>
        <w:tc>
          <w:tcPr>
            <w:tcW w:w="5245" w:type="dxa"/>
          </w:tcPr>
          <w:p w:rsidR="00DC26E2" w:rsidRDefault="005C0A6C" w:rsidP="005C0A6C"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образование города.</w:t>
            </w:r>
          </w:p>
        </w:tc>
        <w:tc>
          <w:tcPr>
            <w:tcW w:w="3764" w:type="dxa"/>
          </w:tcPr>
          <w:p w:rsidR="00DC26E2" w:rsidRDefault="005C0A6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дидактические игры</w:t>
            </w:r>
          </w:p>
          <w:p w:rsidR="003705DD" w:rsidRDefault="003705DD" w:rsidP="003705DD"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02E61" w:rsidTr="005C0A6C">
        <w:tc>
          <w:tcPr>
            <w:tcW w:w="1384" w:type="dxa"/>
          </w:tcPr>
          <w:p w:rsidR="00E02E61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02E61" w:rsidRDefault="00312482" w:rsidP="00DC26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</w:p>
        </w:tc>
        <w:tc>
          <w:tcPr>
            <w:tcW w:w="3402" w:type="dxa"/>
          </w:tcPr>
          <w:p w:rsidR="00E02E61" w:rsidRPr="00E02E61" w:rsidRDefault="00E02E61" w:rsidP="00335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E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Пустоз</w:t>
            </w:r>
            <w:r w:rsidR="00335BD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E02E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рск</w:t>
            </w:r>
            <w:proofErr w:type="spellEnd"/>
            <w:r w:rsidRPr="00E02E6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E02E6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первый</w:t>
            </w:r>
            <w:r w:rsidRPr="00E02E6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</w:t>
            </w:r>
            <w:r w:rsidRPr="00E02E6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Заполярье.</w:t>
            </w:r>
          </w:p>
        </w:tc>
        <w:tc>
          <w:tcPr>
            <w:tcW w:w="5245" w:type="dxa"/>
          </w:tcPr>
          <w:p w:rsidR="00E02E61" w:rsidRPr="00E02E61" w:rsidRDefault="00E02E61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E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Пустозе́рск</w:t>
            </w:r>
            <w:proofErr w:type="spellEnd"/>
            <w:r w:rsidRPr="00E02E6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— исчезнувший</w:t>
            </w:r>
            <w:r w:rsidRPr="00E02E6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город</w:t>
            </w:r>
            <w:r w:rsidRPr="00E02E6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нижнем течении Печоры</w:t>
            </w:r>
          </w:p>
        </w:tc>
        <w:tc>
          <w:tcPr>
            <w:tcW w:w="3764" w:type="dxa"/>
          </w:tcPr>
          <w:p w:rsidR="00E02E61" w:rsidRPr="00310DEB" w:rsidRDefault="00E02E61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DC26E2" w:rsidTr="005C0A6C">
        <w:tc>
          <w:tcPr>
            <w:tcW w:w="1384" w:type="dxa"/>
          </w:tcPr>
          <w:p w:rsidR="00DC26E2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C26E2" w:rsidRDefault="00312482" w:rsidP="00DC26E2"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</w:p>
        </w:tc>
        <w:tc>
          <w:tcPr>
            <w:tcW w:w="3402" w:type="dxa"/>
          </w:tcPr>
          <w:p w:rsidR="00DC26E2" w:rsidRDefault="005C0A6C" w:rsidP="00DC26E2"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</w:p>
        </w:tc>
        <w:tc>
          <w:tcPr>
            <w:tcW w:w="5245" w:type="dxa"/>
          </w:tcPr>
          <w:p w:rsidR="00DC26E2" w:rsidRDefault="005C0A6C" w:rsidP="00DC26E2"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города</w:t>
            </w:r>
          </w:p>
        </w:tc>
        <w:tc>
          <w:tcPr>
            <w:tcW w:w="3764" w:type="dxa"/>
          </w:tcPr>
          <w:p w:rsidR="005C0A6C" w:rsidRDefault="005C0A6C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A6C" w:rsidRPr="00310DEB" w:rsidRDefault="005C0A6C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  <w:p w:rsidR="00DC26E2" w:rsidRDefault="003705DD" w:rsidP="003705DD"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5C0A6C" w:rsidTr="005C0A6C">
        <w:tc>
          <w:tcPr>
            <w:tcW w:w="1384" w:type="dxa"/>
          </w:tcPr>
          <w:p w:rsidR="005C0A6C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C0A6C" w:rsidRDefault="00312482" w:rsidP="00DC26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</w:p>
        </w:tc>
        <w:tc>
          <w:tcPr>
            <w:tcW w:w="3402" w:type="dxa"/>
          </w:tcPr>
          <w:p w:rsidR="005C0A6C" w:rsidRPr="00310DEB" w:rsidRDefault="005C0A6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моего города</w:t>
            </w:r>
          </w:p>
        </w:tc>
        <w:tc>
          <w:tcPr>
            <w:tcW w:w="5245" w:type="dxa"/>
          </w:tcPr>
          <w:p w:rsidR="005C0A6C" w:rsidRPr="00310DEB" w:rsidRDefault="005C0A6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 старые названия улиц города. Улицы в числах. Из истории происхождения названий улиц.</w:t>
            </w:r>
          </w:p>
        </w:tc>
        <w:tc>
          <w:tcPr>
            <w:tcW w:w="3764" w:type="dxa"/>
          </w:tcPr>
          <w:p w:rsidR="005C0A6C" w:rsidRPr="00310DEB" w:rsidRDefault="005C0A6C" w:rsidP="005C0A6C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улицам города</w:t>
            </w:r>
          </w:p>
          <w:p w:rsidR="005C0A6C" w:rsidRPr="00310DEB" w:rsidRDefault="005C0A6C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«История улицы, на которой я живу»</w:t>
            </w:r>
          </w:p>
        </w:tc>
      </w:tr>
      <w:tr w:rsidR="005C0A6C" w:rsidTr="00774E5E">
        <w:tc>
          <w:tcPr>
            <w:tcW w:w="15496" w:type="dxa"/>
            <w:gridSpan w:val="5"/>
          </w:tcPr>
          <w:p w:rsidR="005C0A6C" w:rsidRPr="00AC17E5" w:rsidRDefault="00E02E61" w:rsidP="00E02E61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 </w:t>
            </w:r>
            <w:r w:rsidR="005C0A6C" w:rsidRPr="00AC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нас окружает?» - 3ч</w:t>
            </w:r>
          </w:p>
        </w:tc>
      </w:tr>
      <w:tr w:rsidR="005C0A6C" w:rsidTr="005C0A6C">
        <w:tc>
          <w:tcPr>
            <w:tcW w:w="1384" w:type="dxa"/>
          </w:tcPr>
          <w:p w:rsidR="005C0A6C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C0A6C" w:rsidRDefault="00AC17E5" w:rsidP="00AC17E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12482"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C0A6C" w:rsidRPr="00E02E61" w:rsidRDefault="005C0A6C" w:rsidP="00DC2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Ненецкого автономного округа </w:t>
            </w:r>
          </w:p>
        </w:tc>
        <w:tc>
          <w:tcPr>
            <w:tcW w:w="5245" w:type="dxa"/>
          </w:tcPr>
          <w:p w:rsidR="00E02E61" w:rsidRPr="00310DEB" w:rsidRDefault="005C0A6C" w:rsidP="00E02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64" w:type="dxa"/>
          </w:tcPr>
          <w:p w:rsidR="005C0A6C" w:rsidRPr="00310DEB" w:rsidRDefault="00E174E4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0A6C" w:rsidTr="005C0A6C">
        <w:tc>
          <w:tcPr>
            <w:tcW w:w="1384" w:type="dxa"/>
          </w:tcPr>
          <w:p w:rsidR="005C0A6C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C0A6C" w:rsidRDefault="00312482" w:rsidP="00AC17E5"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7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="00AC17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C0A6C" w:rsidRPr="00310DEB" w:rsidRDefault="00E02E61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«Каменный город» на Северном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Тимане</w:t>
            </w:r>
            <w:proofErr w:type="spellEnd"/>
          </w:p>
        </w:tc>
        <w:tc>
          <w:tcPr>
            <w:tcW w:w="5245" w:type="dxa"/>
          </w:tcPr>
          <w:p w:rsidR="00E02E61" w:rsidRDefault="00E02E61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края.</w:t>
            </w:r>
          </w:p>
          <w:p w:rsidR="005C0A6C" w:rsidRPr="00310DEB" w:rsidRDefault="00E02E61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чудо природы – река Белая и «Каменный город»</w:t>
            </w:r>
          </w:p>
        </w:tc>
        <w:tc>
          <w:tcPr>
            <w:tcW w:w="3764" w:type="dxa"/>
          </w:tcPr>
          <w:p w:rsidR="005C0A6C" w:rsidRPr="00310DEB" w:rsidRDefault="00E02E61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5C0A6C" w:rsidTr="005C0A6C">
        <w:tc>
          <w:tcPr>
            <w:tcW w:w="1384" w:type="dxa"/>
          </w:tcPr>
          <w:p w:rsidR="005C0A6C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5C0A6C" w:rsidRDefault="00312482" w:rsidP="00AC17E5"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7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2482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="00AC17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C0A6C" w:rsidRPr="00310DEB" w:rsidRDefault="005C0A6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беречь природу</w:t>
            </w:r>
          </w:p>
        </w:tc>
        <w:tc>
          <w:tcPr>
            <w:tcW w:w="5245" w:type="dxa"/>
          </w:tcPr>
          <w:p w:rsidR="005C0A6C" w:rsidRPr="00310DEB" w:rsidRDefault="005C0A6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 поведения в природе.</w:t>
            </w:r>
          </w:p>
        </w:tc>
        <w:tc>
          <w:tcPr>
            <w:tcW w:w="3764" w:type="dxa"/>
          </w:tcPr>
          <w:p w:rsidR="005C0A6C" w:rsidRPr="00310DEB" w:rsidRDefault="005C0A6C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создание плакатов на экологическую тему</w:t>
            </w:r>
          </w:p>
        </w:tc>
      </w:tr>
      <w:tr w:rsidR="00FD7ACB" w:rsidTr="00EF359A">
        <w:tc>
          <w:tcPr>
            <w:tcW w:w="15496" w:type="dxa"/>
            <w:gridSpan w:val="5"/>
          </w:tcPr>
          <w:p w:rsidR="00E02E61" w:rsidRDefault="00E02E61" w:rsidP="00E02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2E61" w:rsidRDefault="00E02E61" w:rsidP="00E02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34F7" w:rsidRDefault="00A234F7" w:rsidP="00E02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34F7" w:rsidRDefault="00A234F7" w:rsidP="00E02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7ACB" w:rsidRPr="00335BD6" w:rsidRDefault="00E02E61" w:rsidP="00335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A1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A14065" w:rsidTr="005C0A6C">
        <w:tc>
          <w:tcPr>
            <w:tcW w:w="1384" w:type="dxa"/>
          </w:tcPr>
          <w:p w:rsidR="00A14065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A14065" w:rsidRPr="00AC17E5" w:rsidRDefault="00AC17E5" w:rsidP="00DC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3402" w:type="dxa"/>
          </w:tcPr>
          <w:p w:rsidR="00A14065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раньше жили люди</w:t>
            </w:r>
          </w:p>
        </w:tc>
        <w:tc>
          <w:tcPr>
            <w:tcW w:w="5245" w:type="dxa"/>
          </w:tcPr>
          <w:p w:rsidR="00A14065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раньше жили люди</w:t>
            </w:r>
          </w:p>
        </w:tc>
        <w:tc>
          <w:tcPr>
            <w:tcW w:w="3764" w:type="dxa"/>
          </w:tcPr>
          <w:p w:rsidR="00A14065" w:rsidRDefault="00A14065" w:rsidP="00A14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музей,</w:t>
            </w:r>
          </w:p>
          <w:p w:rsidR="00A14065" w:rsidRDefault="00A14065" w:rsidP="00A14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об экскурсии</w:t>
            </w:r>
          </w:p>
          <w:p w:rsidR="003705DD" w:rsidRPr="00310DEB" w:rsidRDefault="003705DD" w:rsidP="00370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5C0A6C" w:rsidTr="005C0A6C">
        <w:tc>
          <w:tcPr>
            <w:tcW w:w="1384" w:type="dxa"/>
          </w:tcPr>
          <w:p w:rsidR="005C0A6C" w:rsidRPr="00AC17E5" w:rsidRDefault="00AC17E5" w:rsidP="0033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70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5C522F" w:rsidRDefault="005C522F" w:rsidP="00DC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  <w:p w:rsidR="005C0A6C" w:rsidRPr="00AC17E5" w:rsidRDefault="00757700" w:rsidP="00DC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>18. 12</w:t>
            </w:r>
          </w:p>
        </w:tc>
        <w:tc>
          <w:tcPr>
            <w:tcW w:w="3402" w:type="dxa"/>
          </w:tcPr>
          <w:p w:rsidR="005C0A6C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места города</w:t>
            </w:r>
          </w:p>
        </w:tc>
        <w:tc>
          <w:tcPr>
            <w:tcW w:w="5245" w:type="dxa"/>
          </w:tcPr>
          <w:p w:rsidR="005C0A6C" w:rsidRPr="00310DEB" w:rsidRDefault="00A14065" w:rsidP="00A1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в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Маре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другие культурные места</w:t>
            </w:r>
          </w:p>
        </w:tc>
        <w:tc>
          <w:tcPr>
            <w:tcW w:w="3764" w:type="dxa"/>
          </w:tcPr>
          <w:p w:rsidR="00A14065" w:rsidRPr="00310DEB" w:rsidRDefault="00A14065" w:rsidP="00A1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беседа</w:t>
            </w:r>
          </w:p>
          <w:p w:rsidR="005C0A6C" w:rsidRPr="00310DEB" w:rsidRDefault="00A14065" w:rsidP="00A1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библиотеки, краеведческого музея (на выбор)</w:t>
            </w:r>
          </w:p>
        </w:tc>
      </w:tr>
      <w:tr w:rsidR="00A14065" w:rsidTr="00073666">
        <w:tc>
          <w:tcPr>
            <w:tcW w:w="15496" w:type="dxa"/>
            <w:gridSpan w:val="5"/>
          </w:tcPr>
          <w:p w:rsidR="00A14065" w:rsidRDefault="00A14065" w:rsidP="00A140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«Моя семья, мои близкие»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ч</w:t>
            </w:r>
          </w:p>
          <w:p w:rsidR="00A14065" w:rsidRPr="00310DEB" w:rsidRDefault="00A14065" w:rsidP="00A14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A6C" w:rsidTr="005C0A6C">
        <w:tc>
          <w:tcPr>
            <w:tcW w:w="1384" w:type="dxa"/>
          </w:tcPr>
          <w:p w:rsidR="005C0A6C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5C0A6C" w:rsidRDefault="00AC17E5" w:rsidP="00DC26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5C0A6C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– частичка города</w:t>
            </w:r>
          </w:p>
        </w:tc>
        <w:tc>
          <w:tcPr>
            <w:tcW w:w="5245" w:type="dxa"/>
          </w:tcPr>
          <w:p w:rsidR="005C0A6C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Моя фамилия, имя, отчество. Рисуем свою семью. Пословицы и поговорки о семье. Моя родословная. Создание генеалогического древа.</w:t>
            </w:r>
          </w:p>
        </w:tc>
        <w:tc>
          <w:tcPr>
            <w:tcW w:w="3764" w:type="dxa"/>
          </w:tcPr>
          <w:p w:rsidR="002E701C" w:rsidRDefault="00A14065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диспут, беседа, викторина</w:t>
            </w:r>
          </w:p>
          <w:p w:rsidR="005C0A6C" w:rsidRPr="002E701C" w:rsidRDefault="002E701C" w:rsidP="002E7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Раб. тетр.</w:t>
            </w:r>
          </w:p>
        </w:tc>
      </w:tr>
      <w:tr w:rsidR="00A14065" w:rsidTr="005C0A6C">
        <w:tc>
          <w:tcPr>
            <w:tcW w:w="1384" w:type="dxa"/>
          </w:tcPr>
          <w:p w:rsidR="00A14065" w:rsidRPr="00AC17E5" w:rsidRDefault="00AC17E5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01" w:type="dxa"/>
          </w:tcPr>
          <w:p w:rsidR="005C522F" w:rsidRDefault="005C522F" w:rsidP="00DC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15. 01</w:t>
            </w:r>
          </w:p>
          <w:p w:rsidR="00A14065" w:rsidRPr="00AC17E5" w:rsidRDefault="00AC17E5" w:rsidP="00DC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>22. 01</w:t>
            </w:r>
          </w:p>
        </w:tc>
        <w:tc>
          <w:tcPr>
            <w:tcW w:w="3402" w:type="dxa"/>
          </w:tcPr>
          <w:p w:rsidR="00A14065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5245" w:type="dxa"/>
          </w:tcPr>
          <w:p w:rsidR="00A14065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семейного праздника «Мы – одна семья»</w:t>
            </w:r>
          </w:p>
        </w:tc>
        <w:tc>
          <w:tcPr>
            <w:tcW w:w="3764" w:type="dxa"/>
          </w:tcPr>
          <w:p w:rsidR="00A14065" w:rsidRPr="00310DEB" w:rsidRDefault="00A14065" w:rsidP="00A14065">
            <w:pPr>
              <w:spacing w:before="105"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</w:t>
            </w:r>
          </w:p>
          <w:p w:rsidR="00A14065" w:rsidRPr="00310DEB" w:rsidRDefault="00A14065" w:rsidP="00A1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одна семья»</w:t>
            </w:r>
          </w:p>
        </w:tc>
      </w:tr>
      <w:tr w:rsidR="00A14065" w:rsidTr="00AB2054">
        <w:tc>
          <w:tcPr>
            <w:tcW w:w="15496" w:type="dxa"/>
            <w:gridSpan w:val="5"/>
          </w:tcPr>
          <w:p w:rsidR="00A14065" w:rsidRPr="00614B2C" w:rsidRDefault="00757700" w:rsidP="0061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4B2C" w:rsidRPr="00614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«Народы, традиции, быт и культура округа»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-4ч</w:t>
            </w:r>
          </w:p>
        </w:tc>
      </w:tr>
      <w:tr w:rsidR="00A14065" w:rsidTr="005C0A6C">
        <w:tc>
          <w:tcPr>
            <w:tcW w:w="1384" w:type="dxa"/>
          </w:tcPr>
          <w:p w:rsidR="00A14065" w:rsidRPr="00AC17E5" w:rsidRDefault="00AC17E5" w:rsidP="0075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522F" w:rsidRDefault="005C522F" w:rsidP="005C52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14065" w:rsidRPr="00614B2C" w:rsidRDefault="00614B2C" w:rsidP="0061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Коренные народы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5245" w:type="dxa"/>
          </w:tcPr>
          <w:p w:rsidR="00757700" w:rsidRDefault="00757700" w:rsidP="0075770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и быт коренных народов.</w:t>
            </w:r>
          </w:p>
          <w:p w:rsidR="00757700" w:rsidRPr="00757700" w:rsidRDefault="00757700" w:rsidP="0075770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Чум – жилище оленеводов.</w:t>
            </w:r>
          </w:p>
          <w:p w:rsidR="00A14065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757700" w:rsidRDefault="00757700" w:rsidP="0075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  <w:p w:rsidR="00A14065" w:rsidRPr="00310DEB" w:rsidRDefault="00A14065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00" w:rsidTr="005C0A6C">
        <w:tc>
          <w:tcPr>
            <w:tcW w:w="1384" w:type="dxa"/>
          </w:tcPr>
          <w:p w:rsidR="00757700" w:rsidRPr="00AC17E5" w:rsidRDefault="00757700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757700" w:rsidRPr="00AC17E5" w:rsidRDefault="00757700" w:rsidP="007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7700" w:rsidRPr="00757700" w:rsidRDefault="00757700" w:rsidP="00614B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традиции коренных жителей</w:t>
            </w:r>
          </w:p>
        </w:tc>
        <w:tc>
          <w:tcPr>
            <w:tcW w:w="5245" w:type="dxa"/>
          </w:tcPr>
          <w:p w:rsidR="00757700" w:rsidRPr="00757700" w:rsidRDefault="00757700" w:rsidP="0075770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757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народными промыслами, традициями, культурой коренных народов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757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7700" w:rsidRPr="00757700" w:rsidRDefault="00757700" w:rsidP="0075770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757700" w:rsidRPr="00310DEB" w:rsidRDefault="00757700" w:rsidP="0075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беседа</w:t>
            </w:r>
          </w:p>
          <w:p w:rsidR="00757700" w:rsidRPr="00310DEB" w:rsidRDefault="00757700" w:rsidP="005C0A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0" w:rsidTr="005C0A6C">
        <w:tc>
          <w:tcPr>
            <w:tcW w:w="1384" w:type="dxa"/>
          </w:tcPr>
          <w:p w:rsidR="00757700" w:rsidRDefault="00757700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7700" w:rsidRDefault="00757700" w:rsidP="0075770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7700" w:rsidRDefault="00757700" w:rsidP="00AC1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57700" w:rsidRDefault="00757700" w:rsidP="0075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фольклор </w:t>
            </w:r>
          </w:p>
          <w:p w:rsidR="00757700" w:rsidRPr="00757700" w:rsidRDefault="00757700" w:rsidP="00757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ненецких поэтов</w:t>
            </w:r>
          </w:p>
        </w:tc>
        <w:tc>
          <w:tcPr>
            <w:tcW w:w="5245" w:type="dxa"/>
          </w:tcPr>
          <w:p w:rsidR="00757700" w:rsidRDefault="00757700" w:rsidP="0075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Ненецкие загадки, стихи.</w:t>
            </w:r>
          </w:p>
          <w:p w:rsidR="00757700" w:rsidRPr="00757700" w:rsidRDefault="00757700" w:rsidP="0075770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ненецких поэтов</w:t>
            </w:r>
          </w:p>
        </w:tc>
        <w:tc>
          <w:tcPr>
            <w:tcW w:w="3764" w:type="dxa"/>
          </w:tcPr>
          <w:p w:rsidR="00757700" w:rsidRPr="00310DEB" w:rsidRDefault="00757700" w:rsidP="00757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A14065" w:rsidTr="005C0A6C">
        <w:tc>
          <w:tcPr>
            <w:tcW w:w="1384" w:type="dxa"/>
          </w:tcPr>
          <w:p w:rsidR="00A14065" w:rsidRPr="005C522F" w:rsidRDefault="005C522F" w:rsidP="0075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7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14065" w:rsidRPr="005C522F" w:rsidRDefault="005C522F" w:rsidP="005C52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14065" w:rsidRPr="00310DEB" w:rsidRDefault="00D80AD8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5245" w:type="dxa"/>
          </w:tcPr>
          <w:p w:rsidR="00A14065" w:rsidRPr="00310DEB" w:rsidRDefault="00D80AD8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Масленица. Ждем весну. Старинные обычаи встречи весны. Народные приметы, пословицы, поговорки о весне.</w:t>
            </w:r>
          </w:p>
        </w:tc>
        <w:tc>
          <w:tcPr>
            <w:tcW w:w="3764" w:type="dxa"/>
          </w:tcPr>
          <w:p w:rsidR="00A14065" w:rsidRPr="00310DEB" w:rsidRDefault="00D80AD8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«Встреча весны»</w:t>
            </w:r>
          </w:p>
        </w:tc>
      </w:tr>
      <w:tr w:rsidR="00D80AD8" w:rsidTr="00A33462">
        <w:tc>
          <w:tcPr>
            <w:tcW w:w="15496" w:type="dxa"/>
            <w:gridSpan w:val="5"/>
          </w:tcPr>
          <w:p w:rsidR="00D80AD8" w:rsidRDefault="00D80AD8" w:rsidP="00D80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«Растительный мир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круга</w:t>
            </w: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-4ч</w:t>
            </w:r>
          </w:p>
          <w:p w:rsidR="00D80AD8" w:rsidRPr="00310DEB" w:rsidRDefault="00D80AD8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65" w:rsidTr="005C0A6C">
        <w:tc>
          <w:tcPr>
            <w:tcW w:w="1384" w:type="dxa"/>
          </w:tcPr>
          <w:p w:rsidR="00A14065" w:rsidRPr="005C522F" w:rsidRDefault="005C522F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4065" w:rsidRDefault="005C522F" w:rsidP="00DC26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14065" w:rsidRPr="00310DEB" w:rsidRDefault="00D80AD8" w:rsidP="00D80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</w:p>
        </w:tc>
        <w:tc>
          <w:tcPr>
            <w:tcW w:w="5245" w:type="dxa"/>
          </w:tcPr>
          <w:p w:rsidR="00A14065" w:rsidRPr="00310DEB" w:rsidRDefault="00D80AD8" w:rsidP="00E1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тундра</w:t>
            </w:r>
            <w:r w:rsidRPr="00302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Разнообразие растительности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круга</w:t>
            </w:r>
            <w:r w:rsidRPr="00302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Кустарники, деревья наших лесов и парков. </w:t>
            </w:r>
            <w:r w:rsidR="00E17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о растениях. Составление загадок.</w:t>
            </w:r>
          </w:p>
        </w:tc>
        <w:tc>
          <w:tcPr>
            <w:tcW w:w="3764" w:type="dxa"/>
          </w:tcPr>
          <w:p w:rsidR="003705DD" w:rsidRDefault="00D80AD8" w:rsidP="005C0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  <w:p w:rsidR="00A14065" w:rsidRPr="003705DD" w:rsidRDefault="003705DD" w:rsidP="00370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4065" w:rsidTr="005C0A6C">
        <w:tc>
          <w:tcPr>
            <w:tcW w:w="1384" w:type="dxa"/>
          </w:tcPr>
          <w:p w:rsidR="00A14065" w:rsidRPr="005C522F" w:rsidRDefault="005C522F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</w:p>
        </w:tc>
        <w:tc>
          <w:tcPr>
            <w:tcW w:w="1701" w:type="dxa"/>
          </w:tcPr>
          <w:p w:rsidR="005C522F" w:rsidRDefault="005C522F" w:rsidP="005C52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14065" w:rsidRPr="005C522F" w:rsidRDefault="005C522F" w:rsidP="005C52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80AD8" w:rsidRPr="00551CAB" w:rsidRDefault="00D80AD8" w:rsidP="00D80A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Красная книга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округа.</w:t>
            </w:r>
          </w:p>
          <w:p w:rsidR="00A14065" w:rsidRPr="00310DEB" w:rsidRDefault="00A14065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14065" w:rsidRPr="00310DEB" w:rsidRDefault="00D80AD8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занесенные в Красную книгу. Создание альбома.</w:t>
            </w:r>
          </w:p>
        </w:tc>
        <w:tc>
          <w:tcPr>
            <w:tcW w:w="3764" w:type="dxa"/>
          </w:tcPr>
          <w:p w:rsidR="00D80AD8" w:rsidRPr="00310DEB" w:rsidRDefault="00D80AD8" w:rsidP="00E96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Презентация, викторина</w:t>
            </w:r>
          </w:p>
          <w:p w:rsidR="00A14065" w:rsidRDefault="00D80AD8" w:rsidP="00E96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альбома</w:t>
            </w:r>
          </w:p>
          <w:p w:rsidR="003705DD" w:rsidRPr="00310DEB" w:rsidRDefault="003705DD" w:rsidP="00E96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0AD8" w:rsidTr="005C0A6C">
        <w:tc>
          <w:tcPr>
            <w:tcW w:w="1384" w:type="dxa"/>
          </w:tcPr>
          <w:p w:rsidR="00D80AD8" w:rsidRPr="005C522F" w:rsidRDefault="005C522F" w:rsidP="005C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0AD8" w:rsidRDefault="005C522F" w:rsidP="005C52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80AD8" w:rsidRPr="00310DEB" w:rsidRDefault="00D80AD8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</w:t>
            </w:r>
          </w:p>
        </w:tc>
        <w:tc>
          <w:tcPr>
            <w:tcW w:w="5245" w:type="dxa"/>
          </w:tcPr>
          <w:p w:rsidR="00D80AD8" w:rsidRPr="00310DEB" w:rsidRDefault="00E96274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ф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животных зимой.</w:t>
            </w:r>
          </w:p>
        </w:tc>
        <w:tc>
          <w:tcPr>
            <w:tcW w:w="3764" w:type="dxa"/>
          </w:tcPr>
          <w:p w:rsidR="00D80AD8" w:rsidRPr="00310DEB" w:rsidRDefault="00D80AD8" w:rsidP="00D80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лес</w:t>
            </w:r>
          </w:p>
          <w:p w:rsidR="00D80AD8" w:rsidRPr="00310DEB" w:rsidRDefault="00E96274" w:rsidP="00D80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</w:tr>
      <w:tr w:rsidR="00D80AD8" w:rsidTr="000243B6">
        <w:tc>
          <w:tcPr>
            <w:tcW w:w="15496" w:type="dxa"/>
            <w:gridSpan w:val="5"/>
          </w:tcPr>
          <w:p w:rsidR="005C522F" w:rsidRDefault="005C522F" w:rsidP="00335B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522F" w:rsidRDefault="005C522F" w:rsidP="00D80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0AD8" w:rsidRPr="00335BD6" w:rsidRDefault="00D80AD8" w:rsidP="00335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«Животный мир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круга</w:t>
            </w:r>
            <w:r w:rsidRPr="00310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-4ч</w:t>
            </w:r>
          </w:p>
        </w:tc>
      </w:tr>
      <w:tr w:rsidR="00D80AD8" w:rsidTr="005C0A6C">
        <w:tc>
          <w:tcPr>
            <w:tcW w:w="1384" w:type="dxa"/>
          </w:tcPr>
          <w:p w:rsidR="00D80AD8" w:rsidRPr="003705DD" w:rsidRDefault="005C522F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05DD" w:rsidRPr="003705DD"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</w:tc>
        <w:tc>
          <w:tcPr>
            <w:tcW w:w="1701" w:type="dxa"/>
          </w:tcPr>
          <w:p w:rsidR="005C522F" w:rsidRDefault="005C522F" w:rsidP="005C52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05DD" w:rsidRDefault="003705DD" w:rsidP="003705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80AD8" w:rsidRDefault="00D80AD8" w:rsidP="00DC26E2"/>
        </w:tc>
        <w:tc>
          <w:tcPr>
            <w:tcW w:w="3402" w:type="dxa"/>
          </w:tcPr>
          <w:p w:rsidR="00D80AD8" w:rsidRPr="00310DEB" w:rsidRDefault="00B5587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Фауна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</w:p>
        </w:tc>
        <w:tc>
          <w:tcPr>
            <w:tcW w:w="5245" w:type="dxa"/>
          </w:tcPr>
          <w:p w:rsidR="00E174E4" w:rsidRDefault="00B5587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животного мира.</w:t>
            </w:r>
          </w:p>
          <w:p w:rsidR="00D80AD8" w:rsidRPr="00E174E4" w:rsidRDefault="00E174E4" w:rsidP="00E1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о животных. Составление загадок.</w:t>
            </w:r>
          </w:p>
        </w:tc>
        <w:tc>
          <w:tcPr>
            <w:tcW w:w="3764" w:type="dxa"/>
          </w:tcPr>
          <w:p w:rsidR="00B5587C" w:rsidRPr="00310DEB" w:rsidRDefault="00B5587C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беседа</w:t>
            </w:r>
          </w:p>
          <w:p w:rsidR="00B5587C" w:rsidRPr="00310DEB" w:rsidRDefault="00B5587C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экскурсия по лесам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80AD8" w:rsidRPr="00310DEB" w:rsidRDefault="00B5587C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коллажа</w:t>
            </w:r>
            <w:r w:rsidR="00E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74E4"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="00E174E4"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="00E174E4"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0AD8" w:rsidTr="005C0A6C">
        <w:tc>
          <w:tcPr>
            <w:tcW w:w="1384" w:type="dxa"/>
          </w:tcPr>
          <w:p w:rsidR="00D80AD8" w:rsidRPr="003705DD" w:rsidRDefault="003705DD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</w:rPr>
              <w:t>25 - 26</w:t>
            </w:r>
          </w:p>
        </w:tc>
        <w:tc>
          <w:tcPr>
            <w:tcW w:w="1701" w:type="dxa"/>
          </w:tcPr>
          <w:p w:rsidR="003705DD" w:rsidRDefault="003705DD" w:rsidP="003705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05DD" w:rsidRDefault="003705DD" w:rsidP="003705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80AD8" w:rsidRDefault="00D80AD8" w:rsidP="00DC26E2"/>
        </w:tc>
        <w:tc>
          <w:tcPr>
            <w:tcW w:w="3402" w:type="dxa"/>
          </w:tcPr>
          <w:p w:rsidR="00B5587C" w:rsidRPr="00551CAB" w:rsidRDefault="00B5587C" w:rsidP="00B55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Красная книга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округа.</w:t>
            </w:r>
          </w:p>
          <w:p w:rsidR="00D80AD8" w:rsidRPr="00310DEB" w:rsidRDefault="00D80AD8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80AD8" w:rsidRPr="00310DEB" w:rsidRDefault="00B5587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Ненецкого автономного округа</w:t>
            </w: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занесенные в Красную книгу. Создание альбома.</w:t>
            </w:r>
          </w:p>
        </w:tc>
        <w:tc>
          <w:tcPr>
            <w:tcW w:w="3764" w:type="dxa"/>
          </w:tcPr>
          <w:p w:rsidR="00B5587C" w:rsidRPr="00310DEB" w:rsidRDefault="00B5587C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80AD8" w:rsidRDefault="00B5587C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  <w:r w:rsidR="00E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4E4" w:rsidRPr="00310DEB" w:rsidRDefault="00E174E4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Раб. </w:t>
            </w:r>
            <w:proofErr w:type="spellStart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 w:rsidRPr="00370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587C" w:rsidTr="000679A2">
        <w:tc>
          <w:tcPr>
            <w:tcW w:w="15496" w:type="dxa"/>
            <w:gridSpan w:val="5"/>
          </w:tcPr>
          <w:p w:rsidR="00B5587C" w:rsidRDefault="00B5587C" w:rsidP="00B55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4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«Памяти павших будьте достойны …»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-4ч</w:t>
            </w:r>
          </w:p>
          <w:p w:rsidR="00B5587C" w:rsidRPr="00310DEB" w:rsidRDefault="00B5587C" w:rsidP="00B5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7C" w:rsidTr="005C0A6C">
        <w:tc>
          <w:tcPr>
            <w:tcW w:w="1384" w:type="dxa"/>
          </w:tcPr>
          <w:p w:rsidR="00B5587C" w:rsidRPr="003705DD" w:rsidRDefault="003705DD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705DD" w:rsidRDefault="003705DD" w:rsidP="003705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5587C" w:rsidRDefault="00B5587C" w:rsidP="00DC26E2"/>
        </w:tc>
        <w:tc>
          <w:tcPr>
            <w:tcW w:w="3402" w:type="dxa"/>
          </w:tcPr>
          <w:p w:rsidR="00B5587C" w:rsidRPr="00551CAB" w:rsidRDefault="00B5587C" w:rsidP="00B55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5245" w:type="dxa"/>
          </w:tcPr>
          <w:p w:rsidR="00B5587C" w:rsidRPr="00310DEB" w:rsidRDefault="00B5587C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советским воинам в нашем город</w:t>
            </w:r>
          </w:p>
        </w:tc>
        <w:tc>
          <w:tcPr>
            <w:tcW w:w="3764" w:type="dxa"/>
          </w:tcPr>
          <w:p w:rsidR="00B5587C" w:rsidRPr="00310DEB" w:rsidRDefault="00312482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экскурсия</w:t>
            </w:r>
          </w:p>
        </w:tc>
      </w:tr>
      <w:tr w:rsidR="00B5587C" w:rsidTr="005C0A6C">
        <w:tc>
          <w:tcPr>
            <w:tcW w:w="1384" w:type="dxa"/>
          </w:tcPr>
          <w:p w:rsidR="00B5587C" w:rsidRPr="003705DD" w:rsidRDefault="003705DD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705DD" w:rsidRDefault="003705DD" w:rsidP="003705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5587C" w:rsidRDefault="00B5587C" w:rsidP="00DC26E2"/>
        </w:tc>
        <w:tc>
          <w:tcPr>
            <w:tcW w:w="3402" w:type="dxa"/>
          </w:tcPr>
          <w:p w:rsidR="00E96274" w:rsidRDefault="00E96274" w:rsidP="00E962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Нет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России семьи такой, где б не памятен был свой герой»</w:t>
            </w:r>
          </w:p>
          <w:p w:rsidR="00B5587C" w:rsidRPr="00551CAB" w:rsidRDefault="00B5587C" w:rsidP="00B55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5587C" w:rsidRPr="00310DEB" w:rsidRDefault="00E96274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</w:p>
        </w:tc>
        <w:tc>
          <w:tcPr>
            <w:tcW w:w="3764" w:type="dxa"/>
          </w:tcPr>
          <w:p w:rsidR="00B5587C" w:rsidRPr="00310DEB" w:rsidRDefault="00757700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B5587C" w:rsidTr="005C0A6C">
        <w:tc>
          <w:tcPr>
            <w:tcW w:w="1384" w:type="dxa"/>
          </w:tcPr>
          <w:p w:rsidR="00B5587C" w:rsidRPr="003705DD" w:rsidRDefault="003705DD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705DD" w:rsidRDefault="003705DD" w:rsidP="003705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5587C" w:rsidRDefault="00B5587C" w:rsidP="00DC26E2"/>
        </w:tc>
        <w:tc>
          <w:tcPr>
            <w:tcW w:w="3402" w:type="dxa"/>
          </w:tcPr>
          <w:p w:rsidR="00B5587C" w:rsidRPr="00551CAB" w:rsidRDefault="00312482" w:rsidP="00B55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«Такой разный город».</w:t>
            </w:r>
          </w:p>
        </w:tc>
        <w:tc>
          <w:tcPr>
            <w:tcW w:w="5245" w:type="dxa"/>
          </w:tcPr>
          <w:p w:rsidR="00B5587C" w:rsidRPr="00310DEB" w:rsidRDefault="00312482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красивых (любимых) мест города.</w:t>
            </w:r>
          </w:p>
        </w:tc>
        <w:tc>
          <w:tcPr>
            <w:tcW w:w="3764" w:type="dxa"/>
          </w:tcPr>
          <w:p w:rsidR="00B5587C" w:rsidRPr="00310DEB" w:rsidRDefault="00312482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312482" w:rsidTr="005C0A6C">
        <w:tc>
          <w:tcPr>
            <w:tcW w:w="1384" w:type="dxa"/>
          </w:tcPr>
          <w:p w:rsidR="00312482" w:rsidRPr="003705DD" w:rsidRDefault="003705DD" w:rsidP="00DC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705DD" w:rsidRDefault="003705DD" w:rsidP="003705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AC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12482" w:rsidRDefault="00312482" w:rsidP="00DC26E2"/>
        </w:tc>
        <w:tc>
          <w:tcPr>
            <w:tcW w:w="3402" w:type="dxa"/>
          </w:tcPr>
          <w:p w:rsidR="00312482" w:rsidRPr="00310DEB" w:rsidRDefault="00312482" w:rsidP="00B55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Что я знаю и могу.</w:t>
            </w:r>
          </w:p>
        </w:tc>
        <w:tc>
          <w:tcPr>
            <w:tcW w:w="5245" w:type="dxa"/>
          </w:tcPr>
          <w:p w:rsidR="00312482" w:rsidRPr="00310DEB" w:rsidRDefault="00312482" w:rsidP="00D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ученических проектов</w:t>
            </w:r>
          </w:p>
        </w:tc>
        <w:tc>
          <w:tcPr>
            <w:tcW w:w="3764" w:type="dxa"/>
          </w:tcPr>
          <w:p w:rsidR="00312482" w:rsidRPr="00310DEB" w:rsidRDefault="00312482" w:rsidP="00B55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«Юный краевед»</w:t>
            </w:r>
          </w:p>
        </w:tc>
      </w:tr>
    </w:tbl>
    <w:p w:rsidR="00DC26E2" w:rsidRDefault="00DC26E2" w:rsidP="00DC26E2"/>
    <w:sectPr w:rsidR="00DC26E2" w:rsidSect="00DC26E2">
      <w:type w:val="continuous"/>
      <w:pgSz w:w="16839" w:h="11907" w:orient="landscape" w:code="9"/>
      <w:pgMar w:top="709" w:right="567" w:bottom="992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D7A"/>
    <w:multiLevelType w:val="multilevel"/>
    <w:tmpl w:val="647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3172"/>
    <w:multiLevelType w:val="multilevel"/>
    <w:tmpl w:val="472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B5EB2"/>
    <w:multiLevelType w:val="multilevel"/>
    <w:tmpl w:val="47C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C084F"/>
    <w:multiLevelType w:val="multilevel"/>
    <w:tmpl w:val="C64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54E36"/>
    <w:multiLevelType w:val="multilevel"/>
    <w:tmpl w:val="F05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31DE8"/>
    <w:multiLevelType w:val="multilevel"/>
    <w:tmpl w:val="2B6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F58CF"/>
    <w:multiLevelType w:val="multilevel"/>
    <w:tmpl w:val="B200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D7E"/>
    <w:rsid w:val="00000450"/>
    <w:rsid w:val="00000D3A"/>
    <w:rsid w:val="00001F8B"/>
    <w:rsid w:val="00002874"/>
    <w:rsid w:val="00002A4C"/>
    <w:rsid w:val="00002DE2"/>
    <w:rsid w:val="000034EE"/>
    <w:rsid w:val="00003F9F"/>
    <w:rsid w:val="00004399"/>
    <w:rsid w:val="00004777"/>
    <w:rsid w:val="000049D2"/>
    <w:rsid w:val="00004C73"/>
    <w:rsid w:val="0000549A"/>
    <w:rsid w:val="0000573E"/>
    <w:rsid w:val="0000580D"/>
    <w:rsid w:val="0000689D"/>
    <w:rsid w:val="00006D01"/>
    <w:rsid w:val="00007058"/>
    <w:rsid w:val="00007358"/>
    <w:rsid w:val="000076A5"/>
    <w:rsid w:val="00007B0F"/>
    <w:rsid w:val="00011804"/>
    <w:rsid w:val="00011D3A"/>
    <w:rsid w:val="00012341"/>
    <w:rsid w:val="00012AD0"/>
    <w:rsid w:val="00012B1D"/>
    <w:rsid w:val="00013965"/>
    <w:rsid w:val="00014BA2"/>
    <w:rsid w:val="000152B6"/>
    <w:rsid w:val="000166AD"/>
    <w:rsid w:val="0001674B"/>
    <w:rsid w:val="000169E7"/>
    <w:rsid w:val="00016FE7"/>
    <w:rsid w:val="00017CB6"/>
    <w:rsid w:val="0002024B"/>
    <w:rsid w:val="000204C9"/>
    <w:rsid w:val="00020561"/>
    <w:rsid w:val="00020D5C"/>
    <w:rsid w:val="00020EA1"/>
    <w:rsid w:val="000210A4"/>
    <w:rsid w:val="000211CD"/>
    <w:rsid w:val="00022118"/>
    <w:rsid w:val="0002285D"/>
    <w:rsid w:val="00022955"/>
    <w:rsid w:val="00022F9D"/>
    <w:rsid w:val="00023387"/>
    <w:rsid w:val="000233F7"/>
    <w:rsid w:val="00023D29"/>
    <w:rsid w:val="00023D8A"/>
    <w:rsid w:val="00023F32"/>
    <w:rsid w:val="000247D6"/>
    <w:rsid w:val="000248D1"/>
    <w:rsid w:val="00024B5D"/>
    <w:rsid w:val="0002531D"/>
    <w:rsid w:val="00026448"/>
    <w:rsid w:val="00026A61"/>
    <w:rsid w:val="00027089"/>
    <w:rsid w:val="00027361"/>
    <w:rsid w:val="000278B4"/>
    <w:rsid w:val="00030351"/>
    <w:rsid w:val="00030492"/>
    <w:rsid w:val="0003068F"/>
    <w:rsid w:val="00030860"/>
    <w:rsid w:val="00030B8B"/>
    <w:rsid w:val="000310D4"/>
    <w:rsid w:val="00031200"/>
    <w:rsid w:val="00031420"/>
    <w:rsid w:val="00031D10"/>
    <w:rsid w:val="00031DB3"/>
    <w:rsid w:val="00031F29"/>
    <w:rsid w:val="00031F63"/>
    <w:rsid w:val="00034553"/>
    <w:rsid w:val="00034864"/>
    <w:rsid w:val="00034BC2"/>
    <w:rsid w:val="000351AB"/>
    <w:rsid w:val="00035D39"/>
    <w:rsid w:val="000361B5"/>
    <w:rsid w:val="0003715F"/>
    <w:rsid w:val="0003734C"/>
    <w:rsid w:val="0003775E"/>
    <w:rsid w:val="00037A08"/>
    <w:rsid w:val="00037C6A"/>
    <w:rsid w:val="00037F36"/>
    <w:rsid w:val="0004029B"/>
    <w:rsid w:val="000406B6"/>
    <w:rsid w:val="000407F3"/>
    <w:rsid w:val="00040986"/>
    <w:rsid w:val="000410A4"/>
    <w:rsid w:val="0004125D"/>
    <w:rsid w:val="0004129A"/>
    <w:rsid w:val="00041431"/>
    <w:rsid w:val="00041622"/>
    <w:rsid w:val="00041CC1"/>
    <w:rsid w:val="00041CC9"/>
    <w:rsid w:val="00042295"/>
    <w:rsid w:val="00042869"/>
    <w:rsid w:val="000432B3"/>
    <w:rsid w:val="000432CD"/>
    <w:rsid w:val="00044055"/>
    <w:rsid w:val="00045221"/>
    <w:rsid w:val="000457EF"/>
    <w:rsid w:val="00045A7C"/>
    <w:rsid w:val="0004690F"/>
    <w:rsid w:val="000469D6"/>
    <w:rsid w:val="0004706D"/>
    <w:rsid w:val="000471F9"/>
    <w:rsid w:val="0004733B"/>
    <w:rsid w:val="00047C3F"/>
    <w:rsid w:val="000503C5"/>
    <w:rsid w:val="00050771"/>
    <w:rsid w:val="00051E80"/>
    <w:rsid w:val="00051F07"/>
    <w:rsid w:val="00053A12"/>
    <w:rsid w:val="00053C20"/>
    <w:rsid w:val="00053DF6"/>
    <w:rsid w:val="00054002"/>
    <w:rsid w:val="00054D35"/>
    <w:rsid w:val="0005525A"/>
    <w:rsid w:val="00055C78"/>
    <w:rsid w:val="00056527"/>
    <w:rsid w:val="000567A7"/>
    <w:rsid w:val="00056D83"/>
    <w:rsid w:val="00057339"/>
    <w:rsid w:val="00057695"/>
    <w:rsid w:val="00060578"/>
    <w:rsid w:val="000606A3"/>
    <w:rsid w:val="00060707"/>
    <w:rsid w:val="00060E96"/>
    <w:rsid w:val="00061052"/>
    <w:rsid w:val="000614F5"/>
    <w:rsid w:val="00061D78"/>
    <w:rsid w:val="00061D82"/>
    <w:rsid w:val="00061EF0"/>
    <w:rsid w:val="00062B58"/>
    <w:rsid w:val="00062E9E"/>
    <w:rsid w:val="000637FE"/>
    <w:rsid w:val="000647CF"/>
    <w:rsid w:val="00064E5E"/>
    <w:rsid w:val="0006571C"/>
    <w:rsid w:val="00065D41"/>
    <w:rsid w:val="00065D6D"/>
    <w:rsid w:val="00065D9D"/>
    <w:rsid w:val="000660E8"/>
    <w:rsid w:val="0006649F"/>
    <w:rsid w:val="000666E9"/>
    <w:rsid w:val="0006681D"/>
    <w:rsid w:val="000677A6"/>
    <w:rsid w:val="0006796D"/>
    <w:rsid w:val="00067A22"/>
    <w:rsid w:val="00067EBB"/>
    <w:rsid w:val="000701DF"/>
    <w:rsid w:val="00070641"/>
    <w:rsid w:val="00070D55"/>
    <w:rsid w:val="00070D62"/>
    <w:rsid w:val="00071120"/>
    <w:rsid w:val="0007131D"/>
    <w:rsid w:val="00071DDB"/>
    <w:rsid w:val="00072476"/>
    <w:rsid w:val="00072DAB"/>
    <w:rsid w:val="000730B2"/>
    <w:rsid w:val="000739B0"/>
    <w:rsid w:val="0007488E"/>
    <w:rsid w:val="00075250"/>
    <w:rsid w:val="0007586C"/>
    <w:rsid w:val="000759B0"/>
    <w:rsid w:val="00075BAF"/>
    <w:rsid w:val="00075EFF"/>
    <w:rsid w:val="00076C19"/>
    <w:rsid w:val="0007796C"/>
    <w:rsid w:val="00077B75"/>
    <w:rsid w:val="00077F73"/>
    <w:rsid w:val="00080973"/>
    <w:rsid w:val="00080A83"/>
    <w:rsid w:val="00080EBB"/>
    <w:rsid w:val="00081690"/>
    <w:rsid w:val="00081BC1"/>
    <w:rsid w:val="00081F7A"/>
    <w:rsid w:val="00082731"/>
    <w:rsid w:val="00082DBC"/>
    <w:rsid w:val="00082FE4"/>
    <w:rsid w:val="00083A28"/>
    <w:rsid w:val="00083C5F"/>
    <w:rsid w:val="000841BF"/>
    <w:rsid w:val="00084596"/>
    <w:rsid w:val="00085865"/>
    <w:rsid w:val="00085DF4"/>
    <w:rsid w:val="0008602A"/>
    <w:rsid w:val="000862B0"/>
    <w:rsid w:val="000863E1"/>
    <w:rsid w:val="00086F92"/>
    <w:rsid w:val="0008708F"/>
    <w:rsid w:val="00087A17"/>
    <w:rsid w:val="00090382"/>
    <w:rsid w:val="00090C51"/>
    <w:rsid w:val="00090F41"/>
    <w:rsid w:val="00090FFB"/>
    <w:rsid w:val="000910FF"/>
    <w:rsid w:val="00091B51"/>
    <w:rsid w:val="00091CC7"/>
    <w:rsid w:val="00091EB0"/>
    <w:rsid w:val="000925A6"/>
    <w:rsid w:val="00092F37"/>
    <w:rsid w:val="00092FF1"/>
    <w:rsid w:val="0009359D"/>
    <w:rsid w:val="00093A99"/>
    <w:rsid w:val="00093C49"/>
    <w:rsid w:val="00093FF0"/>
    <w:rsid w:val="0009433B"/>
    <w:rsid w:val="00094962"/>
    <w:rsid w:val="000950AE"/>
    <w:rsid w:val="000951ED"/>
    <w:rsid w:val="0009546F"/>
    <w:rsid w:val="000959C1"/>
    <w:rsid w:val="000959E4"/>
    <w:rsid w:val="00095B58"/>
    <w:rsid w:val="00096054"/>
    <w:rsid w:val="00096702"/>
    <w:rsid w:val="00097CED"/>
    <w:rsid w:val="000A0024"/>
    <w:rsid w:val="000A0390"/>
    <w:rsid w:val="000A03B2"/>
    <w:rsid w:val="000A0C7B"/>
    <w:rsid w:val="000A1200"/>
    <w:rsid w:val="000A1CF2"/>
    <w:rsid w:val="000A1D59"/>
    <w:rsid w:val="000A22D5"/>
    <w:rsid w:val="000A2432"/>
    <w:rsid w:val="000A28A9"/>
    <w:rsid w:val="000A2D37"/>
    <w:rsid w:val="000A30C9"/>
    <w:rsid w:val="000A341A"/>
    <w:rsid w:val="000A3985"/>
    <w:rsid w:val="000A3EB8"/>
    <w:rsid w:val="000A4002"/>
    <w:rsid w:val="000A44A4"/>
    <w:rsid w:val="000A493E"/>
    <w:rsid w:val="000A4B7F"/>
    <w:rsid w:val="000A4FBD"/>
    <w:rsid w:val="000A59DF"/>
    <w:rsid w:val="000A5A21"/>
    <w:rsid w:val="000A7A03"/>
    <w:rsid w:val="000A7E1F"/>
    <w:rsid w:val="000B0A63"/>
    <w:rsid w:val="000B0AF0"/>
    <w:rsid w:val="000B18DD"/>
    <w:rsid w:val="000B1C3C"/>
    <w:rsid w:val="000B1EA2"/>
    <w:rsid w:val="000B2107"/>
    <w:rsid w:val="000B273A"/>
    <w:rsid w:val="000B2AF6"/>
    <w:rsid w:val="000B2B9C"/>
    <w:rsid w:val="000B2C01"/>
    <w:rsid w:val="000B377D"/>
    <w:rsid w:val="000B3795"/>
    <w:rsid w:val="000B3912"/>
    <w:rsid w:val="000B39E2"/>
    <w:rsid w:val="000B39FC"/>
    <w:rsid w:val="000B45A0"/>
    <w:rsid w:val="000B45FD"/>
    <w:rsid w:val="000B4C73"/>
    <w:rsid w:val="000B526E"/>
    <w:rsid w:val="000B530E"/>
    <w:rsid w:val="000B5FEA"/>
    <w:rsid w:val="000B6BD7"/>
    <w:rsid w:val="000B6D43"/>
    <w:rsid w:val="000B6E52"/>
    <w:rsid w:val="000B7132"/>
    <w:rsid w:val="000B7B23"/>
    <w:rsid w:val="000B7BAC"/>
    <w:rsid w:val="000B7CCC"/>
    <w:rsid w:val="000C0EEF"/>
    <w:rsid w:val="000C14F0"/>
    <w:rsid w:val="000C1CE7"/>
    <w:rsid w:val="000C1D9A"/>
    <w:rsid w:val="000C209C"/>
    <w:rsid w:val="000C2739"/>
    <w:rsid w:val="000C2783"/>
    <w:rsid w:val="000C2808"/>
    <w:rsid w:val="000C2E84"/>
    <w:rsid w:val="000C2FE2"/>
    <w:rsid w:val="000C32F5"/>
    <w:rsid w:val="000C3351"/>
    <w:rsid w:val="000C3653"/>
    <w:rsid w:val="000C3B95"/>
    <w:rsid w:val="000C40EA"/>
    <w:rsid w:val="000C45FA"/>
    <w:rsid w:val="000C4E3A"/>
    <w:rsid w:val="000C51B2"/>
    <w:rsid w:val="000C57EE"/>
    <w:rsid w:val="000C5A8F"/>
    <w:rsid w:val="000C622F"/>
    <w:rsid w:val="000C6329"/>
    <w:rsid w:val="000C6894"/>
    <w:rsid w:val="000C6DFE"/>
    <w:rsid w:val="000D0279"/>
    <w:rsid w:val="000D0ACF"/>
    <w:rsid w:val="000D0B14"/>
    <w:rsid w:val="000D1074"/>
    <w:rsid w:val="000D2571"/>
    <w:rsid w:val="000D26BE"/>
    <w:rsid w:val="000D2E1C"/>
    <w:rsid w:val="000D381E"/>
    <w:rsid w:val="000D4A2D"/>
    <w:rsid w:val="000D4C3E"/>
    <w:rsid w:val="000D5679"/>
    <w:rsid w:val="000D5DB5"/>
    <w:rsid w:val="000D61FE"/>
    <w:rsid w:val="000D64EE"/>
    <w:rsid w:val="000D681A"/>
    <w:rsid w:val="000D7325"/>
    <w:rsid w:val="000D755F"/>
    <w:rsid w:val="000D772A"/>
    <w:rsid w:val="000E1A04"/>
    <w:rsid w:val="000E2566"/>
    <w:rsid w:val="000E2F74"/>
    <w:rsid w:val="000E3321"/>
    <w:rsid w:val="000E346B"/>
    <w:rsid w:val="000E3CF1"/>
    <w:rsid w:val="000E406E"/>
    <w:rsid w:val="000E4256"/>
    <w:rsid w:val="000E4A04"/>
    <w:rsid w:val="000E4C04"/>
    <w:rsid w:val="000E537A"/>
    <w:rsid w:val="000E58F1"/>
    <w:rsid w:val="000E616C"/>
    <w:rsid w:val="000E6DF9"/>
    <w:rsid w:val="000E710B"/>
    <w:rsid w:val="000E779F"/>
    <w:rsid w:val="000F15C8"/>
    <w:rsid w:val="000F2250"/>
    <w:rsid w:val="000F2BE1"/>
    <w:rsid w:val="000F2EFE"/>
    <w:rsid w:val="000F3710"/>
    <w:rsid w:val="000F3AD3"/>
    <w:rsid w:val="000F3E27"/>
    <w:rsid w:val="000F4239"/>
    <w:rsid w:val="000F4A68"/>
    <w:rsid w:val="000F56FD"/>
    <w:rsid w:val="000F5D4D"/>
    <w:rsid w:val="000F60BF"/>
    <w:rsid w:val="000F61AB"/>
    <w:rsid w:val="000F6362"/>
    <w:rsid w:val="000F6393"/>
    <w:rsid w:val="000F70DB"/>
    <w:rsid w:val="000F7795"/>
    <w:rsid w:val="000F7BBB"/>
    <w:rsid w:val="001000E0"/>
    <w:rsid w:val="00100332"/>
    <w:rsid w:val="00101422"/>
    <w:rsid w:val="00101433"/>
    <w:rsid w:val="00102711"/>
    <w:rsid w:val="00102CCA"/>
    <w:rsid w:val="00103592"/>
    <w:rsid w:val="00103A19"/>
    <w:rsid w:val="00103A53"/>
    <w:rsid w:val="00104235"/>
    <w:rsid w:val="001047EE"/>
    <w:rsid w:val="00104858"/>
    <w:rsid w:val="00104A2E"/>
    <w:rsid w:val="00105269"/>
    <w:rsid w:val="00105630"/>
    <w:rsid w:val="00105793"/>
    <w:rsid w:val="00105A7B"/>
    <w:rsid w:val="00105B7E"/>
    <w:rsid w:val="00105BF2"/>
    <w:rsid w:val="00105D3F"/>
    <w:rsid w:val="00106AF8"/>
    <w:rsid w:val="00106D76"/>
    <w:rsid w:val="00107A6B"/>
    <w:rsid w:val="001100FC"/>
    <w:rsid w:val="0011016C"/>
    <w:rsid w:val="00110C0B"/>
    <w:rsid w:val="0011105B"/>
    <w:rsid w:val="001111DE"/>
    <w:rsid w:val="0011155F"/>
    <w:rsid w:val="0011219C"/>
    <w:rsid w:val="00112512"/>
    <w:rsid w:val="001125BA"/>
    <w:rsid w:val="00112D32"/>
    <w:rsid w:val="00113381"/>
    <w:rsid w:val="00113393"/>
    <w:rsid w:val="0011381A"/>
    <w:rsid w:val="001139A6"/>
    <w:rsid w:val="00113CA0"/>
    <w:rsid w:val="00114045"/>
    <w:rsid w:val="00114437"/>
    <w:rsid w:val="001144FD"/>
    <w:rsid w:val="00114590"/>
    <w:rsid w:val="001162BC"/>
    <w:rsid w:val="00116333"/>
    <w:rsid w:val="00116461"/>
    <w:rsid w:val="00116800"/>
    <w:rsid w:val="00116811"/>
    <w:rsid w:val="00120210"/>
    <w:rsid w:val="00120459"/>
    <w:rsid w:val="001208CA"/>
    <w:rsid w:val="00120D5F"/>
    <w:rsid w:val="001217ED"/>
    <w:rsid w:val="0012201B"/>
    <w:rsid w:val="001222F7"/>
    <w:rsid w:val="00122E52"/>
    <w:rsid w:val="00124594"/>
    <w:rsid w:val="00124C56"/>
    <w:rsid w:val="00124D15"/>
    <w:rsid w:val="001252D5"/>
    <w:rsid w:val="00125540"/>
    <w:rsid w:val="00125AF3"/>
    <w:rsid w:val="001265DB"/>
    <w:rsid w:val="001277D2"/>
    <w:rsid w:val="001279F6"/>
    <w:rsid w:val="00127AB9"/>
    <w:rsid w:val="00127B14"/>
    <w:rsid w:val="00127E22"/>
    <w:rsid w:val="00127F23"/>
    <w:rsid w:val="00127F2B"/>
    <w:rsid w:val="00130463"/>
    <w:rsid w:val="0013055A"/>
    <w:rsid w:val="0013057C"/>
    <w:rsid w:val="00130ED4"/>
    <w:rsid w:val="0013168B"/>
    <w:rsid w:val="00132E4F"/>
    <w:rsid w:val="0013394B"/>
    <w:rsid w:val="00133C12"/>
    <w:rsid w:val="001343D0"/>
    <w:rsid w:val="00135AA7"/>
    <w:rsid w:val="00135DBF"/>
    <w:rsid w:val="00135EFA"/>
    <w:rsid w:val="00137BD4"/>
    <w:rsid w:val="00140767"/>
    <w:rsid w:val="001409A8"/>
    <w:rsid w:val="0014130E"/>
    <w:rsid w:val="00141DBA"/>
    <w:rsid w:val="00142500"/>
    <w:rsid w:val="001428B6"/>
    <w:rsid w:val="00143EA1"/>
    <w:rsid w:val="00143F70"/>
    <w:rsid w:val="0014430C"/>
    <w:rsid w:val="00144F99"/>
    <w:rsid w:val="00145007"/>
    <w:rsid w:val="0014509F"/>
    <w:rsid w:val="0014512C"/>
    <w:rsid w:val="0014518B"/>
    <w:rsid w:val="00145250"/>
    <w:rsid w:val="0014542F"/>
    <w:rsid w:val="00145DB6"/>
    <w:rsid w:val="00146450"/>
    <w:rsid w:val="0015077A"/>
    <w:rsid w:val="00150FDD"/>
    <w:rsid w:val="00151E85"/>
    <w:rsid w:val="0015205F"/>
    <w:rsid w:val="001520EF"/>
    <w:rsid w:val="00154B3A"/>
    <w:rsid w:val="0015586B"/>
    <w:rsid w:val="0015628D"/>
    <w:rsid w:val="001564CF"/>
    <w:rsid w:val="00156FAC"/>
    <w:rsid w:val="00157071"/>
    <w:rsid w:val="00157E14"/>
    <w:rsid w:val="001600A3"/>
    <w:rsid w:val="001601AF"/>
    <w:rsid w:val="00160982"/>
    <w:rsid w:val="00161580"/>
    <w:rsid w:val="001616C2"/>
    <w:rsid w:val="001618A8"/>
    <w:rsid w:val="001618D0"/>
    <w:rsid w:val="001619EA"/>
    <w:rsid w:val="00161B30"/>
    <w:rsid w:val="001622BD"/>
    <w:rsid w:val="0016252B"/>
    <w:rsid w:val="00162E6A"/>
    <w:rsid w:val="00163266"/>
    <w:rsid w:val="00163358"/>
    <w:rsid w:val="001636D9"/>
    <w:rsid w:val="001638DF"/>
    <w:rsid w:val="00164848"/>
    <w:rsid w:val="001648BA"/>
    <w:rsid w:val="0016511C"/>
    <w:rsid w:val="0016574F"/>
    <w:rsid w:val="00166EFF"/>
    <w:rsid w:val="001677C4"/>
    <w:rsid w:val="00167B7C"/>
    <w:rsid w:val="0017018B"/>
    <w:rsid w:val="00170986"/>
    <w:rsid w:val="00172381"/>
    <w:rsid w:val="0017287E"/>
    <w:rsid w:val="001733D7"/>
    <w:rsid w:val="00173516"/>
    <w:rsid w:val="001735D6"/>
    <w:rsid w:val="00173751"/>
    <w:rsid w:val="00173990"/>
    <w:rsid w:val="00173A73"/>
    <w:rsid w:val="00173EB0"/>
    <w:rsid w:val="00174724"/>
    <w:rsid w:val="00174B15"/>
    <w:rsid w:val="00174FF9"/>
    <w:rsid w:val="0017535A"/>
    <w:rsid w:val="0017578B"/>
    <w:rsid w:val="001759E7"/>
    <w:rsid w:val="00175B38"/>
    <w:rsid w:val="00176113"/>
    <w:rsid w:val="001765E2"/>
    <w:rsid w:val="0017682F"/>
    <w:rsid w:val="00177082"/>
    <w:rsid w:val="00177456"/>
    <w:rsid w:val="00177513"/>
    <w:rsid w:val="00177F64"/>
    <w:rsid w:val="001807AC"/>
    <w:rsid w:val="001809B3"/>
    <w:rsid w:val="001829FF"/>
    <w:rsid w:val="00182A5F"/>
    <w:rsid w:val="00182D00"/>
    <w:rsid w:val="00184347"/>
    <w:rsid w:val="00184B97"/>
    <w:rsid w:val="00184C8B"/>
    <w:rsid w:val="00185409"/>
    <w:rsid w:val="0018573A"/>
    <w:rsid w:val="001859E2"/>
    <w:rsid w:val="00185CEC"/>
    <w:rsid w:val="00186187"/>
    <w:rsid w:val="0018665C"/>
    <w:rsid w:val="0018669F"/>
    <w:rsid w:val="00186B75"/>
    <w:rsid w:val="00187673"/>
    <w:rsid w:val="00187E0B"/>
    <w:rsid w:val="00190B48"/>
    <w:rsid w:val="00190C04"/>
    <w:rsid w:val="00190F70"/>
    <w:rsid w:val="001912D7"/>
    <w:rsid w:val="00191761"/>
    <w:rsid w:val="00191762"/>
    <w:rsid w:val="00191936"/>
    <w:rsid w:val="00191A6C"/>
    <w:rsid w:val="00191B46"/>
    <w:rsid w:val="00191D5E"/>
    <w:rsid w:val="00191EDF"/>
    <w:rsid w:val="001921A4"/>
    <w:rsid w:val="001930C3"/>
    <w:rsid w:val="001940BC"/>
    <w:rsid w:val="001940CE"/>
    <w:rsid w:val="00194108"/>
    <w:rsid w:val="00194726"/>
    <w:rsid w:val="00195B57"/>
    <w:rsid w:val="00195C7D"/>
    <w:rsid w:val="00196292"/>
    <w:rsid w:val="001964D0"/>
    <w:rsid w:val="001965CB"/>
    <w:rsid w:val="00196719"/>
    <w:rsid w:val="00196974"/>
    <w:rsid w:val="0019709E"/>
    <w:rsid w:val="00197C8B"/>
    <w:rsid w:val="001A03C3"/>
    <w:rsid w:val="001A0457"/>
    <w:rsid w:val="001A06DE"/>
    <w:rsid w:val="001A0B5A"/>
    <w:rsid w:val="001A14AE"/>
    <w:rsid w:val="001A157B"/>
    <w:rsid w:val="001A173A"/>
    <w:rsid w:val="001A1DED"/>
    <w:rsid w:val="001A20C1"/>
    <w:rsid w:val="001A3328"/>
    <w:rsid w:val="001A3E7F"/>
    <w:rsid w:val="001A50CF"/>
    <w:rsid w:val="001A541D"/>
    <w:rsid w:val="001A5BEE"/>
    <w:rsid w:val="001A620D"/>
    <w:rsid w:val="001A64C2"/>
    <w:rsid w:val="001A6944"/>
    <w:rsid w:val="001A6AA8"/>
    <w:rsid w:val="001A6E65"/>
    <w:rsid w:val="001A71DE"/>
    <w:rsid w:val="001A72D4"/>
    <w:rsid w:val="001A7A0C"/>
    <w:rsid w:val="001A7ABA"/>
    <w:rsid w:val="001B08BA"/>
    <w:rsid w:val="001B0ED3"/>
    <w:rsid w:val="001B0FB7"/>
    <w:rsid w:val="001B1374"/>
    <w:rsid w:val="001B1AB6"/>
    <w:rsid w:val="001B1E84"/>
    <w:rsid w:val="001B1E85"/>
    <w:rsid w:val="001B253A"/>
    <w:rsid w:val="001B2DDD"/>
    <w:rsid w:val="001B3400"/>
    <w:rsid w:val="001B43D9"/>
    <w:rsid w:val="001B573B"/>
    <w:rsid w:val="001B5CFF"/>
    <w:rsid w:val="001B688B"/>
    <w:rsid w:val="001B69AD"/>
    <w:rsid w:val="001B69E2"/>
    <w:rsid w:val="001B741E"/>
    <w:rsid w:val="001B7ED7"/>
    <w:rsid w:val="001C00D7"/>
    <w:rsid w:val="001C12E9"/>
    <w:rsid w:val="001C1506"/>
    <w:rsid w:val="001C1614"/>
    <w:rsid w:val="001C1A37"/>
    <w:rsid w:val="001C1B94"/>
    <w:rsid w:val="001C1EEF"/>
    <w:rsid w:val="001C21F0"/>
    <w:rsid w:val="001C2A62"/>
    <w:rsid w:val="001C2F24"/>
    <w:rsid w:val="001C38C0"/>
    <w:rsid w:val="001C43C5"/>
    <w:rsid w:val="001C4507"/>
    <w:rsid w:val="001C4765"/>
    <w:rsid w:val="001C47F6"/>
    <w:rsid w:val="001C4AF5"/>
    <w:rsid w:val="001C59D9"/>
    <w:rsid w:val="001C59F5"/>
    <w:rsid w:val="001C5D66"/>
    <w:rsid w:val="001C6104"/>
    <w:rsid w:val="001C6A92"/>
    <w:rsid w:val="001C706F"/>
    <w:rsid w:val="001C7655"/>
    <w:rsid w:val="001C7F5E"/>
    <w:rsid w:val="001D065F"/>
    <w:rsid w:val="001D0A1E"/>
    <w:rsid w:val="001D0C23"/>
    <w:rsid w:val="001D0DE7"/>
    <w:rsid w:val="001D0F63"/>
    <w:rsid w:val="001D11BB"/>
    <w:rsid w:val="001D1AB9"/>
    <w:rsid w:val="001D1D7A"/>
    <w:rsid w:val="001D215B"/>
    <w:rsid w:val="001D23F0"/>
    <w:rsid w:val="001D252D"/>
    <w:rsid w:val="001D2B0C"/>
    <w:rsid w:val="001D35B6"/>
    <w:rsid w:val="001D368B"/>
    <w:rsid w:val="001D3F53"/>
    <w:rsid w:val="001D3F61"/>
    <w:rsid w:val="001D42EB"/>
    <w:rsid w:val="001D4687"/>
    <w:rsid w:val="001D47EC"/>
    <w:rsid w:val="001D589D"/>
    <w:rsid w:val="001D598D"/>
    <w:rsid w:val="001D5BA3"/>
    <w:rsid w:val="001D5E81"/>
    <w:rsid w:val="001D64BC"/>
    <w:rsid w:val="001D68F3"/>
    <w:rsid w:val="001D6A06"/>
    <w:rsid w:val="001D6AE0"/>
    <w:rsid w:val="001D76F1"/>
    <w:rsid w:val="001E09C1"/>
    <w:rsid w:val="001E10BC"/>
    <w:rsid w:val="001E114C"/>
    <w:rsid w:val="001E1ACC"/>
    <w:rsid w:val="001E1B14"/>
    <w:rsid w:val="001E1FD7"/>
    <w:rsid w:val="001E21DB"/>
    <w:rsid w:val="001E232A"/>
    <w:rsid w:val="001E3B87"/>
    <w:rsid w:val="001E4072"/>
    <w:rsid w:val="001E446C"/>
    <w:rsid w:val="001E49A7"/>
    <w:rsid w:val="001E49AE"/>
    <w:rsid w:val="001E4F30"/>
    <w:rsid w:val="001E5075"/>
    <w:rsid w:val="001E5157"/>
    <w:rsid w:val="001E529C"/>
    <w:rsid w:val="001E6632"/>
    <w:rsid w:val="001E673B"/>
    <w:rsid w:val="001E69F7"/>
    <w:rsid w:val="001E6BC1"/>
    <w:rsid w:val="001E73F9"/>
    <w:rsid w:val="001F0529"/>
    <w:rsid w:val="001F0567"/>
    <w:rsid w:val="001F0A42"/>
    <w:rsid w:val="001F0B23"/>
    <w:rsid w:val="001F0C8B"/>
    <w:rsid w:val="001F0E09"/>
    <w:rsid w:val="001F1919"/>
    <w:rsid w:val="001F2662"/>
    <w:rsid w:val="001F267D"/>
    <w:rsid w:val="001F3983"/>
    <w:rsid w:val="001F4196"/>
    <w:rsid w:val="001F430E"/>
    <w:rsid w:val="001F4B7C"/>
    <w:rsid w:val="001F5025"/>
    <w:rsid w:val="001F507E"/>
    <w:rsid w:val="001F52AB"/>
    <w:rsid w:val="001F5C8B"/>
    <w:rsid w:val="001F5EA6"/>
    <w:rsid w:val="001F60A0"/>
    <w:rsid w:val="001F6F27"/>
    <w:rsid w:val="001F731F"/>
    <w:rsid w:val="001F7847"/>
    <w:rsid w:val="001F7C96"/>
    <w:rsid w:val="002000AD"/>
    <w:rsid w:val="00200876"/>
    <w:rsid w:val="00200DD4"/>
    <w:rsid w:val="00201916"/>
    <w:rsid w:val="00202006"/>
    <w:rsid w:val="002024A5"/>
    <w:rsid w:val="00202D15"/>
    <w:rsid w:val="002035DC"/>
    <w:rsid w:val="00203FE8"/>
    <w:rsid w:val="00204531"/>
    <w:rsid w:val="002047BD"/>
    <w:rsid w:val="00204C62"/>
    <w:rsid w:val="00205AE3"/>
    <w:rsid w:val="00205B3F"/>
    <w:rsid w:val="00206317"/>
    <w:rsid w:val="002064C7"/>
    <w:rsid w:val="002066D2"/>
    <w:rsid w:val="00206C1F"/>
    <w:rsid w:val="002070E8"/>
    <w:rsid w:val="00207827"/>
    <w:rsid w:val="00207A97"/>
    <w:rsid w:val="00207FD4"/>
    <w:rsid w:val="00210CF6"/>
    <w:rsid w:val="00211169"/>
    <w:rsid w:val="00211719"/>
    <w:rsid w:val="002125EC"/>
    <w:rsid w:val="00212926"/>
    <w:rsid w:val="0021294B"/>
    <w:rsid w:val="00213DF9"/>
    <w:rsid w:val="0021406F"/>
    <w:rsid w:val="00214885"/>
    <w:rsid w:val="00214C58"/>
    <w:rsid w:val="002151B1"/>
    <w:rsid w:val="002153A9"/>
    <w:rsid w:val="00215D42"/>
    <w:rsid w:val="002164B3"/>
    <w:rsid w:val="00216632"/>
    <w:rsid w:val="00216796"/>
    <w:rsid w:val="002167FB"/>
    <w:rsid w:val="00216BE9"/>
    <w:rsid w:val="00216E0E"/>
    <w:rsid w:val="00216E60"/>
    <w:rsid w:val="00217022"/>
    <w:rsid w:val="00217722"/>
    <w:rsid w:val="00217FB5"/>
    <w:rsid w:val="0022028D"/>
    <w:rsid w:val="0022036D"/>
    <w:rsid w:val="00220727"/>
    <w:rsid w:val="00220770"/>
    <w:rsid w:val="0022098C"/>
    <w:rsid w:val="002212CE"/>
    <w:rsid w:val="00221365"/>
    <w:rsid w:val="002214F7"/>
    <w:rsid w:val="0022151B"/>
    <w:rsid w:val="00222045"/>
    <w:rsid w:val="002223B1"/>
    <w:rsid w:val="00222566"/>
    <w:rsid w:val="00223015"/>
    <w:rsid w:val="00223B80"/>
    <w:rsid w:val="00223DF0"/>
    <w:rsid w:val="00224463"/>
    <w:rsid w:val="002244BA"/>
    <w:rsid w:val="002245A6"/>
    <w:rsid w:val="0022479A"/>
    <w:rsid w:val="002248F1"/>
    <w:rsid w:val="002256F5"/>
    <w:rsid w:val="0022628F"/>
    <w:rsid w:val="002266E6"/>
    <w:rsid w:val="00226BFC"/>
    <w:rsid w:val="00227241"/>
    <w:rsid w:val="00227329"/>
    <w:rsid w:val="00230322"/>
    <w:rsid w:val="00230525"/>
    <w:rsid w:val="00230610"/>
    <w:rsid w:val="002307A9"/>
    <w:rsid w:val="00230D06"/>
    <w:rsid w:val="00231450"/>
    <w:rsid w:val="002314C6"/>
    <w:rsid w:val="0023217E"/>
    <w:rsid w:val="0023281D"/>
    <w:rsid w:val="00232AF2"/>
    <w:rsid w:val="00232C81"/>
    <w:rsid w:val="0023302D"/>
    <w:rsid w:val="00233540"/>
    <w:rsid w:val="002336D9"/>
    <w:rsid w:val="0023383B"/>
    <w:rsid w:val="00233C68"/>
    <w:rsid w:val="002342B3"/>
    <w:rsid w:val="00234B35"/>
    <w:rsid w:val="002352A7"/>
    <w:rsid w:val="0023548B"/>
    <w:rsid w:val="00236209"/>
    <w:rsid w:val="00236335"/>
    <w:rsid w:val="00237291"/>
    <w:rsid w:val="00237467"/>
    <w:rsid w:val="0023747D"/>
    <w:rsid w:val="00237A9B"/>
    <w:rsid w:val="00237C05"/>
    <w:rsid w:val="00237D33"/>
    <w:rsid w:val="002408AB"/>
    <w:rsid w:val="002409B5"/>
    <w:rsid w:val="002418B6"/>
    <w:rsid w:val="0024311B"/>
    <w:rsid w:val="00243BB4"/>
    <w:rsid w:val="00243C48"/>
    <w:rsid w:val="00244297"/>
    <w:rsid w:val="00244925"/>
    <w:rsid w:val="00244A67"/>
    <w:rsid w:val="00244EE1"/>
    <w:rsid w:val="0024568A"/>
    <w:rsid w:val="00245ADB"/>
    <w:rsid w:val="00245D78"/>
    <w:rsid w:val="00246C67"/>
    <w:rsid w:val="00246D72"/>
    <w:rsid w:val="00246EAC"/>
    <w:rsid w:val="00247237"/>
    <w:rsid w:val="0024735A"/>
    <w:rsid w:val="00247481"/>
    <w:rsid w:val="002477CF"/>
    <w:rsid w:val="0024790B"/>
    <w:rsid w:val="0025029F"/>
    <w:rsid w:val="00251453"/>
    <w:rsid w:val="00251D5F"/>
    <w:rsid w:val="00251DC8"/>
    <w:rsid w:val="00251E6A"/>
    <w:rsid w:val="00251EA9"/>
    <w:rsid w:val="00251F18"/>
    <w:rsid w:val="0025276A"/>
    <w:rsid w:val="002528ED"/>
    <w:rsid w:val="002531D4"/>
    <w:rsid w:val="002535C3"/>
    <w:rsid w:val="00254963"/>
    <w:rsid w:val="0025500A"/>
    <w:rsid w:val="0025510A"/>
    <w:rsid w:val="002553AA"/>
    <w:rsid w:val="00255FBC"/>
    <w:rsid w:val="002561B6"/>
    <w:rsid w:val="0025698B"/>
    <w:rsid w:val="00256A05"/>
    <w:rsid w:val="0025741C"/>
    <w:rsid w:val="002577DD"/>
    <w:rsid w:val="00260CE4"/>
    <w:rsid w:val="00261A05"/>
    <w:rsid w:val="00261DF2"/>
    <w:rsid w:val="00261E46"/>
    <w:rsid w:val="002620E1"/>
    <w:rsid w:val="0026210C"/>
    <w:rsid w:val="0026325B"/>
    <w:rsid w:val="00263290"/>
    <w:rsid w:val="002637E8"/>
    <w:rsid w:val="00263B8A"/>
    <w:rsid w:val="002645AC"/>
    <w:rsid w:val="002645C5"/>
    <w:rsid w:val="00264B67"/>
    <w:rsid w:val="00265003"/>
    <w:rsid w:val="0026572F"/>
    <w:rsid w:val="002659DC"/>
    <w:rsid w:val="00265A80"/>
    <w:rsid w:val="00266500"/>
    <w:rsid w:val="002669BD"/>
    <w:rsid w:val="00267A62"/>
    <w:rsid w:val="002702F9"/>
    <w:rsid w:val="00271D62"/>
    <w:rsid w:val="00272366"/>
    <w:rsid w:val="00272522"/>
    <w:rsid w:val="00272A58"/>
    <w:rsid w:val="00272C00"/>
    <w:rsid w:val="00273C06"/>
    <w:rsid w:val="00273CE8"/>
    <w:rsid w:val="00273F20"/>
    <w:rsid w:val="00273F2E"/>
    <w:rsid w:val="002740EA"/>
    <w:rsid w:val="0027412E"/>
    <w:rsid w:val="00274B1D"/>
    <w:rsid w:val="00274E44"/>
    <w:rsid w:val="00274E54"/>
    <w:rsid w:val="00275504"/>
    <w:rsid w:val="00275E1A"/>
    <w:rsid w:val="00275E88"/>
    <w:rsid w:val="00275F63"/>
    <w:rsid w:val="0027612A"/>
    <w:rsid w:val="002767C8"/>
    <w:rsid w:val="00276989"/>
    <w:rsid w:val="00277033"/>
    <w:rsid w:val="00277615"/>
    <w:rsid w:val="002776E0"/>
    <w:rsid w:val="002777B3"/>
    <w:rsid w:val="00280192"/>
    <w:rsid w:val="002806BB"/>
    <w:rsid w:val="0028130D"/>
    <w:rsid w:val="00281396"/>
    <w:rsid w:val="002814A2"/>
    <w:rsid w:val="00281555"/>
    <w:rsid w:val="00281B33"/>
    <w:rsid w:val="002823D4"/>
    <w:rsid w:val="002826CE"/>
    <w:rsid w:val="00282950"/>
    <w:rsid w:val="00282C36"/>
    <w:rsid w:val="002834C1"/>
    <w:rsid w:val="002838CF"/>
    <w:rsid w:val="00284B6C"/>
    <w:rsid w:val="00284D61"/>
    <w:rsid w:val="002852EB"/>
    <w:rsid w:val="0028530D"/>
    <w:rsid w:val="002854CA"/>
    <w:rsid w:val="0028597B"/>
    <w:rsid w:val="0028611A"/>
    <w:rsid w:val="00286BB5"/>
    <w:rsid w:val="00287614"/>
    <w:rsid w:val="00287C3E"/>
    <w:rsid w:val="00290F2C"/>
    <w:rsid w:val="00291A3D"/>
    <w:rsid w:val="00292E56"/>
    <w:rsid w:val="00293104"/>
    <w:rsid w:val="0029361B"/>
    <w:rsid w:val="0029384C"/>
    <w:rsid w:val="00294749"/>
    <w:rsid w:val="00294CA1"/>
    <w:rsid w:val="00294EA0"/>
    <w:rsid w:val="002953BB"/>
    <w:rsid w:val="00295A5C"/>
    <w:rsid w:val="00295AC6"/>
    <w:rsid w:val="00295F35"/>
    <w:rsid w:val="00295F5C"/>
    <w:rsid w:val="0029666D"/>
    <w:rsid w:val="002977C1"/>
    <w:rsid w:val="00297B03"/>
    <w:rsid w:val="002A04FF"/>
    <w:rsid w:val="002A149F"/>
    <w:rsid w:val="002A14B0"/>
    <w:rsid w:val="002A19CC"/>
    <w:rsid w:val="002A1B18"/>
    <w:rsid w:val="002A1F05"/>
    <w:rsid w:val="002A21D6"/>
    <w:rsid w:val="002A2313"/>
    <w:rsid w:val="002A23BD"/>
    <w:rsid w:val="002A23F1"/>
    <w:rsid w:val="002A3054"/>
    <w:rsid w:val="002A3455"/>
    <w:rsid w:val="002A3AC6"/>
    <w:rsid w:val="002A3DEF"/>
    <w:rsid w:val="002A40C5"/>
    <w:rsid w:val="002A46B7"/>
    <w:rsid w:val="002A5392"/>
    <w:rsid w:val="002A5DAF"/>
    <w:rsid w:val="002A6934"/>
    <w:rsid w:val="002A6D3E"/>
    <w:rsid w:val="002A734C"/>
    <w:rsid w:val="002A73A9"/>
    <w:rsid w:val="002B2012"/>
    <w:rsid w:val="002B2212"/>
    <w:rsid w:val="002B2477"/>
    <w:rsid w:val="002B346E"/>
    <w:rsid w:val="002B3815"/>
    <w:rsid w:val="002B41F5"/>
    <w:rsid w:val="002B42C7"/>
    <w:rsid w:val="002B50F8"/>
    <w:rsid w:val="002B57E1"/>
    <w:rsid w:val="002B5C38"/>
    <w:rsid w:val="002B63A0"/>
    <w:rsid w:val="002B6AB8"/>
    <w:rsid w:val="002B6C58"/>
    <w:rsid w:val="002B78FD"/>
    <w:rsid w:val="002B7904"/>
    <w:rsid w:val="002B7971"/>
    <w:rsid w:val="002B7A72"/>
    <w:rsid w:val="002C0586"/>
    <w:rsid w:val="002C05D8"/>
    <w:rsid w:val="002C0779"/>
    <w:rsid w:val="002C0854"/>
    <w:rsid w:val="002C09C4"/>
    <w:rsid w:val="002C0E11"/>
    <w:rsid w:val="002C1443"/>
    <w:rsid w:val="002C1638"/>
    <w:rsid w:val="002C1A8A"/>
    <w:rsid w:val="002C209F"/>
    <w:rsid w:val="002C29C6"/>
    <w:rsid w:val="002C2E10"/>
    <w:rsid w:val="002C3025"/>
    <w:rsid w:val="002C34EE"/>
    <w:rsid w:val="002C4230"/>
    <w:rsid w:val="002C46A6"/>
    <w:rsid w:val="002C55BF"/>
    <w:rsid w:val="002C7754"/>
    <w:rsid w:val="002D01CB"/>
    <w:rsid w:val="002D1204"/>
    <w:rsid w:val="002D308D"/>
    <w:rsid w:val="002D3318"/>
    <w:rsid w:val="002D3D14"/>
    <w:rsid w:val="002D443B"/>
    <w:rsid w:val="002D4614"/>
    <w:rsid w:val="002D4B5E"/>
    <w:rsid w:val="002D4C65"/>
    <w:rsid w:val="002D5B91"/>
    <w:rsid w:val="002D6BCD"/>
    <w:rsid w:val="002D6EB0"/>
    <w:rsid w:val="002D7225"/>
    <w:rsid w:val="002D7886"/>
    <w:rsid w:val="002D78C8"/>
    <w:rsid w:val="002E0C9F"/>
    <w:rsid w:val="002E1961"/>
    <w:rsid w:val="002E1B8F"/>
    <w:rsid w:val="002E22F9"/>
    <w:rsid w:val="002E28E5"/>
    <w:rsid w:val="002E2A52"/>
    <w:rsid w:val="002E3109"/>
    <w:rsid w:val="002E345B"/>
    <w:rsid w:val="002E42BC"/>
    <w:rsid w:val="002E4554"/>
    <w:rsid w:val="002E4576"/>
    <w:rsid w:val="002E4E26"/>
    <w:rsid w:val="002E540F"/>
    <w:rsid w:val="002E54CE"/>
    <w:rsid w:val="002E5715"/>
    <w:rsid w:val="002E5FB2"/>
    <w:rsid w:val="002E6167"/>
    <w:rsid w:val="002E65F3"/>
    <w:rsid w:val="002E667A"/>
    <w:rsid w:val="002E6838"/>
    <w:rsid w:val="002E69D9"/>
    <w:rsid w:val="002E6CCA"/>
    <w:rsid w:val="002E6EF5"/>
    <w:rsid w:val="002E6F29"/>
    <w:rsid w:val="002E701C"/>
    <w:rsid w:val="002E7081"/>
    <w:rsid w:val="002E70B7"/>
    <w:rsid w:val="002E714A"/>
    <w:rsid w:val="002E7357"/>
    <w:rsid w:val="002E76AB"/>
    <w:rsid w:val="002E7965"/>
    <w:rsid w:val="002F2276"/>
    <w:rsid w:val="002F234B"/>
    <w:rsid w:val="002F23DF"/>
    <w:rsid w:val="002F266A"/>
    <w:rsid w:val="002F2789"/>
    <w:rsid w:val="002F305E"/>
    <w:rsid w:val="002F3146"/>
    <w:rsid w:val="002F34B6"/>
    <w:rsid w:val="002F4366"/>
    <w:rsid w:val="002F446E"/>
    <w:rsid w:val="002F464A"/>
    <w:rsid w:val="002F4831"/>
    <w:rsid w:val="002F5B94"/>
    <w:rsid w:val="002F6573"/>
    <w:rsid w:val="002F66B1"/>
    <w:rsid w:val="002F7D74"/>
    <w:rsid w:val="00300F11"/>
    <w:rsid w:val="00301714"/>
    <w:rsid w:val="00301733"/>
    <w:rsid w:val="00303400"/>
    <w:rsid w:val="0030361E"/>
    <w:rsid w:val="003038BD"/>
    <w:rsid w:val="00303E8E"/>
    <w:rsid w:val="003046F8"/>
    <w:rsid w:val="00304DF3"/>
    <w:rsid w:val="00304E90"/>
    <w:rsid w:val="00304E92"/>
    <w:rsid w:val="00304F07"/>
    <w:rsid w:val="0030563D"/>
    <w:rsid w:val="00305868"/>
    <w:rsid w:val="00306232"/>
    <w:rsid w:val="0030672F"/>
    <w:rsid w:val="00306ACE"/>
    <w:rsid w:val="003072B3"/>
    <w:rsid w:val="003074B2"/>
    <w:rsid w:val="0030779E"/>
    <w:rsid w:val="0030794B"/>
    <w:rsid w:val="0031030D"/>
    <w:rsid w:val="00311792"/>
    <w:rsid w:val="00312221"/>
    <w:rsid w:val="00312482"/>
    <w:rsid w:val="00312484"/>
    <w:rsid w:val="0031249D"/>
    <w:rsid w:val="0031263C"/>
    <w:rsid w:val="00312825"/>
    <w:rsid w:val="003129D3"/>
    <w:rsid w:val="00312F18"/>
    <w:rsid w:val="00313232"/>
    <w:rsid w:val="003136A2"/>
    <w:rsid w:val="00313BC4"/>
    <w:rsid w:val="00314B21"/>
    <w:rsid w:val="00315A41"/>
    <w:rsid w:val="00315A9C"/>
    <w:rsid w:val="0031605A"/>
    <w:rsid w:val="00316112"/>
    <w:rsid w:val="00316765"/>
    <w:rsid w:val="00317025"/>
    <w:rsid w:val="0031726E"/>
    <w:rsid w:val="00317BAA"/>
    <w:rsid w:val="003205E9"/>
    <w:rsid w:val="00321802"/>
    <w:rsid w:val="0032187D"/>
    <w:rsid w:val="00322767"/>
    <w:rsid w:val="00322BE9"/>
    <w:rsid w:val="00322D00"/>
    <w:rsid w:val="0032308F"/>
    <w:rsid w:val="00323442"/>
    <w:rsid w:val="00323DB1"/>
    <w:rsid w:val="003247F8"/>
    <w:rsid w:val="0032552C"/>
    <w:rsid w:val="003259F5"/>
    <w:rsid w:val="0032602B"/>
    <w:rsid w:val="00326266"/>
    <w:rsid w:val="00326EC2"/>
    <w:rsid w:val="00327133"/>
    <w:rsid w:val="0032732A"/>
    <w:rsid w:val="003273F8"/>
    <w:rsid w:val="00327662"/>
    <w:rsid w:val="0033013C"/>
    <w:rsid w:val="00330A27"/>
    <w:rsid w:val="00330FAD"/>
    <w:rsid w:val="00331502"/>
    <w:rsid w:val="00331950"/>
    <w:rsid w:val="00331C48"/>
    <w:rsid w:val="003322AF"/>
    <w:rsid w:val="0033384E"/>
    <w:rsid w:val="00333A3D"/>
    <w:rsid w:val="0033402C"/>
    <w:rsid w:val="003345E2"/>
    <w:rsid w:val="003347F5"/>
    <w:rsid w:val="00334D61"/>
    <w:rsid w:val="00334DCB"/>
    <w:rsid w:val="0033530D"/>
    <w:rsid w:val="00335591"/>
    <w:rsid w:val="00335BD6"/>
    <w:rsid w:val="00335C55"/>
    <w:rsid w:val="00335E0B"/>
    <w:rsid w:val="00336265"/>
    <w:rsid w:val="00336D5A"/>
    <w:rsid w:val="00336DA7"/>
    <w:rsid w:val="00337AB2"/>
    <w:rsid w:val="0034023D"/>
    <w:rsid w:val="0034030E"/>
    <w:rsid w:val="003404BA"/>
    <w:rsid w:val="00340A30"/>
    <w:rsid w:val="00340AAF"/>
    <w:rsid w:val="00341487"/>
    <w:rsid w:val="003417BC"/>
    <w:rsid w:val="00341AF7"/>
    <w:rsid w:val="003421A0"/>
    <w:rsid w:val="00342237"/>
    <w:rsid w:val="00342338"/>
    <w:rsid w:val="003424BC"/>
    <w:rsid w:val="00342AF7"/>
    <w:rsid w:val="00342B41"/>
    <w:rsid w:val="00343759"/>
    <w:rsid w:val="00343A43"/>
    <w:rsid w:val="00343A7A"/>
    <w:rsid w:val="00343CFC"/>
    <w:rsid w:val="003445C1"/>
    <w:rsid w:val="00344F64"/>
    <w:rsid w:val="003457BD"/>
    <w:rsid w:val="00345E58"/>
    <w:rsid w:val="00346131"/>
    <w:rsid w:val="00346302"/>
    <w:rsid w:val="003464EC"/>
    <w:rsid w:val="0034659B"/>
    <w:rsid w:val="00346EEC"/>
    <w:rsid w:val="003476F0"/>
    <w:rsid w:val="003503BE"/>
    <w:rsid w:val="00350AB4"/>
    <w:rsid w:val="0035193C"/>
    <w:rsid w:val="00351DD7"/>
    <w:rsid w:val="00351EAD"/>
    <w:rsid w:val="00352774"/>
    <w:rsid w:val="0035281B"/>
    <w:rsid w:val="00352EFB"/>
    <w:rsid w:val="00353C9E"/>
    <w:rsid w:val="0035413B"/>
    <w:rsid w:val="00354C77"/>
    <w:rsid w:val="003552AB"/>
    <w:rsid w:val="0035555F"/>
    <w:rsid w:val="003557BE"/>
    <w:rsid w:val="00355B53"/>
    <w:rsid w:val="00355BC7"/>
    <w:rsid w:val="00355C2F"/>
    <w:rsid w:val="003562DE"/>
    <w:rsid w:val="003564CC"/>
    <w:rsid w:val="00356F93"/>
    <w:rsid w:val="00357953"/>
    <w:rsid w:val="003608B6"/>
    <w:rsid w:val="003608E8"/>
    <w:rsid w:val="00360BC6"/>
    <w:rsid w:val="00360C46"/>
    <w:rsid w:val="00361BCC"/>
    <w:rsid w:val="00361E68"/>
    <w:rsid w:val="00362295"/>
    <w:rsid w:val="003623CB"/>
    <w:rsid w:val="00362448"/>
    <w:rsid w:val="00362B89"/>
    <w:rsid w:val="00362C9E"/>
    <w:rsid w:val="00363973"/>
    <w:rsid w:val="003639E9"/>
    <w:rsid w:val="00364219"/>
    <w:rsid w:val="0036487E"/>
    <w:rsid w:val="0036540D"/>
    <w:rsid w:val="003656B5"/>
    <w:rsid w:val="003663D9"/>
    <w:rsid w:val="00366910"/>
    <w:rsid w:val="0036706C"/>
    <w:rsid w:val="003670CB"/>
    <w:rsid w:val="003673AB"/>
    <w:rsid w:val="00367464"/>
    <w:rsid w:val="00367486"/>
    <w:rsid w:val="003676B4"/>
    <w:rsid w:val="00367EB5"/>
    <w:rsid w:val="00367F00"/>
    <w:rsid w:val="003705DD"/>
    <w:rsid w:val="00371747"/>
    <w:rsid w:val="0037182F"/>
    <w:rsid w:val="00371C84"/>
    <w:rsid w:val="00372B3F"/>
    <w:rsid w:val="00372FD9"/>
    <w:rsid w:val="00373235"/>
    <w:rsid w:val="003735CC"/>
    <w:rsid w:val="00373692"/>
    <w:rsid w:val="00373865"/>
    <w:rsid w:val="00373D3D"/>
    <w:rsid w:val="0037475C"/>
    <w:rsid w:val="00374AA3"/>
    <w:rsid w:val="0037511F"/>
    <w:rsid w:val="00375F14"/>
    <w:rsid w:val="00376366"/>
    <w:rsid w:val="00376CE9"/>
    <w:rsid w:val="00376E16"/>
    <w:rsid w:val="00377883"/>
    <w:rsid w:val="003778C8"/>
    <w:rsid w:val="0038082D"/>
    <w:rsid w:val="00380990"/>
    <w:rsid w:val="00381871"/>
    <w:rsid w:val="003818A0"/>
    <w:rsid w:val="0038196A"/>
    <w:rsid w:val="00381C87"/>
    <w:rsid w:val="00381E21"/>
    <w:rsid w:val="0038220E"/>
    <w:rsid w:val="00382F35"/>
    <w:rsid w:val="003832D6"/>
    <w:rsid w:val="00383699"/>
    <w:rsid w:val="003837C9"/>
    <w:rsid w:val="00383E85"/>
    <w:rsid w:val="00384DA2"/>
    <w:rsid w:val="003852FE"/>
    <w:rsid w:val="00385717"/>
    <w:rsid w:val="00385E52"/>
    <w:rsid w:val="00386349"/>
    <w:rsid w:val="0038648A"/>
    <w:rsid w:val="003872EB"/>
    <w:rsid w:val="0038734F"/>
    <w:rsid w:val="0038742B"/>
    <w:rsid w:val="00387678"/>
    <w:rsid w:val="003876C8"/>
    <w:rsid w:val="00390310"/>
    <w:rsid w:val="0039056D"/>
    <w:rsid w:val="00390874"/>
    <w:rsid w:val="003909B9"/>
    <w:rsid w:val="00390CFD"/>
    <w:rsid w:val="00390E7E"/>
    <w:rsid w:val="00390ED0"/>
    <w:rsid w:val="00391CEB"/>
    <w:rsid w:val="00392915"/>
    <w:rsid w:val="00392A13"/>
    <w:rsid w:val="003934B5"/>
    <w:rsid w:val="00393B2E"/>
    <w:rsid w:val="003941A5"/>
    <w:rsid w:val="003942CA"/>
    <w:rsid w:val="00394ECD"/>
    <w:rsid w:val="0039505E"/>
    <w:rsid w:val="003950CA"/>
    <w:rsid w:val="00395A27"/>
    <w:rsid w:val="00395F9A"/>
    <w:rsid w:val="00396592"/>
    <w:rsid w:val="00396819"/>
    <w:rsid w:val="00396C4A"/>
    <w:rsid w:val="003976A3"/>
    <w:rsid w:val="00397C73"/>
    <w:rsid w:val="00397D7D"/>
    <w:rsid w:val="00397FAA"/>
    <w:rsid w:val="003A0AF4"/>
    <w:rsid w:val="003A0ECB"/>
    <w:rsid w:val="003A2BEA"/>
    <w:rsid w:val="003A33DD"/>
    <w:rsid w:val="003A3861"/>
    <w:rsid w:val="003A3917"/>
    <w:rsid w:val="003A5107"/>
    <w:rsid w:val="003A5A32"/>
    <w:rsid w:val="003A5F54"/>
    <w:rsid w:val="003A6A33"/>
    <w:rsid w:val="003A6EEC"/>
    <w:rsid w:val="003B0604"/>
    <w:rsid w:val="003B0BE1"/>
    <w:rsid w:val="003B1AB9"/>
    <w:rsid w:val="003B200D"/>
    <w:rsid w:val="003B280D"/>
    <w:rsid w:val="003B2C09"/>
    <w:rsid w:val="003B2E5B"/>
    <w:rsid w:val="003B2F8F"/>
    <w:rsid w:val="003B33A8"/>
    <w:rsid w:val="003B3478"/>
    <w:rsid w:val="003B400C"/>
    <w:rsid w:val="003B4059"/>
    <w:rsid w:val="003B415A"/>
    <w:rsid w:val="003B4189"/>
    <w:rsid w:val="003B4220"/>
    <w:rsid w:val="003B4DF2"/>
    <w:rsid w:val="003B4F28"/>
    <w:rsid w:val="003B5AE2"/>
    <w:rsid w:val="003B6151"/>
    <w:rsid w:val="003B6209"/>
    <w:rsid w:val="003B6305"/>
    <w:rsid w:val="003B74C7"/>
    <w:rsid w:val="003B7535"/>
    <w:rsid w:val="003B7733"/>
    <w:rsid w:val="003B7AA0"/>
    <w:rsid w:val="003B7B6A"/>
    <w:rsid w:val="003C0377"/>
    <w:rsid w:val="003C0802"/>
    <w:rsid w:val="003C0833"/>
    <w:rsid w:val="003C09D0"/>
    <w:rsid w:val="003C0D6C"/>
    <w:rsid w:val="003C0DE1"/>
    <w:rsid w:val="003C1163"/>
    <w:rsid w:val="003C203F"/>
    <w:rsid w:val="003C252A"/>
    <w:rsid w:val="003C469E"/>
    <w:rsid w:val="003C47BE"/>
    <w:rsid w:val="003C47D6"/>
    <w:rsid w:val="003C47F3"/>
    <w:rsid w:val="003C4C83"/>
    <w:rsid w:val="003C568D"/>
    <w:rsid w:val="003C5A90"/>
    <w:rsid w:val="003C5DB6"/>
    <w:rsid w:val="003C5DD3"/>
    <w:rsid w:val="003C6080"/>
    <w:rsid w:val="003C6D64"/>
    <w:rsid w:val="003C7404"/>
    <w:rsid w:val="003C7E35"/>
    <w:rsid w:val="003D006B"/>
    <w:rsid w:val="003D0341"/>
    <w:rsid w:val="003D08EE"/>
    <w:rsid w:val="003D0A1E"/>
    <w:rsid w:val="003D1452"/>
    <w:rsid w:val="003D22E8"/>
    <w:rsid w:val="003D22FB"/>
    <w:rsid w:val="003D2E8A"/>
    <w:rsid w:val="003D397D"/>
    <w:rsid w:val="003D3983"/>
    <w:rsid w:val="003D3BA3"/>
    <w:rsid w:val="003D3F67"/>
    <w:rsid w:val="003D4330"/>
    <w:rsid w:val="003D43CA"/>
    <w:rsid w:val="003D4755"/>
    <w:rsid w:val="003D48A1"/>
    <w:rsid w:val="003D4B12"/>
    <w:rsid w:val="003D4C86"/>
    <w:rsid w:val="003D576E"/>
    <w:rsid w:val="003D5BC0"/>
    <w:rsid w:val="003D6324"/>
    <w:rsid w:val="003D6417"/>
    <w:rsid w:val="003D777F"/>
    <w:rsid w:val="003D7990"/>
    <w:rsid w:val="003D7F63"/>
    <w:rsid w:val="003E065B"/>
    <w:rsid w:val="003E10F8"/>
    <w:rsid w:val="003E1253"/>
    <w:rsid w:val="003E16F5"/>
    <w:rsid w:val="003E1A91"/>
    <w:rsid w:val="003E1BF0"/>
    <w:rsid w:val="003E20A2"/>
    <w:rsid w:val="003E229A"/>
    <w:rsid w:val="003E2E66"/>
    <w:rsid w:val="003E3050"/>
    <w:rsid w:val="003E3BDB"/>
    <w:rsid w:val="003E4144"/>
    <w:rsid w:val="003E4247"/>
    <w:rsid w:val="003E5106"/>
    <w:rsid w:val="003E5823"/>
    <w:rsid w:val="003E5EF1"/>
    <w:rsid w:val="003E6B51"/>
    <w:rsid w:val="003E71CD"/>
    <w:rsid w:val="003F03EF"/>
    <w:rsid w:val="003F0726"/>
    <w:rsid w:val="003F0AFC"/>
    <w:rsid w:val="003F1397"/>
    <w:rsid w:val="003F1494"/>
    <w:rsid w:val="003F1A7B"/>
    <w:rsid w:val="003F246D"/>
    <w:rsid w:val="003F29A0"/>
    <w:rsid w:val="003F29CD"/>
    <w:rsid w:val="003F2E6A"/>
    <w:rsid w:val="003F2F5B"/>
    <w:rsid w:val="003F3084"/>
    <w:rsid w:val="003F3096"/>
    <w:rsid w:val="003F35A9"/>
    <w:rsid w:val="003F35D7"/>
    <w:rsid w:val="003F36D9"/>
    <w:rsid w:val="003F3917"/>
    <w:rsid w:val="003F3A79"/>
    <w:rsid w:val="003F4336"/>
    <w:rsid w:val="003F45CC"/>
    <w:rsid w:val="003F4B00"/>
    <w:rsid w:val="003F4CA4"/>
    <w:rsid w:val="003F5471"/>
    <w:rsid w:val="003F5D42"/>
    <w:rsid w:val="003F5D7E"/>
    <w:rsid w:val="003F5E56"/>
    <w:rsid w:val="003F625F"/>
    <w:rsid w:val="003F66D8"/>
    <w:rsid w:val="003F7520"/>
    <w:rsid w:val="003F7A88"/>
    <w:rsid w:val="004003EF"/>
    <w:rsid w:val="0040052D"/>
    <w:rsid w:val="004009C1"/>
    <w:rsid w:val="00400C8E"/>
    <w:rsid w:val="0040134B"/>
    <w:rsid w:val="004020DA"/>
    <w:rsid w:val="004023AF"/>
    <w:rsid w:val="00402981"/>
    <w:rsid w:val="00402D2C"/>
    <w:rsid w:val="00403784"/>
    <w:rsid w:val="0040378E"/>
    <w:rsid w:val="00403AB1"/>
    <w:rsid w:val="00403B11"/>
    <w:rsid w:val="0040452C"/>
    <w:rsid w:val="0040518B"/>
    <w:rsid w:val="00405387"/>
    <w:rsid w:val="004054DA"/>
    <w:rsid w:val="004061D4"/>
    <w:rsid w:val="00407454"/>
    <w:rsid w:val="004076A4"/>
    <w:rsid w:val="00407DDB"/>
    <w:rsid w:val="00410033"/>
    <w:rsid w:val="00410A74"/>
    <w:rsid w:val="00410EC9"/>
    <w:rsid w:val="004111A6"/>
    <w:rsid w:val="00412219"/>
    <w:rsid w:val="0041228B"/>
    <w:rsid w:val="00412A67"/>
    <w:rsid w:val="00412F01"/>
    <w:rsid w:val="004132A8"/>
    <w:rsid w:val="004138C1"/>
    <w:rsid w:val="004139BC"/>
    <w:rsid w:val="00413E8A"/>
    <w:rsid w:val="00414042"/>
    <w:rsid w:val="004142CE"/>
    <w:rsid w:val="004143C3"/>
    <w:rsid w:val="0041477E"/>
    <w:rsid w:val="004147BB"/>
    <w:rsid w:val="00414B37"/>
    <w:rsid w:val="00414B9E"/>
    <w:rsid w:val="00414F17"/>
    <w:rsid w:val="004150B4"/>
    <w:rsid w:val="004150F2"/>
    <w:rsid w:val="004163FC"/>
    <w:rsid w:val="00416F6E"/>
    <w:rsid w:val="0041711D"/>
    <w:rsid w:val="00417604"/>
    <w:rsid w:val="00417834"/>
    <w:rsid w:val="00417860"/>
    <w:rsid w:val="004203C1"/>
    <w:rsid w:val="00420410"/>
    <w:rsid w:val="00420FD3"/>
    <w:rsid w:val="00421CDD"/>
    <w:rsid w:val="00422025"/>
    <w:rsid w:val="0042247F"/>
    <w:rsid w:val="00422BBD"/>
    <w:rsid w:val="00422CFD"/>
    <w:rsid w:val="00422EF4"/>
    <w:rsid w:val="0042329B"/>
    <w:rsid w:val="004237E5"/>
    <w:rsid w:val="00423DFE"/>
    <w:rsid w:val="0042412C"/>
    <w:rsid w:val="00424259"/>
    <w:rsid w:val="004248DE"/>
    <w:rsid w:val="00425210"/>
    <w:rsid w:val="0042594C"/>
    <w:rsid w:val="00425A15"/>
    <w:rsid w:val="00426C6E"/>
    <w:rsid w:val="004271C0"/>
    <w:rsid w:val="00427AA9"/>
    <w:rsid w:val="00427F2C"/>
    <w:rsid w:val="004301F3"/>
    <w:rsid w:val="004304E2"/>
    <w:rsid w:val="004309B6"/>
    <w:rsid w:val="00431186"/>
    <w:rsid w:val="00431702"/>
    <w:rsid w:val="004318FC"/>
    <w:rsid w:val="00431A8D"/>
    <w:rsid w:val="00431FFD"/>
    <w:rsid w:val="004320E9"/>
    <w:rsid w:val="00432A15"/>
    <w:rsid w:val="00433674"/>
    <w:rsid w:val="004336DB"/>
    <w:rsid w:val="00433AA2"/>
    <w:rsid w:val="00433E05"/>
    <w:rsid w:val="00434157"/>
    <w:rsid w:val="004345C0"/>
    <w:rsid w:val="004347CF"/>
    <w:rsid w:val="0043495A"/>
    <w:rsid w:val="00434B8D"/>
    <w:rsid w:val="00434CEE"/>
    <w:rsid w:val="00434D8F"/>
    <w:rsid w:val="00434FC2"/>
    <w:rsid w:val="0043581A"/>
    <w:rsid w:val="0043665D"/>
    <w:rsid w:val="00437DD0"/>
    <w:rsid w:val="00437E39"/>
    <w:rsid w:val="00440407"/>
    <w:rsid w:val="00441DA1"/>
    <w:rsid w:val="004422F5"/>
    <w:rsid w:val="004423B2"/>
    <w:rsid w:val="004429C4"/>
    <w:rsid w:val="00442EBC"/>
    <w:rsid w:val="00443D1B"/>
    <w:rsid w:val="00443D42"/>
    <w:rsid w:val="00443E1E"/>
    <w:rsid w:val="00443E3F"/>
    <w:rsid w:val="0044440B"/>
    <w:rsid w:val="0044468E"/>
    <w:rsid w:val="00444877"/>
    <w:rsid w:val="00444F02"/>
    <w:rsid w:val="00445525"/>
    <w:rsid w:val="00446465"/>
    <w:rsid w:val="004471A1"/>
    <w:rsid w:val="00447900"/>
    <w:rsid w:val="00447EDE"/>
    <w:rsid w:val="00447F56"/>
    <w:rsid w:val="0045001C"/>
    <w:rsid w:val="00450021"/>
    <w:rsid w:val="004500DB"/>
    <w:rsid w:val="00450CCA"/>
    <w:rsid w:val="00451342"/>
    <w:rsid w:val="004518A0"/>
    <w:rsid w:val="00451987"/>
    <w:rsid w:val="00452214"/>
    <w:rsid w:val="004525EF"/>
    <w:rsid w:val="00452FBE"/>
    <w:rsid w:val="0045419E"/>
    <w:rsid w:val="004541D4"/>
    <w:rsid w:val="0045442A"/>
    <w:rsid w:val="00454AEB"/>
    <w:rsid w:val="00454E05"/>
    <w:rsid w:val="004562C1"/>
    <w:rsid w:val="00456375"/>
    <w:rsid w:val="00456C12"/>
    <w:rsid w:val="0045719C"/>
    <w:rsid w:val="0045740F"/>
    <w:rsid w:val="00457606"/>
    <w:rsid w:val="004577FF"/>
    <w:rsid w:val="0046045E"/>
    <w:rsid w:val="00460BDF"/>
    <w:rsid w:val="00460BF2"/>
    <w:rsid w:val="004613D3"/>
    <w:rsid w:val="0046158B"/>
    <w:rsid w:val="00461E72"/>
    <w:rsid w:val="00462CE3"/>
    <w:rsid w:val="004633FC"/>
    <w:rsid w:val="004634A9"/>
    <w:rsid w:val="00463BA0"/>
    <w:rsid w:val="00463EA4"/>
    <w:rsid w:val="00464E02"/>
    <w:rsid w:val="00464E3A"/>
    <w:rsid w:val="00465CCD"/>
    <w:rsid w:val="004662B1"/>
    <w:rsid w:val="00466CFA"/>
    <w:rsid w:val="00466D9B"/>
    <w:rsid w:val="00467A1F"/>
    <w:rsid w:val="00467D98"/>
    <w:rsid w:val="00470517"/>
    <w:rsid w:val="00470C1D"/>
    <w:rsid w:val="00470EAF"/>
    <w:rsid w:val="0047118A"/>
    <w:rsid w:val="0047148F"/>
    <w:rsid w:val="004716DB"/>
    <w:rsid w:val="00471821"/>
    <w:rsid w:val="00471E57"/>
    <w:rsid w:val="0047230E"/>
    <w:rsid w:val="00472909"/>
    <w:rsid w:val="00473051"/>
    <w:rsid w:val="004730F3"/>
    <w:rsid w:val="004734F9"/>
    <w:rsid w:val="004738E5"/>
    <w:rsid w:val="004742F8"/>
    <w:rsid w:val="004743D6"/>
    <w:rsid w:val="004747CD"/>
    <w:rsid w:val="00474830"/>
    <w:rsid w:val="00474B4B"/>
    <w:rsid w:val="00474BF1"/>
    <w:rsid w:val="004752B3"/>
    <w:rsid w:val="00475E52"/>
    <w:rsid w:val="004773AC"/>
    <w:rsid w:val="00477C1F"/>
    <w:rsid w:val="00480461"/>
    <w:rsid w:val="004806EE"/>
    <w:rsid w:val="0048119C"/>
    <w:rsid w:val="00481324"/>
    <w:rsid w:val="00483177"/>
    <w:rsid w:val="0048418B"/>
    <w:rsid w:val="004847EA"/>
    <w:rsid w:val="00484B39"/>
    <w:rsid w:val="00485856"/>
    <w:rsid w:val="00487B51"/>
    <w:rsid w:val="00487CDA"/>
    <w:rsid w:val="00487EF4"/>
    <w:rsid w:val="00487EFA"/>
    <w:rsid w:val="0049001B"/>
    <w:rsid w:val="0049054C"/>
    <w:rsid w:val="004911F6"/>
    <w:rsid w:val="0049181E"/>
    <w:rsid w:val="004918D7"/>
    <w:rsid w:val="00491FFD"/>
    <w:rsid w:val="004920B0"/>
    <w:rsid w:val="00492307"/>
    <w:rsid w:val="004935A5"/>
    <w:rsid w:val="00493CE9"/>
    <w:rsid w:val="00493D5D"/>
    <w:rsid w:val="004943FD"/>
    <w:rsid w:val="00494494"/>
    <w:rsid w:val="00494A2B"/>
    <w:rsid w:val="00494CB7"/>
    <w:rsid w:val="00494E67"/>
    <w:rsid w:val="00494FE4"/>
    <w:rsid w:val="00496AD2"/>
    <w:rsid w:val="0049709E"/>
    <w:rsid w:val="0049798C"/>
    <w:rsid w:val="004979F7"/>
    <w:rsid w:val="00497AFB"/>
    <w:rsid w:val="00497B44"/>
    <w:rsid w:val="00497F79"/>
    <w:rsid w:val="004A03BF"/>
    <w:rsid w:val="004A0478"/>
    <w:rsid w:val="004A04AD"/>
    <w:rsid w:val="004A0710"/>
    <w:rsid w:val="004A0CA7"/>
    <w:rsid w:val="004A11D2"/>
    <w:rsid w:val="004A1861"/>
    <w:rsid w:val="004A1934"/>
    <w:rsid w:val="004A1C44"/>
    <w:rsid w:val="004A2295"/>
    <w:rsid w:val="004A25BC"/>
    <w:rsid w:val="004A2748"/>
    <w:rsid w:val="004A282A"/>
    <w:rsid w:val="004A34B4"/>
    <w:rsid w:val="004A3A65"/>
    <w:rsid w:val="004A47E5"/>
    <w:rsid w:val="004A4C26"/>
    <w:rsid w:val="004A561E"/>
    <w:rsid w:val="004A5793"/>
    <w:rsid w:val="004A6046"/>
    <w:rsid w:val="004A64C0"/>
    <w:rsid w:val="004A64F4"/>
    <w:rsid w:val="004A666B"/>
    <w:rsid w:val="004A6FBF"/>
    <w:rsid w:val="004A7314"/>
    <w:rsid w:val="004A7A15"/>
    <w:rsid w:val="004B01B7"/>
    <w:rsid w:val="004B0C1E"/>
    <w:rsid w:val="004B0CF9"/>
    <w:rsid w:val="004B1127"/>
    <w:rsid w:val="004B146C"/>
    <w:rsid w:val="004B2274"/>
    <w:rsid w:val="004B2328"/>
    <w:rsid w:val="004B2A45"/>
    <w:rsid w:val="004B2F30"/>
    <w:rsid w:val="004B3198"/>
    <w:rsid w:val="004B3452"/>
    <w:rsid w:val="004B36C8"/>
    <w:rsid w:val="004B37D3"/>
    <w:rsid w:val="004B3AA7"/>
    <w:rsid w:val="004B4378"/>
    <w:rsid w:val="004B44BA"/>
    <w:rsid w:val="004B44F2"/>
    <w:rsid w:val="004B4798"/>
    <w:rsid w:val="004B48BF"/>
    <w:rsid w:val="004B53D6"/>
    <w:rsid w:val="004B658E"/>
    <w:rsid w:val="004B74AE"/>
    <w:rsid w:val="004B785E"/>
    <w:rsid w:val="004B7A51"/>
    <w:rsid w:val="004C0531"/>
    <w:rsid w:val="004C09EF"/>
    <w:rsid w:val="004C14C9"/>
    <w:rsid w:val="004C3A65"/>
    <w:rsid w:val="004C4157"/>
    <w:rsid w:val="004C4866"/>
    <w:rsid w:val="004C4956"/>
    <w:rsid w:val="004C4960"/>
    <w:rsid w:val="004C4A86"/>
    <w:rsid w:val="004C5001"/>
    <w:rsid w:val="004C50AD"/>
    <w:rsid w:val="004C51D2"/>
    <w:rsid w:val="004C6DD9"/>
    <w:rsid w:val="004C6F5F"/>
    <w:rsid w:val="004C78AE"/>
    <w:rsid w:val="004C7AC1"/>
    <w:rsid w:val="004D0B93"/>
    <w:rsid w:val="004D119F"/>
    <w:rsid w:val="004D1254"/>
    <w:rsid w:val="004D1DBA"/>
    <w:rsid w:val="004D1E08"/>
    <w:rsid w:val="004D2486"/>
    <w:rsid w:val="004D2B01"/>
    <w:rsid w:val="004D2E56"/>
    <w:rsid w:val="004D4933"/>
    <w:rsid w:val="004D5339"/>
    <w:rsid w:val="004D5D0C"/>
    <w:rsid w:val="004D6108"/>
    <w:rsid w:val="004E0C91"/>
    <w:rsid w:val="004E0FB9"/>
    <w:rsid w:val="004E177B"/>
    <w:rsid w:val="004E1CC9"/>
    <w:rsid w:val="004E220B"/>
    <w:rsid w:val="004E243C"/>
    <w:rsid w:val="004E26F4"/>
    <w:rsid w:val="004E3166"/>
    <w:rsid w:val="004E3612"/>
    <w:rsid w:val="004E3917"/>
    <w:rsid w:val="004E3B07"/>
    <w:rsid w:val="004E3BA0"/>
    <w:rsid w:val="004E3FA5"/>
    <w:rsid w:val="004E4108"/>
    <w:rsid w:val="004E4712"/>
    <w:rsid w:val="004E5937"/>
    <w:rsid w:val="004E59A6"/>
    <w:rsid w:val="004E5A13"/>
    <w:rsid w:val="004E5C83"/>
    <w:rsid w:val="004E6B4D"/>
    <w:rsid w:val="004E73D6"/>
    <w:rsid w:val="004E769B"/>
    <w:rsid w:val="004E7ABB"/>
    <w:rsid w:val="004F08C5"/>
    <w:rsid w:val="004F08DB"/>
    <w:rsid w:val="004F0BC1"/>
    <w:rsid w:val="004F1D0F"/>
    <w:rsid w:val="004F1D61"/>
    <w:rsid w:val="004F22C3"/>
    <w:rsid w:val="004F2513"/>
    <w:rsid w:val="004F2D03"/>
    <w:rsid w:val="004F3BC1"/>
    <w:rsid w:val="004F3BE6"/>
    <w:rsid w:val="004F3E57"/>
    <w:rsid w:val="004F4882"/>
    <w:rsid w:val="004F507A"/>
    <w:rsid w:val="004F57BB"/>
    <w:rsid w:val="004F598D"/>
    <w:rsid w:val="004F59B0"/>
    <w:rsid w:val="004F62A7"/>
    <w:rsid w:val="004F6E89"/>
    <w:rsid w:val="004F796F"/>
    <w:rsid w:val="004F7984"/>
    <w:rsid w:val="004F7F57"/>
    <w:rsid w:val="005004C6"/>
    <w:rsid w:val="00500517"/>
    <w:rsid w:val="0050082A"/>
    <w:rsid w:val="00500BAC"/>
    <w:rsid w:val="00501869"/>
    <w:rsid w:val="00501B6A"/>
    <w:rsid w:val="00501C2A"/>
    <w:rsid w:val="0050229C"/>
    <w:rsid w:val="00502C23"/>
    <w:rsid w:val="00503966"/>
    <w:rsid w:val="00503BBD"/>
    <w:rsid w:val="00503FFA"/>
    <w:rsid w:val="0050419E"/>
    <w:rsid w:val="0050479C"/>
    <w:rsid w:val="00504CAD"/>
    <w:rsid w:val="00504FBC"/>
    <w:rsid w:val="00505D6F"/>
    <w:rsid w:val="0050602F"/>
    <w:rsid w:val="005063AE"/>
    <w:rsid w:val="005063B7"/>
    <w:rsid w:val="00506831"/>
    <w:rsid w:val="00507008"/>
    <w:rsid w:val="00507494"/>
    <w:rsid w:val="00510D19"/>
    <w:rsid w:val="00511107"/>
    <w:rsid w:val="00511958"/>
    <w:rsid w:val="00511AC5"/>
    <w:rsid w:val="00511B15"/>
    <w:rsid w:val="00511E59"/>
    <w:rsid w:val="00512CED"/>
    <w:rsid w:val="0051318C"/>
    <w:rsid w:val="00513ADC"/>
    <w:rsid w:val="0051475E"/>
    <w:rsid w:val="00514C54"/>
    <w:rsid w:val="00516979"/>
    <w:rsid w:val="005169FB"/>
    <w:rsid w:val="00516C85"/>
    <w:rsid w:val="00516E24"/>
    <w:rsid w:val="0051736D"/>
    <w:rsid w:val="00520CD7"/>
    <w:rsid w:val="005213DB"/>
    <w:rsid w:val="005216AB"/>
    <w:rsid w:val="005216C5"/>
    <w:rsid w:val="00521B4D"/>
    <w:rsid w:val="00521D88"/>
    <w:rsid w:val="00522783"/>
    <w:rsid w:val="00522A41"/>
    <w:rsid w:val="005236B3"/>
    <w:rsid w:val="00523962"/>
    <w:rsid w:val="005241C7"/>
    <w:rsid w:val="00524407"/>
    <w:rsid w:val="0052482D"/>
    <w:rsid w:val="005263FE"/>
    <w:rsid w:val="00526634"/>
    <w:rsid w:val="00526A0D"/>
    <w:rsid w:val="00527815"/>
    <w:rsid w:val="0052782B"/>
    <w:rsid w:val="0052784B"/>
    <w:rsid w:val="00527A9B"/>
    <w:rsid w:val="00530415"/>
    <w:rsid w:val="005305CA"/>
    <w:rsid w:val="00530728"/>
    <w:rsid w:val="005307FA"/>
    <w:rsid w:val="00530B6B"/>
    <w:rsid w:val="00530CE3"/>
    <w:rsid w:val="00531218"/>
    <w:rsid w:val="00531278"/>
    <w:rsid w:val="00531589"/>
    <w:rsid w:val="00531635"/>
    <w:rsid w:val="00532617"/>
    <w:rsid w:val="005330A3"/>
    <w:rsid w:val="00533FE9"/>
    <w:rsid w:val="00534679"/>
    <w:rsid w:val="0053480E"/>
    <w:rsid w:val="00534968"/>
    <w:rsid w:val="005358EA"/>
    <w:rsid w:val="00535EFD"/>
    <w:rsid w:val="00536024"/>
    <w:rsid w:val="005360D2"/>
    <w:rsid w:val="00536112"/>
    <w:rsid w:val="005368BF"/>
    <w:rsid w:val="00537545"/>
    <w:rsid w:val="00540299"/>
    <w:rsid w:val="00540598"/>
    <w:rsid w:val="00540805"/>
    <w:rsid w:val="0054097E"/>
    <w:rsid w:val="00540D40"/>
    <w:rsid w:val="00541B57"/>
    <w:rsid w:val="00542074"/>
    <w:rsid w:val="0054220B"/>
    <w:rsid w:val="00542401"/>
    <w:rsid w:val="0054247F"/>
    <w:rsid w:val="00543BC3"/>
    <w:rsid w:val="0054432B"/>
    <w:rsid w:val="00544730"/>
    <w:rsid w:val="00545A6E"/>
    <w:rsid w:val="0054689C"/>
    <w:rsid w:val="00546FDF"/>
    <w:rsid w:val="0054701E"/>
    <w:rsid w:val="005470D4"/>
    <w:rsid w:val="00547778"/>
    <w:rsid w:val="00547B77"/>
    <w:rsid w:val="00550787"/>
    <w:rsid w:val="00550BEF"/>
    <w:rsid w:val="00550C70"/>
    <w:rsid w:val="00551087"/>
    <w:rsid w:val="0055151B"/>
    <w:rsid w:val="00551640"/>
    <w:rsid w:val="005518E9"/>
    <w:rsid w:val="00551A5E"/>
    <w:rsid w:val="00551E5D"/>
    <w:rsid w:val="005520C5"/>
    <w:rsid w:val="00552330"/>
    <w:rsid w:val="00552820"/>
    <w:rsid w:val="00552C11"/>
    <w:rsid w:val="00552DEA"/>
    <w:rsid w:val="005534EC"/>
    <w:rsid w:val="00553D67"/>
    <w:rsid w:val="00553DE8"/>
    <w:rsid w:val="005541AC"/>
    <w:rsid w:val="0055468C"/>
    <w:rsid w:val="00554D78"/>
    <w:rsid w:val="00554F8F"/>
    <w:rsid w:val="0055551B"/>
    <w:rsid w:val="005559A6"/>
    <w:rsid w:val="00555D60"/>
    <w:rsid w:val="00556500"/>
    <w:rsid w:val="0055681C"/>
    <w:rsid w:val="00556938"/>
    <w:rsid w:val="00556B04"/>
    <w:rsid w:val="005572C5"/>
    <w:rsid w:val="005574AE"/>
    <w:rsid w:val="00560B67"/>
    <w:rsid w:val="00560CF3"/>
    <w:rsid w:val="005623B4"/>
    <w:rsid w:val="005624C2"/>
    <w:rsid w:val="0056290C"/>
    <w:rsid w:val="00562EA9"/>
    <w:rsid w:val="00562FA6"/>
    <w:rsid w:val="0056328A"/>
    <w:rsid w:val="00563B2A"/>
    <w:rsid w:val="00563B60"/>
    <w:rsid w:val="00563DD4"/>
    <w:rsid w:val="005643C9"/>
    <w:rsid w:val="0056486A"/>
    <w:rsid w:val="0056510E"/>
    <w:rsid w:val="00565ACA"/>
    <w:rsid w:val="00566137"/>
    <w:rsid w:val="00566AFF"/>
    <w:rsid w:val="00566D40"/>
    <w:rsid w:val="00566EA5"/>
    <w:rsid w:val="0056776F"/>
    <w:rsid w:val="00567C30"/>
    <w:rsid w:val="00570BC2"/>
    <w:rsid w:val="005715BF"/>
    <w:rsid w:val="005717D6"/>
    <w:rsid w:val="00571A2B"/>
    <w:rsid w:val="00571AD2"/>
    <w:rsid w:val="00571DBA"/>
    <w:rsid w:val="00572228"/>
    <w:rsid w:val="005724FD"/>
    <w:rsid w:val="0057352C"/>
    <w:rsid w:val="00574FF2"/>
    <w:rsid w:val="00575948"/>
    <w:rsid w:val="00575EBF"/>
    <w:rsid w:val="005760A4"/>
    <w:rsid w:val="00576277"/>
    <w:rsid w:val="00576AB3"/>
    <w:rsid w:val="005771FF"/>
    <w:rsid w:val="005772D8"/>
    <w:rsid w:val="00577D2B"/>
    <w:rsid w:val="00577F33"/>
    <w:rsid w:val="00580A1D"/>
    <w:rsid w:val="00580E99"/>
    <w:rsid w:val="0058173B"/>
    <w:rsid w:val="00581C4E"/>
    <w:rsid w:val="005821CE"/>
    <w:rsid w:val="00582836"/>
    <w:rsid w:val="00582F08"/>
    <w:rsid w:val="005834FD"/>
    <w:rsid w:val="005838CF"/>
    <w:rsid w:val="005846D1"/>
    <w:rsid w:val="00585139"/>
    <w:rsid w:val="005854D3"/>
    <w:rsid w:val="0058575F"/>
    <w:rsid w:val="0058589E"/>
    <w:rsid w:val="00586FFB"/>
    <w:rsid w:val="00590B60"/>
    <w:rsid w:val="0059127B"/>
    <w:rsid w:val="00591669"/>
    <w:rsid w:val="005916F0"/>
    <w:rsid w:val="00591CF0"/>
    <w:rsid w:val="0059288C"/>
    <w:rsid w:val="00592DAA"/>
    <w:rsid w:val="005935FB"/>
    <w:rsid w:val="00593751"/>
    <w:rsid w:val="00593B98"/>
    <w:rsid w:val="00594AA7"/>
    <w:rsid w:val="00594BC8"/>
    <w:rsid w:val="00594CFC"/>
    <w:rsid w:val="00596C67"/>
    <w:rsid w:val="005972F0"/>
    <w:rsid w:val="005976BD"/>
    <w:rsid w:val="0059784D"/>
    <w:rsid w:val="0059793D"/>
    <w:rsid w:val="00597E48"/>
    <w:rsid w:val="005A02BC"/>
    <w:rsid w:val="005A0A01"/>
    <w:rsid w:val="005A0AF2"/>
    <w:rsid w:val="005A0B99"/>
    <w:rsid w:val="005A2668"/>
    <w:rsid w:val="005A270C"/>
    <w:rsid w:val="005A2D9E"/>
    <w:rsid w:val="005A30B3"/>
    <w:rsid w:val="005A33F6"/>
    <w:rsid w:val="005A42F2"/>
    <w:rsid w:val="005A4533"/>
    <w:rsid w:val="005A486B"/>
    <w:rsid w:val="005A4D19"/>
    <w:rsid w:val="005A4D25"/>
    <w:rsid w:val="005A4D42"/>
    <w:rsid w:val="005A5211"/>
    <w:rsid w:val="005A551E"/>
    <w:rsid w:val="005A5B5B"/>
    <w:rsid w:val="005A62A4"/>
    <w:rsid w:val="005A73B3"/>
    <w:rsid w:val="005A7C87"/>
    <w:rsid w:val="005A7EEF"/>
    <w:rsid w:val="005B08CC"/>
    <w:rsid w:val="005B0C17"/>
    <w:rsid w:val="005B0C7D"/>
    <w:rsid w:val="005B121C"/>
    <w:rsid w:val="005B13B0"/>
    <w:rsid w:val="005B199D"/>
    <w:rsid w:val="005B2549"/>
    <w:rsid w:val="005B289C"/>
    <w:rsid w:val="005B2A78"/>
    <w:rsid w:val="005B350D"/>
    <w:rsid w:val="005B3527"/>
    <w:rsid w:val="005B3AFD"/>
    <w:rsid w:val="005B43C9"/>
    <w:rsid w:val="005B46DB"/>
    <w:rsid w:val="005B5459"/>
    <w:rsid w:val="005B5CB8"/>
    <w:rsid w:val="005B5DA2"/>
    <w:rsid w:val="005B5EAB"/>
    <w:rsid w:val="005B5F93"/>
    <w:rsid w:val="005B62D0"/>
    <w:rsid w:val="005B6506"/>
    <w:rsid w:val="005B6A5C"/>
    <w:rsid w:val="005B7061"/>
    <w:rsid w:val="005B7463"/>
    <w:rsid w:val="005B7B4D"/>
    <w:rsid w:val="005B7B7D"/>
    <w:rsid w:val="005C0A6C"/>
    <w:rsid w:val="005C0F67"/>
    <w:rsid w:val="005C1AFB"/>
    <w:rsid w:val="005C2531"/>
    <w:rsid w:val="005C3A6F"/>
    <w:rsid w:val="005C3C35"/>
    <w:rsid w:val="005C418D"/>
    <w:rsid w:val="005C4DF2"/>
    <w:rsid w:val="005C516E"/>
    <w:rsid w:val="005C522F"/>
    <w:rsid w:val="005C52A0"/>
    <w:rsid w:val="005C5CBC"/>
    <w:rsid w:val="005C5D18"/>
    <w:rsid w:val="005C616C"/>
    <w:rsid w:val="005C6181"/>
    <w:rsid w:val="005C64A9"/>
    <w:rsid w:val="005C68BC"/>
    <w:rsid w:val="005C6952"/>
    <w:rsid w:val="005C6BBE"/>
    <w:rsid w:val="005C6D42"/>
    <w:rsid w:val="005C6D4C"/>
    <w:rsid w:val="005C6EB5"/>
    <w:rsid w:val="005C7315"/>
    <w:rsid w:val="005C73CB"/>
    <w:rsid w:val="005C7B3B"/>
    <w:rsid w:val="005D0DEE"/>
    <w:rsid w:val="005D17DE"/>
    <w:rsid w:val="005D27A3"/>
    <w:rsid w:val="005D27F4"/>
    <w:rsid w:val="005D2E2E"/>
    <w:rsid w:val="005D3295"/>
    <w:rsid w:val="005D39FC"/>
    <w:rsid w:val="005D3AEA"/>
    <w:rsid w:val="005D3F0A"/>
    <w:rsid w:val="005D4258"/>
    <w:rsid w:val="005D4CD5"/>
    <w:rsid w:val="005D4E54"/>
    <w:rsid w:val="005D5201"/>
    <w:rsid w:val="005D5423"/>
    <w:rsid w:val="005D54D9"/>
    <w:rsid w:val="005D5A92"/>
    <w:rsid w:val="005D5B76"/>
    <w:rsid w:val="005D5CB8"/>
    <w:rsid w:val="005D6300"/>
    <w:rsid w:val="005D65B1"/>
    <w:rsid w:val="005D6B16"/>
    <w:rsid w:val="005D6EF4"/>
    <w:rsid w:val="005D7A8D"/>
    <w:rsid w:val="005E0B5B"/>
    <w:rsid w:val="005E11E0"/>
    <w:rsid w:val="005E23A7"/>
    <w:rsid w:val="005E249D"/>
    <w:rsid w:val="005E359E"/>
    <w:rsid w:val="005E39D5"/>
    <w:rsid w:val="005E3B71"/>
    <w:rsid w:val="005E3B98"/>
    <w:rsid w:val="005E47C3"/>
    <w:rsid w:val="005E4840"/>
    <w:rsid w:val="005E4F8A"/>
    <w:rsid w:val="005E521E"/>
    <w:rsid w:val="005E5796"/>
    <w:rsid w:val="005E583F"/>
    <w:rsid w:val="005E5C51"/>
    <w:rsid w:val="005E5F25"/>
    <w:rsid w:val="005E6485"/>
    <w:rsid w:val="005E6F57"/>
    <w:rsid w:val="005E6FD6"/>
    <w:rsid w:val="005E700A"/>
    <w:rsid w:val="005E78CF"/>
    <w:rsid w:val="005E7B60"/>
    <w:rsid w:val="005E7E51"/>
    <w:rsid w:val="005F0A89"/>
    <w:rsid w:val="005F0AEF"/>
    <w:rsid w:val="005F0CFF"/>
    <w:rsid w:val="005F233A"/>
    <w:rsid w:val="005F2F13"/>
    <w:rsid w:val="005F2F8D"/>
    <w:rsid w:val="005F3695"/>
    <w:rsid w:val="005F372F"/>
    <w:rsid w:val="005F3827"/>
    <w:rsid w:val="005F3CCC"/>
    <w:rsid w:val="005F4562"/>
    <w:rsid w:val="005F4707"/>
    <w:rsid w:val="005F4DDD"/>
    <w:rsid w:val="005F5314"/>
    <w:rsid w:val="005F5705"/>
    <w:rsid w:val="005F5EBA"/>
    <w:rsid w:val="005F6353"/>
    <w:rsid w:val="005F681D"/>
    <w:rsid w:val="005F69C6"/>
    <w:rsid w:val="005F6E3B"/>
    <w:rsid w:val="005F78AE"/>
    <w:rsid w:val="005F7A4A"/>
    <w:rsid w:val="00600776"/>
    <w:rsid w:val="006009CA"/>
    <w:rsid w:val="00600CFD"/>
    <w:rsid w:val="006011EB"/>
    <w:rsid w:val="006013CE"/>
    <w:rsid w:val="00601DA7"/>
    <w:rsid w:val="006025DA"/>
    <w:rsid w:val="00602AC1"/>
    <w:rsid w:val="006043A4"/>
    <w:rsid w:val="00604422"/>
    <w:rsid w:val="00604585"/>
    <w:rsid w:val="00604F21"/>
    <w:rsid w:val="00604F49"/>
    <w:rsid w:val="00604F91"/>
    <w:rsid w:val="006050BE"/>
    <w:rsid w:val="006050FB"/>
    <w:rsid w:val="0060590A"/>
    <w:rsid w:val="00606379"/>
    <w:rsid w:val="006073FE"/>
    <w:rsid w:val="0060783B"/>
    <w:rsid w:val="006078D7"/>
    <w:rsid w:val="0061011B"/>
    <w:rsid w:val="00610599"/>
    <w:rsid w:val="0061087C"/>
    <w:rsid w:val="00610FBE"/>
    <w:rsid w:val="0061152A"/>
    <w:rsid w:val="006120A4"/>
    <w:rsid w:val="0061228B"/>
    <w:rsid w:val="006127B1"/>
    <w:rsid w:val="00612BC8"/>
    <w:rsid w:val="00612CBB"/>
    <w:rsid w:val="00612CE9"/>
    <w:rsid w:val="00613069"/>
    <w:rsid w:val="006133E9"/>
    <w:rsid w:val="0061340A"/>
    <w:rsid w:val="00613499"/>
    <w:rsid w:val="00613A8A"/>
    <w:rsid w:val="00614895"/>
    <w:rsid w:val="0061489D"/>
    <w:rsid w:val="0061499F"/>
    <w:rsid w:val="00614B2C"/>
    <w:rsid w:val="00614EC0"/>
    <w:rsid w:val="006150D3"/>
    <w:rsid w:val="006153DB"/>
    <w:rsid w:val="0061616B"/>
    <w:rsid w:val="0061746C"/>
    <w:rsid w:val="00620187"/>
    <w:rsid w:val="00620CA6"/>
    <w:rsid w:val="00620E4A"/>
    <w:rsid w:val="006213AF"/>
    <w:rsid w:val="00621AE3"/>
    <w:rsid w:val="00622046"/>
    <w:rsid w:val="006224D0"/>
    <w:rsid w:val="00623520"/>
    <w:rsid w:val="00623E71"/>
    <w:rsid w:val="00623F5A"/>
    <w:rsid w:val="00623FB4"/>
    <w:rsid w:val="00624241"/>
    <w:rsid w:val="006244DB"/>
    <w:rsid w:val="006246C3"/>
    <w:rsid w:val="0062473E"/>
    <w:rsid w:val="00624981"/>
    <w:rsid w:val="00624CBD"/>
    <w:rsid w:val="00625CF9"/>
    <w:rsid w:val="00626086"/>
    <w:rsid w:val="006264CC"/>
    <w:rsid w:val="00627812"/>
    <w:rsid w:val="00627D24"/>
    <w:rsid w:val="00627D73"/>
    <w:rsid w:val="00630007"/>
    <w:rsid w:val="006313E6"/>
    <w:rsid w:val="006318C7"/>
    <w:rsid w:val="0063194A"/>
    <w:rsid w:val="00631C6C"/>
    <w:rsid w:val="006322E8"/>
    <w:rsid w:val="0063259A"/>
    <w:rsid w:val="00632854"/>
    <w:rsid w:val="00632A21"/>
    <w:rsid w:val="00634189"/>
    <w:rsid w:val="00634386"/>
    <w:rsid w:val="006356E0"/>
    <w:rsid w:val="00635F8D"/>
    <w:rsid w:val="006373B1"/>
    <w:rsid w:val="00637508"/>
    <w:rsid w:val="00637791"/>
    <w:rsid w:val="00640B67"/>
    <w:rsid w:val="00641156"/>
    <w:rsid w:val="00641198"/>
    <w:rsid w:val="0064152D"/>
    <w:rsid w:val="0064230A"/>
    <w:rsid w:val="00642BE7"/>
    <w:rsid w:val="00643A10"/>
    <w:rsid w:val="00645AFE"/>
    <w:rsid w:val="00645D3E"/>
    <w:rsid w:val="00646077"/>
    <w:rsid w:val="0064703A"/>
    <w:rsid w:val="00647552"/>
    <w:rsid w:val="00647734"/>
    <w:rsid w:val="0064779B"/>
    <w:rsid w:val="00647839"/>
    <w:rsid w:val="006501CC"/>
    <w:rsid w:val="006505DE"/>
    <w:rsid w:val="00651E55"/>
    <w:rsid w:val="0065214E"/>
    <w:rsid w:val="006522BF"/>
    <w:rsid w:val="006529C9"/>
    <w:rsid w:val="00652B66"/>
    <w:rsid w:val="006536F1"/>
    <w:rsid w:val="00653946"/>
    <w:rsid w:val="00653AC9"/>
    <w:rsid w:val="006544C5"/>
    <w:rsid w:val="00654BAC"/>
    <w:rsid w:val="006558F8"/>
    <w:rsid w:val="00655DB3"/>
    <w:rsid w:val="00656FB7"/>
    <w:rsid w:val="006575C8"/>
    <w:rsid w:val="00660257"/>
    <w:rsid w:val="006608B4"/>
    <w:rsid w:val="00660960"/>
    <w:rsid w:val="0066106D"/>
    <w:rsid w:val="006618CB"/>
    <w:rsid w:val="006623C1"/>
    <w:rsid w:val="0066294D"/>
    <w:rsid w:val="00662A43"/>
    <w:rsid w:val="00662DFE"/>
    <w:rsid w:val="0066304F"/>
    <w:rsid w:val="006635E2"/>
    <w:rsid w:val="00663CAF"/>
    <w:rsid w:val="0066427A"/>
    <w:rsid w:val="0066474F"/>
    <w:rsid w:val="00664861"/>
    <w:rsid w:val="0066489F"/>
    <w:rsid w:val="00664C53"/>
    <w:rsid w:val="006656F7"/>
    <w:rsid w:val="00666058"/>
    <w:rsid w:val="00666CCF"/>
    <w:rsid w:val="00667765"/>
    <w:rsid w:val="00667DC1"/>
    <w:rsid w:val="00670CC2"/>
    <w:rsid w:val="00671162"/>
    <w:rsid w:val="006712E6"/>
    <w:rsid w:val="006716B1"/>
    <w:rsid w:val="0067182D"/>
    <w:rsid w:val="006718FD"/>
    <w:rsid w:val="00671B95"/>
    <w:rsid w:val="006721D8"/>
    <w:rsid w:val="00672DEF"/>
    <w:rsid w:val="006732E4"/>
    <w:rsid w:val="006736DF"/>
    <w:rsid w:val="00673D9C"/>
    <w:rsid w:val="00674271"/>
    <w:rsid w:val="006744EA"/>
    <w:rsid w:val="0067494B"/>
    <w:rsid w:val="00674FEC"/>
    <w:rsid w:val="0067536C"/>
    <w:rsid w:val="00675A75"/>
    <w:rsid w:val="00675EFC"/>
    <w:rsid w:val="00676A2B"/>
    <w:rsid w:val="00676D96"/>
    <w:rsid w:val="00677822"/>
    <w:rsid w:val="006779F7"/>
    <w:rsid w:val="00677DA4"/>
    <w:rsid w:val="006813BD"/>
    <w:rsid w:val="00681437"/>
    <w:rsid w:val="0068228F"/>
    <w:rsid w:val="00683010"/>
    <w:rsid w:val="0068303B"/>
    <w:rsid w:val="00683596"/>
    <w:rsid w:val="00684369"/>
    <w:rsid w:val="00684CFB"/>
    <w:rsid w:val="006854D5"/>
    <w:rsid w:val="00685500"/>
    <w:rsid w:val="006858C3"/>
    <w:rsid w:val="00685F2B"/>
    <w:rsid w:val="00686058"/>
    <w:rsid w:val="006860A5"/>
    <w:rsid w:val="00686102"/>
    <w:rsid w:val="0068611A"/>
    <w:rsid w:val="00686759"/>
    <w:rsid w:val="0068675B"/>
    <w:rsid w:val="00690454"/>
    <w:rsid w:val="006909B4"/>
    <w:rsid w:val="00690BD9"/>
    <w:rsid w:val="006911C4"/>
    <w:rsid w:val="00691331"/>
    <w:rsid w:val="00691469"/>
    <w:rsid w:val="0069180A"/>
    <w:rsid w:val="006918E6"/>
    <w:rsid w:val="006919BB"/>
    <w:rsid w:val="00691AFC"/>
    <w:rsid w:val="00691DBC"/>
    <w:rsid w:val="0069216E"/>
    <w:rsid w:val="00692497"/>
    <w:rsid w:val="00692F9A"/>
    <w:rsid w:val="00693717"/>
    <w:rsid w:val="0069444B"/>
    <w:rsid w:val="00694DC1"/>
    <w:rsid w:val="00695333"/>
    <w:rsid w:val="0069580F"/>
    <w:rsid w:val="00695D3E"/>
    <w:rsid w:val="00695D77"/>
    <w:rsid w:val="00696A82"/>
    <w:rsid w:val="00696B18"/>
    <w:rsid w:val="00697706"/>
    <w:rsid w:val="006A047B"/>
    <w:rsid w:val="006A09E6"/>
    <w:rsid w:val="006A1198"/>
    <w:rsid w:val="006A162A"/>
    <w:rsid w:val="006A1DFA"/>
    <w:rsid w:val="006A1F3F"/>
    <w:rsid w:val="006A260C"/>
    <w:rsid w:val="006A261F"/>
    <w:rsid w:val="006A2CC1"/>
    <w:rsid w:val="006A2E23"/>
    <w:rsid w:val="006A3477"/>
    <w:rsid w:val="006A3750"/>
    <w:rsid w:val="006A3832"/>
    <w:rsid w:val="006A3D99"/>
    <w:rsid w:val="006A3F0C"/>
    <w:rsid w:val="006A4043"/>
    <w:rsid w:val="006A48B9"/>
    <w:rsid w:val="006A581B"/>
    <w:rsid w:val="006A583A"/>
    <w:rsid w:val="006A5D79"/>
    <w:rsid w:val="006A5D7B"/>
    <w:rsid w:val="006A5DB9"/>
    <w:rsid w:val="006A6E2C"/>
    <w:rsid w:val="006B0066"/>
    <w:rsid w:val="006B0312"/>
    <w:rsid w:val="006B08B9"/>
    <w:rsid w:val="006B0D20"/>
    <w:rsid w:val="006B184C"/>
    <w:rsid w:val="006B1C98"/>
    <w:rsid w:val="006B1DCE"/>
    <w:rsid w:val="006B1E4F"/>
    <w:rsid w:val="006B1FD4"/>
    <w:rsid w:val="006B2A67"/>
    <w:rsid w:val="006B33DA"/>
    <w:rsid w:val="006B34F2"/>
    <w:rsid w:val="006B36C1"/>
    <w:rsid w:val="006B3E94"/>
    <w:rsid w:val="006B5AEE"/>
    <w:rsid w:val="006B5B9C"/>
    <w:rsid w:val="006B5C35"/>
    <w:rsid w:val="006B5C51"/>
    <w:rsid w:val="006B6033"/>
    <w:rsid w:val="006B7B55"/>
    <w:rsid w:val="006C0486"/>
    <w:rsid w:val="006C05EA"/>
    <w:rsid w:val="006C063F"/>
    <w:rsid w:val="006C066D"/>
    <w:rsid w:val="006C0877"/>
    <w:rsid w:val="006C0D61"/>
    <w:rsid w:val="006C1A19"/>
    <w:rsid w:val="006C26DF"/>
    <w:rsid w:val="006C2F1A"/>
    <w:rsid w:val="006C49E5"/>
    <w:rsid w:val="006C4D1A"/>
    <w:rsid w:val="006C4E30"/>
    <w:rsid w:val="006C56CD"/>
    <w:rsid w:val="006C5C1D"/>
    <w:rsid w:val="006C65E8"/>
    <w:rsid w:val="006C6785"/>
    <w:rsid w:val="006C680C"/>
    <w:rsid w:val="006C698C"/>
    <w:rsid w:val="006C6EA2"/>
    <w:rsid w:val="006C7A1E"/>
    <w:rsid w:val="006C7B29"/>
    <w:rsid w:val="006C7F56"/>
    <w:rsid w:val="006D0618"/>
    <w:rsid w:val="006D096C"/>
    <w:rsid w:val="006D126B"/>
    <w:rsid w:val="006D17E5"/>
    <w:rsid w:val="006D2631"/>
    <w:rsid w:val="006D3072"/>
    <w:rsid w:val="006D4841"/>
    <w:rsid w:val="006D5505"/>
    <w:rsid w:val="006D6231"/>
    <w:rsid w:val="006D665F"/>
    <w:rsid w:val="006D681C"/>
    <w:rsid w:val="006D701C"/>
    <w:rsid w:val="006D788B"/>
    <w:rsid w:val="006D7CDC"/>
    <w:rsid w:val="006E0486"/>
    <w:rsid w:val="006E0B1D"/>
    <w:rsid w:val="006E0F9C"/>
    <w:rsid w:val="006E1725"/>
    <w:rsid w:val="006E172A"/>
    <w:rsid w:val="006E27ED"/>
    <w:rsid w:val="006E3761"/>
    <w:rsid w:val="006E3BB6"/>
    <w:rsid w:val="006E4985"/>
    <w:rsid w:val="006E49AD"/>
    <w:rsid w:val="006E4B5A"/>
    <w:rsid w:val="006E4F43"/>
    <w:rsid w:val="006E59C6"/>
    <w:rsid w:val="006E5E2A"/>
    <w:rsid w:val="006E661D"/>
    <w:rsid w:val="006E66AC"/>
    <w:rsid w:val="006E693D"/>
    <w:rsid w:val="006E6A01"/>
    <w:rsid w:val="006E71AA"/>
    <w:rsid w:val="006E732F"/>
    <w:rsid w:val="006E7A1E"/>
    <w:rsid w:val="006E7B23"/>
    <w:rsid w:val="006F0688"/>
    <w:rsid w:val="006F0715"/>
    <w:rsid w:val="006F077B"/>
    <w:rsid w:val="006F1782"/>
    <w:rsid w:val="006F197C"/>
    <w:rsid w:val="006F1E51"/>
    <w:rsid w:val="006F20E2"/>
    <w:rsid w:val="006F26D2"/>
    <w:rsid w:val="006F31EF"/>
    <w:rsid w:val="006F35F3"/>
    <w:rsid w:val="006F412D"/>
    <w:rsid w:val="006F4192"/>
    <w:rsid w:val="006F4DFD"/>
    <w:rsid w:val="006F4F92"/>
    <w:rsid w:val="006F51BF"/>
    <w:rsid w:val="006F5AE2"/>
    <w:rsid w:val="006F5FD0"/>
    <w:rsid w:val="006F62E5"/>
    <w:rsid w:val="006F67D6"/>
    <w:rsid w:val="006F71A7"/>
    <w:rsid w:val="006F764C"/>
    <w:rsid w:val="00700301"/>
    <w:rsid w:val="00700B02"/>
    <w:rsid w:val="007012A4"/>
    <w:rsid w:val="007014EA"/>
    <w:rsid w:val="00701B25"/>
    <w:rsid w:val="00701B3F"/>
    <w:rsid w:val="00701BE4"/>
    <w:rsid w:val="00701ED6"/>
    <w:rsid w:val="007023F1"/>
    <w:rsid w:val="00702BD4"/>
    <w:rsid w:val="007037DF"/>
    <w:rsid w:val="0070380D"/>
    <w:rsid w:val="00703D80"/>
    <w:rsid w:val="00704686"/>
    <w:rsid w:val="00704798"/>
    <w:rsid w:val="0070488B"/>
    <w:rsid w:val="00705696"/>
    <w:rsid w:val="00705AE7"/>
    <w:rsid w:val="00705DA9"/>
    <w:rsid w:val="00706223"/>
    <w:rsid w:val="00706594"/>
    <w:rsid w:val="00706FDF"/>
    <w:rsid w:val="00707E21"/>
    <w:rsid w:val="00707FAE"/>
    <w:rsid w:val="00710419"/>
    <w:rsid w:val="00710ABE"/>
    <w:rsid w:val="00710EAD"/>
    <w:rsid w:val="007115AF"/>
    <w:rsid w:val="007119C0"/>
    <w:rsid w:val="00711F54"/>
    <w:rsid w:val="00711FEC"/>
    <w:rsid w:val="0071290B"/>
    <w:rsid w:val="00712F3C"/>
    <w:rsid w:val="00713091"/>
    <w:rsid w:val="00713252"/>
    <w:rsid w:val="0071394B"/>
    <w:rsid w:val="00713A0A"/>
    <w:rsid w:val="00713B51"/>
    <w:rsid w:val="00713F69"/>
    <w:rsid w:val="007145E1"/>
    <w:rsid w:val="00714A8F"/>
    <w:rsid w:val="00714B48"/>
    <w:rsid w:val="0071552C"/>
    <w:rsid w:val="00715AA4"/>
    <w:rsid w:val="00715FCE"/>
    <w:rsid w:val="007163E3"/>
    <w:rsid w:val="00716887"/>
    <w:rsid w:val="0071691A"/>
    <w:rsid w:val="00717405"/>
    <w:rsid w:val="00717D0A"/>
    <w:rsid w:val="00717DE1"/>
    <w:rsid w:val="00720526"/>
    <w:rsid w:val="007207FD"/>
    <w:rsid w:val="00721360"/>
    <w:rsid w:val="007218B8"/>
    <w:rsid w:val="007219B4"/>
    <w:rsid w:val="00721FD9"/>
    <w:rsid w:val="00721FE6"/>
    <w:rsid w:val="007220B6"/>
    <w:rsid w:val="0072226D"/>
    <w:rsid w:val="00722361"/>
    <w:rsid w:val="00722F53"/>
    <w:rsid w:val="0072300B"/>
    <w:rsid w:val="007234B8"/>
    <w:rsid w:val="00723CCD"/>
    <w:rsid w:val="00724621"/>
    <w:rsid w:val="00724A27"/>
    <w:rsid w:val="00725E26"/>
    <w:rsid w:val="00726320"/>
    <w:rsid w:val="007268F4"/>
    <w:rsid w:val="00727293"/>
    <w:rsid w:val="007275C9"/>
    <w:rsid w:val="00727CF5"/>
    <w:rsid w:val="00730138"/>
    <w:rsid w:val="00730521"/>
    <w:rsid w:val="00731AD3"/>
    <w:rsid w:val="00731B96"/>
    <w:rsid w:val="00732480"/>
    <w:rsid w:val="00732A4F"/>
    <w:rsid w:val="00732AC7"/>
    <w:rsid w:val="00732DE3"/>
    <w:rsid w:val="00733846"/>
    <w:rsid w:val="00733E60"/>
    <w:rsid w:val="0073428D"/>
    <w:rsid w:val="00734612"/>
    <w:rsid w:val="00734A2C"/>
    <w:rsid w:val="00734FC8"/>
    <w:rsid w:val="00735D00"/>
    <w:rsid w:val="007368D0"/>
    <w:rsid w:val="007369A1"/>
    <w:rsid w:val="007375C1"/>
    <w:rsid w:val="00737929"/>
    <w:rsid w:val="00737BFA"/>
    <w:rsid w:val="00737D9B"/>
    <w:rsid w:val="007403D3"/>
    <w:rsid w:val="00740D54"/>
    <w:rsid w:val="00741691"/>
    <w:rsid w:val="00741788"/>
    <w:rsid w:val="00741CBD"/>
    <w:rsid w:val="00742503"/>
    <w:rsid w:val="007431E2"/>
    <w:rsid w:val="0074324B"/>
    <w:rsid w:val="00743312"/>
    <w:rsid w:val="007433F2"/>
    <w:rsid w:val="0074362D"/>
    <w:rsid w:val="0074383C"/>
    <w:rsid w:val="00743B6D"/>
    <w:rsid w:val="00743C41"/>
    <w:rsid w:val="00744193"/>
    <w:rsid w:val="0074426B"/>
    <w:rsid w:val="00744A36"/>
    <w:rsid w:val="00744AAB"/>
    <w:rsid w:val="00744C2A"/>
    <w:rsid w:val="00745794"/>
    <w:rsid w:val="007461E2"/>
    <w:rsid w:val="00746A68"/>
    <w:rsid w:val="00746D7D"/>
    <w:rsid w:val="00746DFF"/>
    <w:rsid w:val="0074751D"/>
    <w:rsid w:val="007477C2"/>
    <w:rsid w:val="00747C14"/>
    <w:rsid w:val="0075001F"/>
    <w:rsid w:val="00750051"/>
    <w:rsid w:val="007500B8"/>
    <w:rsid w:val="007502C4"/>
    <w:rsid w:val="007504E3"/>
    <w:rsid w:val="00750C92"/>
    <w:rsid w:val="007519D3"/>
    <w:rsid w:val="00751C43"/>
    <w:rsid w:val="007528DB"/>
    <w:rsid w:val="00753CF3"/>
    <w:rsid w:val="00753FF3"/>
    <w:rsid w:val="00754096"/>
    <w:rsid w:val="007542E1"/>
    <w:rsid w:val="00754348"/>
    <w:rsid w:val="0075442C"/>
    <w:rsid w:val="00754497"/>
    <w:rsid w:val="00754501"/>
    <w:rsid w:val="0075471D"/>
    <w:rsid w:val="0075492E"/>
    <w:rsid w:val="00754F00"/>
    <w:rsid w:val="00755021"/>
    <w:rsid w:val="0075514E"/>
    <w:rsid w:val="00755B2B"/>
    <w:rsid w:val="007565F8"/>
    <w:rsid w:val="0075685F"/>
    <w:rsid w:val="00756D6E"/>
    <w:rsid w:val="00757556"/>
    <w:rsid w:val="00757700"/>
    <w:rsid w:val="00757743"/>
    <w:rsid w:val="00757B84"/>
    <w:rsid w:val="007602D3"/>
    <w:rsid w:val="007604BC"/>
    <w:rsid w:val="00760B6E"/>
    <w:rsid w:val="00760ECA"/>
    <w:rsid w:val="00761DD5"/>
    <w:rsid w:val="00761EFE"/>
    <w:rsid w:val="007624D8"/>
    <w:rsid w:val="007638E3"/>
    <w:rsid w:val="00763CED"/>
    <w:rsid w:val="00763ED4"/>
    <w:rsid w:val="00764C83"/>
    <w:rsid w:val="0076533D"/>
    <w:rsid w:val="007653C5"/>
    <w:rsid w:val="00765501"/>
    <w:rsid w:val="00767176"/>
    <w:rsid w:val="00770050"/>
    <w:rsid w:val="00770325"/>
    <w:rsid w:val="00771BA4"/>
    <w:rsid w:val="00771D45"/>
    <w:rsid w:val="0077226A"/>
    <w:rsid w:val="007728CE"/>
    <w:rsid w:val="00772CCB"/>
    <w:rsid w:val="00772F23"/>
    <w:rsid w:val="0077334F"/>
    <w:rsid w:val="007735C1"/>
    <w:rsid w:val="00773729"/>
    <w:rsid w:val="00773BCF"/>
    <w:rsid w:val="00773F14"/>
    <w:rsid w:val="00774326"/>
    <w:rsid w:val="007748FA"/>
    <w:rsid w:val="00774B14"/>
    <w:rsid w:val="00774D0E"/>
    <w:rsid w:val="00774F84"/>
    <w:rsid w:val="0077512C"/>
    <w:rsid w:val="00775FED"/>
    <w:rsid w:val="00776144"/>
    <w:rsid w:val="0077682D"/>
    <w:rsid w:val="007768B8"/>
    <w:rsid w:val="00776CFA"/>
    <w:rsid w:val="007773FB"/>
    <w:rsid w:val="00777660"/>
    <w:rsid w:val="00777916"/>
    <w:rsid w:val="00777ABD"/>
    <w:rsid w:val="0078006E"/>
    <w:rsid w:val="00780398"/>
    <w:rsid w:val="00780817"/>
    <w:rsid w:val="00780A42"/>
    <w:rsid w:val="00780C38"/>
    <w:rsid w:val="00780D35"/>
    <w:rsid w:val="0078161B"/>
    <w:rsid w:val="00781937"/>
    <w:rsid w:val="00782D4F"/>
    <w:rsid w:val="00783048"/>
    <w:rsid w:val="0078336A"/>
    <w:rsid w:val="00783F5A"/>
    <w:rsid w:val="007846B3"/>
    <w:rsid w:val="00784C7F"/>
    <w:rsid w:val="00786150"/>
    <w:rsid w:val="00786EB1"/>
    <w:rsid w:val="00786F31"/>
    <w:rsid w:val="0078737C"/>
    <w:rsid w:val="007903C8"/>
    <w:rsid w:val="00790531"/>
    <w:rsid w:val="00790A83"/>
    <w:rsid w:val="007911D4"/>
    <w:rsid w:val="0079184B"/>
    <w:rsid w:val="0079241A"/>
    <w:rsid w:val="007927EF"/>
    <w:rsid w:val="00792BE0"/>
    <w:rsid w:val="007934BD"/>
    <w:rsid w:val="0079398E"/>
    <w:rsid w:val="00793EF9"/>
    <w:rsid w:val="00793FDC"/>
    <w:rsid w:val="00794247"/>
    <w:rsid w:val="00794443"/>
    <w:rsid w:val="0079499B"/>
    <w:rsid w:val="00794B3E"/>
    <w:rsid w:val="00794B55"/>
    <w:rsid w:val="00795A20"/>
    <w:rsid w:val="00795A69"/>
    <w:rsid w:val="00796927"/>
    <w:rsid w:val="00796E3D"/>
    <w:rsid w:val="00797118"/>
    <w:rsid w:val="0079713A"/>
    <w:rsid w:val="00797158"/>
    <w:rsid w:val="007974EA"/>
    <w:rsid w:val="0079778F"/>
    <w:rsid w:val="007A119E"/>
    <w:rsid w:val="007A1E1D"/>
    <w:rsid w:val="007A1F77"/>
    <w:rsid w:val="007A25FD"/>
    <w:rsid w:val="007A3350"/>
    <w:rsid w:val="007A388C"/>
    <w:rsid w:val="007A3999"/>
    <w:rsid w:val="007A3A94"/>
    <w:rsid w:val="007A41DD"/>
    <w:rsid w:val="007A4447"/>
    <w:rsid w:val="007A4A8D"/>
    <w:rsid w:val="007A4E17"/>
    <w:rsid w:val="007A4EFC"/>
    <w:rsid w:val="007A5482"/>
    <w:rsid w:val="007A746E"/>
    <w:rsid w:val="007A751D"/>
    <w:rsid w:val="007B0051"/>
    <w:rsid w:val="007B1975"/>
    <w:rsid w:val="007B1B82"/>
    <w:rsid w:val="007B282C"/>
    <w:rsid w:val="007B32EF"/>
    <w:rsid w:val="007B351D"/>
    <w:rsid w:val="007B38A2"/>
    <w:rsid w:val="007B3B11"/>
    <w:rsid w:val="007B480C"/>
    <w:rsid w:val="007B5153"/>
    <w:rsid w:val="007B524F"/>
    <w:rsid w:val="007B5A24"/>
    <w:rsid w:val="007B612B"/>
    <w:rsid w:val="007B6182"/>
    <w:rsid w:val="007B696E"/>
    <w:rsid w:val="007B774B"/>
    <w:rsid w:val="007B7774"/>
    <w:rsid w:val="007B7969"/>
    <w:rsid w:val="007B7B51"/>
    <w:rsid w:val="007B7C8F"/>
    <w:rsid w:val="007B7E62"/>
    <w:rsid w:val="007C0160"/>
    <w:rsid w:val="007C051B"/>
    <w:rsid w:val="007C0563"/>
    <w:rsid w:val="007C0A84"/>
    <w:rsid w:val="007C10BD"/>
    <w:rsid w:val="007C22A6"/>
    <w:rsid w:val="007C2CE7"/>
    <w:rsid w:val="007C30D8"/>
    <w:rsid w:val="007C3101"/>
    <w:rsid w:val="007C392A"/>
    <w:rsid w:val="007C39AE"/>
    <w:rsid w:val="007C3D6D"/>
    <w:rsid w:val="007C3E3C"/>
    <w:rsid w:val="007C4083"/>
    <w:rsid w:val="007C412B"/>
    <w:rsid w:val="007C45D1"/>
    <w:rsid w:val="007C50E5"/>
    <w:rsid w:val="007C5320"/>
    <w:rsid w:val="007C6060"/>
    <w:rsid w:val="007C61EE"/>
    <w:rsid w:val="007C6F24"/>
    <w:rsid w:val="007C6F39"/>
    <w:rsid w:val="007C7665"/>
    <w:rsid w:val="007C7D25"/>
    <w:rsid w:val="007C7FAD"/>
    <w:rsid w:val="007D0176"/>
    <w:rsid w:val="007D0561"/>
    <w:rsid w:val="007D0759"/>
    <w:rsid w:val="007D128C"/>
    <w:rsid w:val="007D137A"/>
    <w:rsid w:val="007D1480"/>
    <w:rsid w:val="007D149F"/>
    <w:rsid w:val="007D1ADD"/>
    <w:rsid w:val="007D1FB2"/>
    <w:rsid w:val="007D2182"/>
    <w:rsid w:val="007D235C"/>
    <w:rsid w:val="007D2A68"/>
    <w:rsid w:val="007D3258"/>
    <w:rsid w:val="007D3ADE"/>
    <w:rsid w:val="007D412E"/>
    <w:rsid w:val="007D497C"/>
    <w:rsid w:val="007D59A7"/>
    <w:rsid w:val="007D5AAB"/>
    <w:rsid w:val="007D64C5"/>
    <w:rsid w:val="007D6736"/>
    <w:rsid w:val="007D760D"/>
    <w:rsid w:val="007D7CA4"/>
    <w:rsid w:val="007D7D45"/>
    <w:rsid w:val="007E0074"/>
    <w:rsid w:val="007E00E7"/>
    <w:rsid w:val="007E016E"/>
    <w:rsid w:val="007E02AA"/>
    <w:rsid w:val="007E055D"/>
    <w:rsid w:val="007E0CFD"/>
    <w:rsid w:val="007E0D36"/>
    <w:rsid w:val="007E14EE"/>
    <w:rsid w:val="007E1EF1"/>
    <w:rsid w:val="007E330D"/>
    <w:rsid w:val="007E3AC3"/>
    <w:rsid w:val="007E41AA"/>
    <w:rsid w:val="007E5CE4"/>
    <w:rsid w:val="007E60E5"/>
    <w:rsid w:val="007F0BFA"/>
    <w:rsid w:val="007F1052"/>
    <w:rsid w:val="007F11DB"/>
    <w:rsid w:val="007F234D"/>
    <w:rsid w:val="007F2A24"/>
    <w:rsid w:val="007F2D33"/>
    <w:rsid w:val="007F2E16"/>
    <w:rsid w:val="007F2E3B"/>
    <w:rsid w:val="007F3849"/>
    <w:rsid w:val="007F39D9"/>
    <w:rsid w:val="007F523E"/>
    <w:rsid w:val="007F5B61"/>
    <w:rsid w:val="007F60C0"/>
    <w:rsid w:val="007F7580"/>
    <w:rsid w:val="007F7CFD"/>
    <w:rsid w:val="007F7D62"/>
    <w:rsid w:val="0080028F"/>
    <w:rsid w:val="00800356"/>
    <w:rsid w:val="008013B4"/>
    <w:rsid w:val="00801671"/>
    <w:rsid w:val="00801DF7"/>
    <w:rsid w:val="00801E6F"/>
    <w:rsid w:val="00801EF2"/>
    <w:rsid w:val="008022CC"/>
    <w:rsid w:val="008029AD"/>
    <w:rsid w:val="00802A82"/>
    <w:rsid w:val="00802B50"/>
    <w:rsid w:val="00802DF8"/>
    <w:rsid w:val="00803C03"/>
    <w:rsid w:val="0080484F"/>
    <w:rsid w:val="0080566A"/>
    <w:rsid w:val="008059D9"/>
    <w:rsid w:val="00805DFC"/>
    <w:rsid w:val="00806707"/>
    <w:rsid w:val="008070CA"/>
    <w:rsid w:val="00810C94"/>
    <w:rsid w:val="00811AE9"/>
    <w:rsid w:val="00812144"/>
    <w:rsid w:val="00812A3F"/>
    <w:rsid w:val="00812F32"/>
    <w:rsid w:val="008131B7"/>
    <w:rsid w:val="0081348B"/>
    <w:rsid w:val="008141CF"/>
    <w:rsid w:val="00814777"/>
    <w:rsid w:val="00814824"/>
    <w:rsid w:val="0081485A"/>
    <w:rsid w:val="00815401"/>
    <w:rsid w:val="00815571"/>
    <w:rsid w:val="008155C9"/>
    <w:rsid w:val="008156DB"/>
    <w:rsid w:val="00815E7F"/>
    <w:rsid w:val="008179A9"/>
    <w:rsid w:val="00817C7D"/>
    <w:rsid w:val="00821354"/>
    <w:rsid w:val="00821B32"/>
    <w:rsid w:val="00821F2A"/>
    <w:rsid w:val="008228C0"/>
    <w:rsid w:val="00822AB3"/>
    <w:rsid w:val="00822F82"/>
    <w:rsid w:val="00823331"/>
    <w:rsid w:val="0082334A"/>
    <w:rsid w:val="00823DDA"/>
    <w:rsid w:val="00823E01"/>
    <w:rsid w:val="00823F92"/>
    <w:rsid w:val="00824076"/>
    <w:rsid w:val="00824409"/>
    <w:rsid w:val="008247BA"/>
    <w:rsid w:val="00824B2A"/>
    <w:rsid w:val="00824F7B"/>
    <w:rsid w:val="00825200"/>
    <w:rsid w:val="00825353"/>
    <w:rsid w:val="00825D1B"/>
    <w:rsid w:val="00825D59"/>
    <w:rsid w:val="0082647F"/>
    <w:rsid w:val="00826484"/>
    <w:rsid w:val="0082660F"/>
    <w:rsid w:val="00826B0F"/>
    <w:rsid w:val="00826B65"/>
    <w:rsid w:val="00827659"/>
    <w:rsid w:val="00827AAA"/>
    <w:rsid w:val="00827F42"/>
    <w:rsid w:val="00827FF1"/>
    <w:rsid w:val="00830265"/>
    <w:rsid w:val="0083044F"/>
    <w:rsid w:val="00830816"/>
    <w:rsid w:val="00831208"/>
    <w:rsid w:val="0083177E"/>
    <w:rsid w:val="00831DAA"/>
    <w:rsid w:val="0083290C"/>
    <w:rsid w:val="00832E86"/>
    <w:rsid w:val="00832FF1"/>
    <w:rsid w:val="00833097"/>
    <w:rsid w:val="00833C63"/>
    <w:rsid w:val="00834F6F"/>
    <w:rsid w:val="00834FA2"/>
    <w:rsid w:val="00835110"/>
    <w:rsid w:val="00835FFA"/>
    <w:rsid w:val="00836E2A"/>
    <w:rsid w:val="00837257"/>
    <w:rsid w:val="00837B64"/>
    <w:rsid w:val="00837C87"/>
    <w:rsid w:val="00837D3C"/>
    <w:rsid w:val="00837E7A"/>
    <w:rsid w:val="00840582"/>
    <w:rsid w:val="0084196C"/>
    <w:rsid w:val="00841A30"/>
    <w:rsid w:val="00841C20"/>
    <w:rsid w:val="00841DA9"/>
    <w:rsid w:val="00841FCE"/>
    <w:rsid w:val="008420DD"/>
    <w:rsid w:val="00842445"/>
    <w:rsid w:val="00842483"/>
    <w:rsid w:val="008430BE"/>
    <w:rsid w:val="008431AA"/>
    <w:rsid w:val="0084356E"/>
    <w:rsid w:val="008443CE"/>
    <w:rsid w:val="00844728"/>
    <w:rsid w:val="008447BF"/>
    <w:rsid w:val="008447E7"/>
    <w:rsid w:val="0084483C"/>
    <w:rsid w:val="00844A41"/>
    <w:rsid w:val="0084559F"/>
    <w:rsid w:val="00845906"/>
    <w:rsid w:val="00845AC4"/>
    <w:rsid w:val="0084602E"/>
    <w:rsid w:val="008474C3"/>
    <w:rsid w:val="00847F1E"/>
    <w:rsid w:val="00851202"/>
    <w:rsid w:val="00851937"/>
    <w:rsid w:val="00851EDE"/>
    <w:rsid w:val="0085220F"/>
    <w:rsid w:val="00852494"/>
    <w:rsid w:val="008530E8"/>
    <w:rsid w:val="00853499"/>
    <w:rsid w:val="008539C2"/>
    <w:rsid w:val="008545BF"/>
    <w:rsid w:val="008546FE"/>
    <w:rsid w:val="00854825"/>
    <w:rsid w:val="0085488D"/>
    <w:rsid w:val="00854AD0"/>
    <w:rsid w:val="00854F21"/>
    <w:rsid w:val="00855E3B"/>
    <w:rsid w:val="00856081"/>
    <w:rsid w:val="00856392"/>
    <w:rsid w:val="008565C9"/>
    <w:rsid w:val="00857239"/>
    <w:rsid w:val="00857B2D"/>
    <w:rsid w:val="00860A5B"/>
    <w:rsid w:val="00861161"/>
    <w:rsid w:val="008613D5"/>
    <w:rsid w:val="0086161B"/>
    <w:rsid w:val="00861C6F"/>
    <w:rsid w:val="00862BDB"/>
    <w:rsid w:val="00863184"/>
    <w:rsid w:val="00864639"/>
    <w:rsid w:val="00864648"/>
    <w:rsid w:val="00864AF0"/>
    <w:rsid w:val="00864F87"/>
    <w:rsid w:val="008652F1"/>
    <w:rsid w:val="008656B8"/>
    <w:rsid w:val="00865BF1"/>
    <w:rsid w:val="00865FFB"/>
    <w:rsid w:val="00866537"/>
    <w:rsid w:val="00866693"/>
    <w:rsid w:val="00866967"/>
    <w:rsid w:val="00866E17"/>
    <w:rsid w:val="00867B0B"/>
    <w:rsid w:val="00867F2E"/>
    <w:rsid w:val="00870544"/>
    <w:rsid w:val="008706C5"/>
    <w:rsid w:val="00871385"/>
    <w:rsid w:val="00871979"/>
    <w:rsid w:val="00871DF0"/>
    <w:rsid w:val="00872080"/>
    <w:rsid w:val="00873331"/>
    <w:rsid w:val="008733E3"/>
    <w:rsid w:val="0087363E"/>
    <w:rsid w:val="008738F3"/>
    <w:rsid w:val="00873907"/>
    <w:rsid w:val="00873B19"/>
    <w:rsid w:val="008740B5"/>
    <w:rsid w:val="00874B87"/>
    <w:rsid w:val="00874C6B"/>
    <w:rsid w:val="00874C99"/>
    <w:rsid w:val="00874F1D"/>
    <w:rsid w:val="00875222"/>
    <w:rsid w:val="00875B5B"/>
    <w:rsid w:val="00875DF8"/>
    <w:rsid w:val="00876BD4"/>
    <w:rsid w:val="00876D37"/>
    <w:rsid w:val="008775D4"/>
    <w:rsid w:val="00877677"/>
    <w:rsid w:val="00880305"/>
    <w:rsid w:val="00881AF4"/>
    <w:rsid w:val="00881E61"/>
    <w:rsid w:val="00882511"/>
    <w:rsid w:val="008826CC"/>
    <w:rsid w:val="00883335"/>
    <w:rsid w:val="00883AE7"/>
    <w:rsid w:val="008840FD"/>
    <w:rsid w:val="008856CA"/>
    <w:rsid w:val="00885975"/>
    <w:rsid w:val="0088599E"/>
    <w:rsid w:val="00886076"/>
    <w:rsid w:val="0088608F"/>
    <w:rsid w:val="00886351"/>
    <w:rsid w:val="00886577"/>
    <w:rsid w:val="00886B98"/>
    <w:rsid w:val="008871CD"/>
    <w:rsid w:val="008873AA"/>
    <w:rsid w:val="00887C44"/>
    <w:rsid w:val="00890087"/>
    <w:rsid w:val="00890C73"/>
    <w:rsid w:val="008911C2"/>
    <w:rsid w:val="00891691"/>
    <w:rsid w:val="00891C74"/>
    <w:rsid w:val="008924E7"/>
    <w:rsid w:val="00892760"/>
    <w:rsid w:val="00892A73"/>
    <w:rsid w:val="00892B51"/>
    <w:rsid w:val="00892D9B"/>
    <w:rsid w:val="00893213"/>
    <w:rsid w:val="0089391B"/>
    <w:rsid w:val="00893DE6"/>
    <w:rsid w:val="008947A6"/>
    <w:rsid w:val="00894C0D"/>
    <w:rsid w:val="00894D18"/>
    <w:rsid w:val="0089527A"/>
    <w:rsid w:val="00895A29"/>
    <w:rsid w:val="00895D2B"/>
    <w:rsid w:val="00896079"/>
    <w:rsid w:val="0089653D"/>
    <w:rsid w:val="008966D7"/>
    <w:rsid w:val="0089748F"/>
    <w:rsid w:val="008A0AD4"/>
    <w:rsid w:val="008A0B42"/>
    <w:rsid w:val="008A0E69"/>
    <w:rsid w:val="008A0FB6"/>
    <w:rsid w:val="008A1A2F"/>
    <w:rsid w:val="008A1CBA"/>
    <w:rsid w:val="008A1E03"/>
    <w:rsid w:val="008A1FE4"/>
    <w:rsid w:val="008A28D1"/>
    <w:rsid w:val="008A30F7"/>
    <w:rsid w:val="008A37DB"/>
    <w:rsid w:val="008A38E4"/>
    <w:rsid w:val="008A3B8B"/>
    <w:rsid w:val="008A4128"/>
    <w:rsid w:val="008A4FEB"/>
    <w:rsid w:val="008A5D17"/>
    <w:rsid w:val="008A69D7"/>
    <w:rsid w:val="008A715E"/>
    <w:rsid w:val="008B0790"/>
    <w:rsid w:val="008B101B"/>
    <w:rsid w:val="008B15C9"/>
    <w:rsid w:val="008B1942"/>
    <w:rsid w:val="008B207E"/>
    <w:rsid w:val="008B2451"/>
    <w:rsid w:val="008B259C"/>
    <w:rsid w:val="008B2942"/>
    <w:rsid w:val="008B2E5C"/>
    <w:rsid w:val="008B3EE2"/>
    <w:rsid w:val="008B47C4"/>
    <w:rsid w:val="008B522B"/>
    <w:rsid w:val="008B5266"/>
    <w:rsid w:val="008B5705"/>
    <w:rsid w:val="008B62AC"/>
    <w:rsid w:val="008B6CA2"/>
    <w:rsid w:val="008B717D"/>
    <w:rsid w:val="008C01C5"/>
    <w:rsid w:val="008C0324"/>
    <w:rsid w:val="008C049C"/>
    <w:rsid w:val="008C07CF"/>
    <w:rsid w:val="008C0A60"/>
    <w:rsid w:val="008C0AF9"/>
    <w:rsid w:val="008C1338"/>
    <w:rsid w:val="008C2663"/>
    <w:rsid w:val="008C27A1"/>
    <w:rsid w:val="008C2BD8"/>
    <w:rsid w:val="008C2BE1"/>
    <w:rsid w:val="008C366B"/>
    <w:rsid w:val="008C3714"/>
    <w:rsid w:val="008C3C69"/>
    <w:rsid w:val="008C3D58"/>
    <w:rsid w:val="008C3EBD"/>
    <w:rsid w:val="008C4842"/>
    <w:rsid w:val="008C5E3E"/>
    <w:rsid w:val="008C6959"/>
    <w:rsid w:val="008C6C80"/>
    <w:rsid w:val="008C6CE5"/>
    <w:rsid w:val="008C6D42"/>
    <w:rsid w:val="008C79AF"/>
    <w:rsid w:val="008C7AF6"/>
    <w:rsid w:val="008C7E11"/>
    <w:rsid w:val="008D0288"/>
    <w:rsid w:val="008D083B"/>
    <w:rsid w:val="008D0C16"/>
    <w:rsid w:val="008D157F"/>
    <w:rsid w:val="008D165C"/>
    <w:rsid w:val="008D1BAA"/>
    <w:rsid w:val="008D244E"/>
    <w:rsid w:val="008D2505"/>
    <w:rsid w:val="008D299E"/>
    <w:rsid w:val="008D33EC"/>
    <w:rsid w:val="008D3D42"/>
    <w:rsid w:val="008D47A1"/>
    <w:rsid w:val="008D4D70"/>
    <w:rsid w:val="008D50DF"/>
    <w:rsid w:val="008D513A"/>
    <w:rsid w:val="008D58A4"/>
    <w:rsid w:val="008D5AD3"/>
    <w:rsid w:val="008D6BCA"/>
    <w:rsid w:val="008D70E7"/>
    <w:rsid w:val="008D71D2"/>
    <w:rsid w:val="008D7830"/>
    <w:rsid w:val="008E028B"/>
    <w:rsid w:val="008E03DB"/>
    <w:rsid w:val="008E0A06"/>
    <w:rsid w:val="008E14EC"/>
    <w:rsid w:val="008E1ACE"/>
    <w:rsid w:val="008E1BC4"/>
    <w:rsid w:val="008E2207"/>
    <w:rsid w:val="008E222D"/>
    <w:rsid w:val="008E23DD"/>
    <w:rsid w:val="008E2AF6"/>
    <w:rsid w:val="008E2D92"/>
    <w:rsid w:val="008E3064"/>
    <w:rsid w:val="008E310D"/>
    <w:rsid w:val="008E3293"/>
    <w:rsid w:val="008E3649"/>
    <w:rsid w:val="008E3BE2"/>
    <w:rsid w:val="008E3C23"/>
    <w:rsid w:val="008E3DB3"/>
    <w:rsid w:val="008E42AE"/>
    <w:rsid w:val="008E440D"/>
    <w:rsid w:val="008E46F4"/>
    <w:rsid w:val="008E49AC"/>
    <w:rsid w:val="008E4C11"/>
    <w:rsid w:val="008E4E96"/>
    <w:rsid w:val="008E52D5"/>
    <w:rsid w:val="008E544E"/>
    <w:rsid w:val="008E554D"/>
    <w:rsid w:val="008E5616"/>
    <w:rsid w:val="008E62B1"/>
    <w:rsid w:val="008E6678"/>
    <w:rsid w:val="008E6A6F"/>
    <w:rsid w:val="008E6DF6"/>
    <w:rsid w:val="008E70B6"/>
    <w:rsid w:val="008E7446"/>
    <w:rsid w:val="008E7485"/>
    <w:rsid w:val="008E7989"/>
    <w:rsid w:val="008F051A"/>
    <w:rsid w:val="008F1278"/>
    <w:rsid w:val="008F137B"/>
    <w:rsid w:val="008F1BE3"/>
    <w:rsid w:val="008F1C40"/>
    <w:rsid w:val="008F1EF7"/>
    <w:rsid w:val="008F25A1"/>
    <w:rsid w:val="008F25E4"/>
    <w:rsid w:val="008F26F6"/>
    <w:rsid w:val="008F28B9"/>
    <w:rsid w:val="008F30B8"/>
    <w:rsid w:val="008F33F9"/>
    <w:rsid w:val="008F34C7"/>
    <w:rsid w:val="008F390E"/>
    <w:rsid w:val="008F3E8C"/>
    <w:rsid w:val="008F5516"/>
    <w:rsid w:val="008F5ABB"/>
    <w:rsid w:val="008F5FFE"/>
    <w:rsid w:val="008F6433"/>
    <w:rsid w:val="008F66C8"/>
    <w:rsid w:val="008F6B3D"/>
    <w:rsid w:val="008F72EA"/>
    <w:rsid w:val="008F7F25"/>
    <w:rsid w:val="009007B5"/>
    <w:rsid w:val="00901200"/>
    <w:rsid w:val="009012A6"/>
    <w:rsid w:val="00901567"/>
    <w:rsid w:val="00902500"/>
    <w:rsid w:val="00902868"/>
    <w:rsid w:val="009032FA"/>
    <w:rsid w:val="00903BDA"/>
    <w:rsid w:val="009044F8"/>
    <w:rsid w:val="00904613"/>
    <w:rsid w:val="00904D26"/>
    <w:rsid w:val="00905020"/>
    <w:rsid w:val="00905BFF"/>
    <w:rsid w:val="00906021"/>
    <w:rsid w:val="00906B78"/>
    <w:rsid w:val="0090738F"/>
    <w:rsid w:val="009078A3"/>
    <w:rsid w:val="00907965"/>
    <w:rsid w:val="009101DA"/>
    <w:rsid w:val="009105EC"/>
    <w:rsid w:val="009108C4"/>
    <w:rsid w:val="00911883"/>
    <w:rsid w:val="00911ED3"/>
    <w:rsid w:val="00912594"/>
    <w:rsid w:val="00912A11"/>
    <w:rsid w:val="00913900"/>
    <w:rsid w:val="00913B08"/>
    <w:rsid w:val="0091511C"/>
    <w:rsid w:val="00915583"/>
    <w:rsid w:val="009165ED"/>
    <w:rsid w:val="00917582"/>
    <w:rsid w:val="009210B8"/>
    <w:rsid w:val="0092157A"/>
    <w:rsid w:val="009216A6"/>
    <w:rsid w:val="009219E1"/>
    <w:rsid w:val="00921C65"/>
    <w:rsid w:val="00922173"/>
    <w:rsid w:val="00922179"/>
    <w:rsid w:val="00922550"/>
    <w:rsid w:val="00922985"/>
    <w:rsid w:val="00922D91"/>
    <w:rsid w:val="00922E75"/>
    <w:rsid w:val="00923825"/>
    <w:rsid w:val="00924E13"/>
    <w:rsid w:val="0092551A"/>
    <w:rsid w:val="00926108"/>
    <w:rsid w:val="00926821"/>
    <w:rsid w:val="00926A5E"/>
    <w:rsid w:val="00926AA7"/>
    <w:rsid w:val="00927C84"/>
    <w:rsid w:val="00927D96"/>
    <w:rsid w:val="00927F60"/>
    <w:rsid w:val="00930D97"/>
    <w:rsid w:val="0093100F"/>
    <w:rsid w:val="0093183F"/>
    <w:rsid w:val="00931922"/>
    <w:rsid w:val="00931980"/>
    <w:rsid w:val="00931ABB"/>
    <w:rsid w:val="009328BD"/>
    <w:rsid w:val="0093304F"/>
    <w:rsid w:val="00933159"/>
    <w:rsid w:val="009335E5"/>
    <w:rsid w:val="00933851"/>
    <w:rsid w:val="009338C0"/>
    <w:rsid w:val="00933C12"/>
    <w:rsid w:val="00933C35"/>
    <w:rsid w:val="009340B1"/>
    <w:rsid w:val="009345B3"/>
    <w:rsid w:val="009349AF"/>
    <w:rsid w:val="00934C8D"/>
    <w:rsid w:val="00934F47"/>
    <w:rsid w:val="0093559D"/>
    <w:rsid w:val="00935618"/>
    <w:rsid w:val="00935999"/>
    <w:rsid w:val="00935A46"/>
    <w:rsid w:val="00936135"/>
    <w:rsid w:val="009361E0"/>
    <w:rsid w:val="0093629A"/>
    <w:rsid w:val="0093663C"/>
    <w:rsid w:val="0093688C"/>
    <w:rsid w:val="00936BDE"/>
    <w:rsid w:val="00936EFC"/>
    <w:rsid w:val="0093741D"/>
    <w:rsid w:val="00937AA7"/>
    <w:rsid w:val="009405DD"/>
    <w:rsid w:val="0094078F"/>
    <w:rsid w:val="00940CF7"/>
    <w:rsid w:val="00941609"/>
    <w:rsid w:val="00941EC0"/>
    <w:rsid w:val="009420A8"/>
    <w:rsid w:val="009424FE"/>
    <w:rsid w:val="00942BAF"/>
    <w:rsid w:val="00942DBD"/>
    <w:rsid w:val="00942FDD"/>
    <w:rsid w:val="00943371"/>
    <w:rsid w:val="00943956"/>
    <w:rsid w:val="00943F1D"/>
    <w:rsid w:val="00943F57"/>
    <w:rsid w:val="009446E1"/>
    <w:rsid w:val="00944EC0"/>
    <w:rsid w:val="009458B4"/>
    <w:rsid w:val="009465AE"/>
    <w:rsid w:val="009468E3"/>
    <w:rsid w:val="00946D59"/>
    <w:rsid w:val="00946F20"/>
    <w:rsid w:val="00946FBA"/>
    <w:rsid w:val="00947564"/>
    <w:rsid w:val="00947CA0"/>
    <w:rsid w:val="00947DEA"/>
    <w:rsid w:val="00947E49"/>
    <w:rsid w:val="0095071D"/>
    <w:rsid w:val="00950A82"/>
    <w:rsid w:val="00950D9F"/>
    <w:rsid w:val="00950F77"/>
    <w:rsid w:val="00951981"/>
    <w:rsid w:val="00951E82"/>
    <w:rsid w:val="0095230C"/>
    <w:rsid w:val="00952E37"/>
    <w:rsid w:val="00953804"/>
    <w:rsid w:val="00953C4A"/>
    <w:rsid w:val="00954BCC"/>
    <w:rsid w:val="00954D57"/>
    <w:rsid w:val="00954DF1"/>
    <w:rsid w:val="00955C69"/>
    <w:rsid w:val="00955C76"/>
    <w:rsid w:val="00955F6E"/>
    <w:rsid w:val="00956D04"/>
    <w:rsid w:val="00956E8E"/>
    <w:rsid w:val="00956FD9"/>
    <w:rsid w:val="00957121"/>
    <w:rsid w:val="00957891"/>
    <w:rsid w:val="00957EA0"/>
    <w:rsid w:val="00960628"/>
    <w:rsid w:val="009606EF"/>
    <w:rsid w:val="0096118A"/>
    <w:rsid w:val="00961630"/>
    <w:rsid w:val="009622A3"/>
    <w:rsid w:val="0096252D"/>
    <w:rsid w:val="00962FED"/>
    <w:rsid w:val="0096300D"/>
    <w:rsid w:val="00963390"/>
    <w:rsid w:val="00963C5B"/>
    <w:rsid w:val="00963DA2"/>
    <w:rsid w:val="009641E9"/>
    <w:rsid w:val="00964A01"/>
    <w:rsid w:val="00967384"/>
    <w:rsid w:val="0097003F"/>
    <w:rsid w:val="009704AE"/>
    <w:rsid w:val="009705D3"/>
    <w:rsid w:val="0097073E"/>
    <w:rsid w:val="00970C12"/>
    <w:rsid w:val="00970D6E"/>
    <w:rsid w:val="00970DCA"/>
    <w:rsid w:val="00970DDB"/>
    <w:rsid w:val="0097118B"/>
    <w:rsid w:val="0097226D"/>
    <w:rsid w:val="00972548"/>
    <w:rsid w:val="009725A0"/>
    <w:rsid w:val="00972817"/>
    <w:rsid w:val="00972C31"/>
    <w:rsid w:val="00973AF4"/>
    <w:rsid w:val="00974824"/>
    <w:rsid w:val="009754D1"/>
    <w:rsid w:val="0097564F"/>
    <w:rsid w:val="009756B8"/>
    <w:rsid w:val="00976945"/>
    <w:rsid w:val="00976C20"/>
    <w:rsid w:val="00976D45"/>
    <w:rsid w:val="009776B7"/>
    <w:rsid w:val="0097793C"/>
    <w:rsid w:val="009779D0"/>
    <w:rsid w:val="00977E45"/>
    <w:rsid w:val="00977FD0"/>
    <w:rsid w:val="00980397"/>
    <w:rsid w:val="009806E8"/>
    <w:rsid w:val="00980905"/>
    <w:rsid w:val="00980EBB"/>
    <w:rsid w:val="009813E6"/>
    <w:rsid w:val="00981E7F"/>
    <w:rsid w:val="00981FB5"/>
    <w:rsid w:val="0098206E"/>
    <w:rsid w:val="00983073"/>
    <w:rsid w:val="00983668"/>
    <w:rsid w:val="00983CBE"/>
    <w:rsid w:val="00984012"/>
    <w:rsid w:val="00984EB8"/>
    <w:rsid w:val="00985148"/>
    <w:rsid w:val="009852B0"/>
    <w:rsid w:val="009856A6"/>
    <w:rsid w:val="009860BC"/>
    <w:rsid w:val="00986415"/>
    <w:rsid w:val="009865E2"/>
    <w:rsid w:val="00986671"/>
    <w:rsid w:val="00986A91"/>
    <w:rsid w:val="00986BFF"/>
    <w:rsid w:val="00986DEE"/>
    <w:rsid w:val="0098741C"/>
    <w:rsid w:val="00987A89"/>
    <w:rsid w:val="00987E15"/>
    <w:rsid w:val="00990251"/>
    <w:rsid w:val="009905C1"/>
    <w:rsid w:val="00990854"/>
    <w:rsid w:val="00990891"/>
    <w:rsid w:val="00990950"/>
    <w:rsid w:val="009909BA"/>
    <w:rsid w:val="00990EC8"/>
    <w:rsid w:val="00991C77"/>
    <w:rsid w:val="00991F3E"/>
    <w:rsid w:val="0099299A"/>
    <w:rsid w:val="00992F41"/>
    <w:rsid w:val="00993393"/>
    <w:rsid w:val="00993AD7"/>
    <w:rsid w:val="00993B55"/>
    <w:rsid w:val="00993B62"/>
    <w:rsid w:val="0099401F"/>
    <w:rsid w:val="009943C4"/>
    <w:rsid w:val="0099488B"/>
    <w:rsid w:val="00995422"/>
    <w:rsid w:val="0099586E"/>
    <w:rsid w:val="00995C47"/>
    <w:rsid w:val="00996774"/>
    <w:rsid w:val="00996B50"/>
    <w:rsid w:val="00996D53"/>
    <w:rsid w:val="00996FAE"/>
    <w:rsid w:val="009A08E2"/>
    <w:rsid w:val="009A1852"/>
    <w:rsid w:val="009A186E"/>
    <w:rsid w:val="009A1F76"/>
    <w:rsid w:val="009A1FEB"/>
    <w:rsid w:val="009A2B13"/>
    <w:rsid w:val="009A3325"/>
    <w:rsid w:val="009A36C8"/>
    <w:rsid w:val="009A3736"/>
    <w:rsid w:val="009A3E77"/>
    <w:rsid w:val="009A4090"/>
    <w:rsid w:val="009A412C"/>
    <w:rsid w:val="009A44EF"/>
    <w:rsid w:val="009A4AE5"/>
    <w:rsid w:val="009A5E02"/>
    <w:rsid w:val="009A5F5D"/>
    <w:rsid w:val="009A6005"/>
    <w:rsid w:val="009A6174"/>
    <w:rsid w:val="009A6535"/>
    <w:rsid w:val="009A6681"/>
    <w:rsid w:val="009A6A8A"/>
    <w:rsid w:val="009B03FD"/>
    <w:rsid w:val="009B15AF"/>
    <w:rsid w:val="009B1B0F"/>
    <w:rsid w:val="009B1FB4"/>
    <w:rsid w:val="009B2135"/>
    <w:rsid w:val="009B288B"/>
    <w:rsid w:val="009B2E89"/>
    <w:rsid w:val="009B2E8B"/>
    <w:rsid w:val="009B3729"/>
    <w:rsid w:val="009B39BE"/>
    <w:rsid w:val="009B3D26"/>
    <w:rsid w:val="009B44B5"/>
    <w:rsid w:val="009B4E43"/>
    <w:rsid w:val="009B4EF9"/>
    <w:rsid w:val="009B5426"/>
    <w:rsid w:val="009B5D95"/>
    <w:rsid w:val="009B5FC0"/>
    <w:rsid w:val="009B65B8"/>
    <w:rsid w:val="009B6C6A"/>
    <w:rsid w:val="009B72BA"/>
    <w:rsid w:val="009B72DD"/>
    <w:rsid w:val="009B7573"/>
    <w:rsid w:val="009B7F67"/>
    <w:rsid w:val="009C03FC"/>
    <w:rsid w:val="009C0A62"/>
    <w:rsid w:val="009C12F0"/>
    <w:rsid w:val="009C1423"/>
    <w:rsid w:val="009C1458"/>
    <w:rsid w:val="009C1E45"/>
    <w:rsid w:val="009C261F"/>
    <w:rsid w:val="009C2997"/>
    <w:rsid w:val="009C2A93"/>
    <w:rsid w:val="009C2E95"/>
    <w:rsid w:val="009C38BA"/>
    <w:rsid w:val="009C3AE2"/>
    <w:rsid w:val="009C40FE"/>
    <w:rsid w:val="009C4CFF"/>
    <w:rsid w:val="009C4FA5"/>
    <w:rsid w:val="009C5498"/>
    <w:rsid w:val="009C5B44"/>
    <w:rsid w:val="009C5E92"/>
    <w:rsid w:val="009C629B"/>
    <w:rsid w:val="009C637F"/>
    <w:rsid w:val="009C643B"/>
    <w:rsid w:val="009C6FF7"/>
    <w:rsid w:val="009C70AF"/>
    <w:rsid w:val="009C736B"/>
    <w:rsid w:val="009C7654"/>
    <w:rsid w:val="009D00CD"/>
    <w:rsid w:val="009D061C"/>
    <w:rsid w:val="009D0766"/>
    <w:rsid w:val="009D0845"/>
    <w:rsid w:val="009D0C21"/>
    <w:rsid w:val="009D0D3C"/>
    <w:rsid w:val="009D186E"/>
    <w:rsid w:val="009D1A6A"/>
    <w:rsid w:val="009D1C38"/>
    <w:rsid w:val="009D1E3F"/>
    <w:rsid w:val="009D2A26"/>
    <w:rsid w:val="009D2EBF"/>
    <w:rsid w:val="009D38BE"/>
    <w:rsid w:val="009D41AA"/>
    <w:rsid w:val="009D4AD1"/>
    <w:rsid w:val="009D5413"/>
    <w:rsid w:val="009D574C"/>
    <w:rsid w:val="009D58FA"/>
    <w:rsid w:val="009D5BF4"/>
    <w:rsid w:val="009D5C80"/>
    <w:rsid w:val="009D5D81"/>
    <w:rsid w:val="009D61E5"/>
    <w:rsid w:val="009D62A7"/>
    <w:rsid w:val="009D6367"/>
    <w:rsid w:val="009D65AE"/>
    <w:rsid w:val="009D6D14"/>
    <w:rsid w:val="009D7B92"/>
    <w:rsid w:val="009E0063"/>
    <w:rsid w:val="009E0275"/>
    <w:rsid w:val="009E0870"/>
    <w:rsid w:val="009E2626"/>
    <w:rsid w:val="009E3B6D"/>
    <w:rsid w:val="009E3BC6"/>
    <w:rsid w:val="009E3BCB"/>
    <w:rsid w:val="009E3F59"/>
    <w:rsid w:val="009E52C4"/>
    <w:rsid w:val="009E7944"/>
    <w:rsid w:val="009F0880"/>
    <w:rsid w:val="009F0F68"/>
    <w:rsid w:val="009F16D7"/>
    <w:rsid w:val="009F3738"/>
    <w:rsid w:val="009F3C7A"/>
    <w:rsid w:val="009F4533"/>
    <w:rsid w:val="009F45E0"/>
    <w:rsid w:val="009F47AC"/>
    <w:rsid w:val="009F4C3E"/>
    <w:rsid w:val="009F4CE7"/>
    <w:rsid w:val="009F4E06"/>
    <w:rsid w:val="009F73F5"/>
    <w:rsid w:val="009F7A5D"/>
    <w:rsid w:val="00A00D42"/>
    <w:rsid w:val="00A0178E"/>
    <w:rsid w:val="00A02862"/>
    <w:rsid w:val="00A02EEA"/>
    <w:rsid w:val="00A03457"/>
    <w:rsid w:val="00A036FE"/>
    <w:rsid w:val="00A03B64"/>
    <w:rsid w:val="00A03C62"/>
    <w:rsid w:val="00A03CC7"/>
    <w:rsid w:val="00A04EBD"/>
    <w:rsid w:val="00A0537D"/>
    <w:rsid w:val="00A05BB0"/>
    <w:rsid w:val="00A06086"/>
    <w:rsid w:val="00A068C4"/>
    <w:rsid w:val="00A07138"/>
    <w:rsid w:val="00A073CD"/>
    <w:rsid w:val="00A07663"/>
    <w:rsid w:val="00A07FE4"/>
    <w:rsid w:val="00A101D9"/>
    <w:rsid w:val="00A10809"/>
    <w:rsid w:val="00A109E8"/>
    <w:rsid w:val="00A11190"/>
    <w:rsid w:val="00A116A1"/>
    <w:rsid w:val="00A118A2"/>
    <w:rsid w:val="00A11A00"/>
    <w:rsid w:val="00A11AED"/>
    <w:rsid w:val="00A11F39"/>
    <w:rsid w:val="00A12160"/>
    <w:rsid w:val="00A12644"/>
    <w:rsid w:val="00A1299B"/>
    <w:rsid w:val="00A13F02"/>
    <w:rsid w:val="00A14065"/>
    <w:rsid w:val="00A142B7"/>
    <w:rsid w:val="00A1481C"/>
    <w:rsid w:val="00A14B41"/>
    <w:rsid w:val="00A14C8C"/>
    <w:rsid w:val="00A15917"/>
    <w:rsid w:val="00A15A4A"/>
    <w:rsid w:val="00A16911"/>
    <w:rsid w:val="00A17B0A"/>
    <w:rsid w:val="00A200FF"/>
    <w:rsid w:val="00A201F9"/>
    <w:rsid w:val="00A20865"/>
    <w:rsid w:val="00A21472"/>
    <w:rsid w:val="00A21EEF"/>
    <w:rsid w:val="00A22A3D"/>
    <w:rsid w:val="00A22B74"/>
    <w:rsid w:val="00A23143"/>
    <w:rsid w:val="00A23359"/>
    <w:rsid w:val="00A234F7"/>
    <w:rsid w:val="00A23563"/>
    <w:rsid w:val="00A237D5"/>
    <w:rsid w:val="00A23E68"/>
    <w:rsid w:val="00A23F31"/>
    <w:rsid w:val="00A25007"/>
    <w:rsid w:val="00A2527A"/>
    <w:rsid w:val="00A25BAD"/>
    <w:rsid w:val="00A26701"/>
    <w:rsid w:val="00A269C5"/>
    <w:rsid w:val="00A27115"/>
    <w:rsid w:val="00A2729E"/>
    <w:rsid w:val="00A275A8"/>
    <w:rsid w:val="00A30E95"/>
    <w:rsid w:val="00A313B0"/>
    <w:rsid w:val="00A31432"/>
    <w:rsid w:val="00A31717"/>
    <w:rsid w:val="00A33182"/>
    <w:rsid w:val="00A331C1"/>
    <w:rsid w:val="00A333D7"/>
    <w:rsid w:val="00A333E7"/>
    <w:rsid w:val="00A33403"/>
    <w:rsid w:val="00A33597"/>
    <w:rsid w:val="00A33895"/>
    <w:rsid w:val="00A33A37"/>
    <w:rsid w:val="00A33A86"/>
    <w:rsid w:val="00A33CDD"/>
    <w:rsid w:val="00A34126"/>
    <w:rsid w:val="00A343BD"/>
    <w:rsid w:val="00A345C2"/>
    <w:rsid w:val="00A3463A"/>
    <w:rsid w:val="00A34943"/>
    <w:rsid w:val="00A34F4F"/>
    <w:rsid w:val="00A350FF"/>
    <w:rsid w:val="00A352AA"/>
    <w:rsid w:val="00A357E7"/>
    <w:rsid w:val="00A36197"/>
    <w:rsid w:val="00A3641E"/>
    <w:rsid w:val="00A36B71"/>
    <w:rsid w:val="00A36BCD"/>
    <w:rsid w:val="00A36E16"/>
    <w:rsid w:val="00A372C1"/>
    <w:rsid w:val="00A379A5"/>
    <w:rsid w:val="00A379FC"/>
    <w:rsid w:val="00A37D9D"/>
    <w:rsid w:val="00A37E48"/>
    <w:rsid w:val="00A407FA"/>
    <w:rsid w:val="00A4117F"/>
    <w:rsid w:val="00A4128F"/>
    <w:rsid w:val="00A413F8"/>
    <w:rsid w:val="00A4169A"/>
    <w:rsid w:val="00A41CD4"/>
    <w:rsid w:val="00A4219C"/>
    <w:rsid w:val="00A42284"/>
    <w:rsid w:val="00A42394"/>
    <w:rsid w:val="00A42F59"/>
    <w:rsid w:val="00A4367D"/>
    <w:rsid w:val="00A440D2"/>
    <w:rsid w:val="00A44BB9"/>
    <w:rsid w:val="00A4591A"/>
    <w:rsid w:val="00A45C45"/>
    <w:rsid w:val="00A46BB8"/>
    <w:rsid w:val="00A474D8"/>
    <w:rsid w:val="00A4777D"/>
    <w:rsid w:val="00A47BEC"/>
    <w:rsid w:val="00A47FC4"/>
    <w:rsid w:val="00A500B3"/>
    <w:rsid w:val="00A505F9"/>
    <w:rsid w:val="00A5100D"/>
    <w:rsid w:val="00A519B4"/>
    <w:rsid w:val="00A51AF6"/>
    <w:rsid w:val="00A520CA"/>
    <w:rsid w:val="00A52AC3"/>
    <w:rsid w:val="00A53A10"/>
    <w:rsid w:val="00A5412B"/>
    <w:rsid w:val="00A551E1"/>
    <w:rsid w:val="00A5553D"/>
    <w:rsid w:val="00A55A45"/>
    <w:rsid w:val="00A5661A"/>
    <w:rsid w:val="00A56C6A"/>
    <w:rsid w:val="00A57245"/>
    <w:rsid w:val="00A576E5"/>
    <w:rsid w:val="00A57B54"/>
    <w:rsid w:val="00A60391"/>
    <w:rsid w:val="00A607CA"/>
    <w:rsid w:val="00A607F1"/>
    <w:rsid w:val="00A6157C"/>
    <w:rsid w:val="00A61B7E"/>
    <w:rsid w:val="00A61DF8"/>
    <w:rsid w:val="00A622DC"/>
    <w:rsid w:val="00A647E9"/>
    <w:rsid w:val="00A648C2"/>
    <w:rsid w:val="00A64923"/>
    <w:rsid w:val="00A65154"/>
    <w:rsid w:val="00A65815"/>
    <w:rsid w:val="00A65DB9"/>
    <w:rsid w:val="00A668AB"/>
    <w:rsid w:val="00A66E23"/>
    <w:rsid w:val="00A66F76"/>
    <w:rsid w:val="00A6722B"/>
    <w:rsid w:val="00A67521"/>
    <w:rsid w:val="00A67848"/>
    <w:rsid w:val="00A704F0"/>
    <w:rsid w:val="00A706DC"/>
    <w:rsid w:val="00A70817"/>
    <w:rsid w:val="00A71F81"/>
    <w:rsid w:val="00A7211A"/>
    <w:rsid w:val="00A72127"/>
    <w:rsid w:val="00A72382"/>
    <w:rsid w:val="00A729BC"/>
    <w:rsid w:val="00A72A22"/>
    <w:rsid w:val="00A73456"/>
    <w:rsid w:val="00A7392C"/>
    <w:rsid w:val="00A73992"/>
    <w:rsid w:val="00A73E08"/>
    <w:rsid w:val="00A74145"/>
    <w:rsid w:val="00A74C85"/>
    <w:rsid w:val="00A75780"/>
    <w:rsid w:val="00A76274"/>
    <w:rsid w:val="00A76622"/>
    <w:rsid w:val="00A76C70"/>
    <w:rsid w:val="00A77186"/>
    <w:rsid w:val="00A77253"/>
    <w:rsid w:val="00A77BAD"/>
    <w:rsid w:val="00A80CD6"/>
    <w:rsid w:val="00A80E25"/>
    <w:rsid w:val="00A84B09"/>
    <w:rsid w:val="00A85B7A"/>
    <w:rsid w:val="00A85C8D"/>
    <w:rsid w:val="00A85D1A"/>
    <w:rsid w:val="00A86548"/>
    <w:rsid w:val="00A865EE"/>
    <w:rsid w:val="00A8717A"/>
    <w:rsid w:val="00A87709"/>
    <w:rsid w:val="00A87943"/>
    <w:rsid w:val="00A87A7C"/>
    <w:rsid w:val="00A87D16"/>
    <w:rsid w:val="00A87EB9"/>
    <w:rsid w:val="00A87F35"/>
    <w:rsid w:val="00A90773"/>
    <w:rsid w:val="00A909BB"/>
    <w:rsid w:val="00A909CB"/>
    <w:rsid w:val="00A90A0E"/>
    <w:rsid w:val="00A90A33"/>
    <w:rsid w:val="00A90E2C"/>
    <w:rsid w:val="00A91541"/>
    <w:rsid w:val="00A9154C"/>
    <w:rsid w:val="00A91A75"/>
    <w:rsid w:val="00A922DB"/>
    <w:rsid w:val="00A9260E"/>
    <w:rsid w:val="00A932B9"/>
    <w:rsid w:val="00A93D3C"/>
    <w:rsid w:val="00A9467E"/>
    <w:rsid w:val="00A94817"/>
    <w:rsid w:val="00A94CA0"/>
    <w:rsid w:val="00A9501F"/>
    <w:rsid w:val="00A951C8"/>
    <w:rsid w:val="00A95264"/>
    <w:rsid w:val="00A95B46"/>
    <w:rsid w:val="00A95CBC"/>
    <w:rsid w:val="00A95EDE"/>
    <w:rsid w:val="00A9614D"/>
    <w:rsid w:val="00A963F9"/>
    <w:rsid w:val="00A965CF"/>
    <w:rsid w:val="00A978AC"/>
    <w:rsid w:val="00A978D1"/>
    <w:rsid w:val="00AA01A9"/>
    <w:rsid w:val="00AA0459"/>
    <w:rsid w:val="00AA1621"/>
    <w:rsid w:val="00AA1857"/>
    <w:rsid w:val="00AA1CD3"/>
    <w:rsid w:val="00AA251A"/>
    <w:rsid w:val="00AA27A0"/>
    <w:rsid w:val="00AA2B31"/>
    <w:rsid w:val="00AA30AD"/>
    <w:rsid w:val="00AA3430"/>
    <w:rsid w:val="00AA4274"/>
    <w:rsid w:val="00AA47DC"/>
    <w:rsid w:val="00AA4AE0"/>
    <w:rsid w:val="00AA4BB7"/>
    <w:rsid w:val="00AA583A"/>
    <w:rsid w:val="00AA5EE7"/>
    <w:rsid w:val="00AA6946"/>
    <w:rsid w:val="00AA6ADD"/>
    <w:rsid w:val="00AA6C8E"/>
    <w:rsid w:val="00AA7454"/>
    <w:rsid w:val="00AA76AC"/>
    <w:rsid w:val="00AA7C8C"/>
    <w:rsid w:val="00AB0E0A"/>
    <w:rsid w:val="00AB0E46"/>
    <w:rsid w:val="00AB1244"/>
    <w:rsid w:val="00AB1E4B"/>
    <w:rsid w:val="00AB20CA"/>
    <w:rsid w:val="00AB2AF2"/>
    <w:rsid w:val="00AB2B42"/>
    <w:rsid w:val="00AB2E7A"/>
    <w:rsid w:val="00AB304F"/>
    <w:rsid w:val="00AB32AB"/>
    <w:rsid w:val="00AB34F0"/>
    <w:rsid w:val="00AB3608"/>
    <w:rsid w:val="00AB36C0"/>
    <w:rsid w:val="00AB423C"/>
    <w:rsid w:val="00AB4BE0"/>
    <w:rsid w:val="00AB4D0C"/>
    <w:rsid w:val="00AB5296"/>
    <w:rsid w:val="00AB52F3"/>
    <w:rsid w:val="00AB5B78"/>
    <w:rsid w:val="00AB6436"/>
    <w:rsid w:val="00AB657A"/>
    <w:rsid w:val="00AB691F"/>
    <w:rsid w:val="00AB6AFB"/>
    <w:rsid w:val="00AB6D25"/>
    <w:rsid w:val="00AB6D30"/>
    <w:rsid w:val="00AB7BAA"/>
    <w:rsid w:val="00AB7C9F"/>
    <w:rsid w:val="00AC0270"/>
    <w:rsid w:val="00AC051E"/>
    <w:rsid w:val="00AC08D8"/>
    <w:rsid w:val="00AC0D80"/>
    <w:rsid w:val="00AC125C"/>
    <w:rsid w:val="00AC17E5"/>
    <w:rsid w:val="00AC1867"/>
    <w:rsid w:val="00AC19F1"/>
    <w:rsid w:val="00AC1DFA"/>
    <w:rsid w:val="00AC208E"/>
    <w:rsid w:val="00AC29AC"/>
    <w:rsid w:val="00AC308A"/>
    <w:rsid w:val="00AC340F"/>
    <w:rsid w:val="00AC49D4"/>
    <w:rsid w:val="00AC4C55"/>
    <w:rsid w:val="00AC5815"/>
    <w:rsid w:val="00AC68E1"/>
    <w:rsid w:val="00AC7DB5"/>
    <w:rsid w:val="00AD05E8"/>
    <w:rsid w:val="00AD23FF"/>
    <w:rsid w:val="00AD2C91"/>
    <w:rsid w:val="00AD320D"/>
    <w:rsid w:val="00AD3450"/>
    <w:rsid w:val="00AD3BFB"/>
    <w:rsid w:val="00AD4143"/>
    <w:rsid w:val="00AD430C"/>
    <w:rsid w:val="00AD4B66"/>
    <w:rsid w:val="00AD4E53"/>
    <w:rsid w:val="00AD52F8"/>
    <w:rsid w:val="00AD53DF"/>
    <w:rsid w:val="00AD5537"/>
    <w:rsid w:val="00AD5B69"/>
    <w:rsid w:val="00AD5BE2"/>
    <w:rsid w:val="00AD5EF0"/>
    <w:rsid w:val="00AD6BAD"/>
    <w:rsid w:val="00AD71DD"/>
    <w:rsid w:val="00AD71E9"/>
    <w:rsid w:val="00AD7335"/>
    <w:rsid w:val="00AD74B3"/>
    <w:rsid w:val="00AD74B4"/>
    <w:rsid w:val="00AD7B46"/>
    <w:rsid w:val="00AD7B4B"/>
    <w:rsid w:val="00AD7DCC"/>
    <w:rsid w:val="00AD7F95"/>
    <w:rsid w:val="00AE061E"/>
    <w:rsid w:val="00AE0B8B"/>
    <w:rsid w:val="00AE1CC0"/>
    <w:rsid w:val="00AE2796"/>
    <w:rsid w:val="00AE2F34"/>
    <w:rsid w:val="00AE3234"/>
    <w:rsid w:val="00AE3C0B"/>
    <w:rsid w:val="00AE3DB5"/>
    <w:rsid w:val="00AE460A"/>
    <w:rsid w:val="00AE46D7"/>
    <w:rsid w:val="00AE4A5E"/>
    <w:rsid w:val="00AE4C5D"/>
    <w:rsid w:val="00AE4C65"/>
    <w:rsid w:val="00AE4FA9"/>
    <w:rsid w:val="00AE540F"/>
    <w:rsid w:val="00AE6866"/>
    <w:rsid w:val="00AE73E0"/>
    <w:rsid w:val="00AE7609"/>
    <w:rsid w:val="00AE764B"/>
    <w:rsid w:val="00AE76D5"/>
    <w:rsid w:val="00AE78FA"/>
    <w:rsid w:val="00AE7E40"/>
    <w:rsid w:val="00AE7FD0"/>
    <w:rsid w:val="00AF05CA"/>
    <w:rsid w:val="00AF09B8"/>
    <w:rsid w:val="00AF0A80"/>
    <w:rsid w:val="00AF0C5C"/>
    <w:rsid w:val="00AF1BAF"/>
    <w:rsid w:val="00AF1C41"/>
    <w:rsid w:val="00AF1FC3"/>
    <w:rsid w:val="00AF2233"/>
    <w:rsid w:val="00AF22C3"/>
    <w:rsid w:val="00AF2445"/>
    <w:rsid w:val="00AF2ACE"/>
    <w:rsid w:val="00AF2AEC"/>
    <w:rsid w:val="00AF3202"/>
    <w:rsid w:val="00AF584B"/>
    <w:rsid w:val="00AF5CBE"/>
    <w:rsid w:val="00AF761F"/>
    <w:rsid w:val="00AF77FF"/>
    <w:rsid w:val="00B00B3D"/>
    <w:rsid w:val="00B0178E"/>
    <w:rsid w:val="00B01807"/>
    <w:rsid w:val="00B01B3B"/>
    <w:rsid w:val="00B01DC5"/>
    <w:rsid w:val="00B02181"/>
    <w:rsid w:val="00B024C2"/>
    <w:rsid w:val="00B02CED"/>
    <w:rsid w:val="00B03963"/>
    <w:rsid w:val="00B05852"/>
    <w:rsid w:val="00B05BB3"/>
    <w:rsid w:val="00B05EEB"/>
    <w:rsid w:val="00B06512"/>
    <w:rsid w:val="00B075BF"/>
    <w:rsid w:val="00B07B28"/>
    <w:rsid w:val="00B07F29"/>
    <w:rsid w:val="00B1011D"/>
    <w:rsid w:val="00B10140"/>
    <w:rsid w:val="00B10391"/>
    <w:rsid w:val="00B10689"/>
    <w:rsid w:val="00B110A2"/>
    <w:rsid w:val="00B110B7"/>
    <w:rsid w:val="00B11176"/>
    <w:rsid w:val="00B11D79"/>
    <w:rsid w:val="00B121E7"/>
    <w:rsid w:val="00B1232D"/>
    <w:rsid w:val="00B12BFF"/>
    <w:rsid w:val="00B12D2C"/>
    <w:rsid w:val="00B12E65"/>
    <w:rsid w:val="00B13723"/>
    <w:rsid w:val="00B13A09"/>
    <w:rsid w:val="00B141DB"/>
    <w:rsid w:val="00B14FA7"/>
    <w:rsid w:val="00B151B5"/>
    <w:rsid w:val="00B156BE"/>
    <w:rsid w:val="00B1599B"/>
    <w:rsid w:val="00B15FD2"/>
    <w:rsid w:val="00B16AE4"/>
    <w:rsid w:val="00B16CF7"/>
    <w:rsid w:val="00B16E35"/>
    <w:rsid w:val="00B16E36"/>
    <w:rsid w:val="00B1767F"/>
    <w:rsid w:val="00B207AB"/>
    <w:rsid w:val="00B20E23"/>
    <w:rsid w:val="00B20FAA"/>
    <w:rsid w:val="00B22AFA"/>
    <w:rsid w:val="00B22DD6"/>
    <w:rsid w:val="00B24332"/>
    <w:rsid w:val="00B24DBA"/>
    <w:rsid w:val="00B251EB"/>
    <w:rsid w:val="00B25676"/>
    <w:rsid w:val="00B25940"/>
    <w:rsid w:val="00B26110"/>
    <w:rsid w:val="00B26EA2"/>
    <w:rsid w:val="00B277A4"/>
    <w:rsid w:val="00B27874"/>
    <w:rsid w:val="00B3005B"/>
    <w:rsid w:val="00B30154"/>
    <w:rsid w:val="00B3168C"/>
    <w:rsid w:val="00B32135"/>
    <w:rsid w:val="00B32514"/>
    <w:rsid w:val="00B32D88"/>
    <w:rsid w:val="00B332A7"/>
    <w:rsid w:val="00B343F9"/>
    <w:rsid w:val="00B346B1"/>
    <w:rsid w:val="00B34718"/>
    <w:rsid w:val="00B36B46"/>
    <w:rsid w:val="00B40802"/>
    <w:rsid w:val="00B40882"/>
    <w:rsid w:val="00B40AE7"/>
    <w:rsid w:val="00B40CCD"/>
    <w:rsid w:val="00B41A8E"/>
    <w:rsid w:val="00B41B35"/>
    <w:rsid w:val="00B42201"/>
    <w:rsid w:val="00B42C01"/>
    <w:rsid w:val="00B42E3E"/>
    <w:rsid w:val="00B4362C"/>
    <w:rsid w:val="00B43A8F"/>
    <w:rsid w:val="00B43DA3"/>
    <w:rsid w:val="00B43E76"/>
    <w:rsid w:val="00B43F89"/>
    <w:rsid w:val="00B44478"/>
    <w:rsid w:val="00B44894"/>
    <w:rsid w:val="00B4492D"/>
    <w:rsid w:val="00B449F3"/>
    <w:rsid w:val="00B45200"/>
    <w:rsid w:val="00B4523F"/>
    <w:rsid w:val="00B45CCB"/>
    <w:rsid w:val="00B45D9F"/>
    <w:rsid w:val="00B4604A"/>
    <w:rsid w:val="00B463BA"/>
    <w:rsid w:val="00B4676C"/>
    <w:rsid w:val="00B46958"/>
    <w:rsid w:val="00B46A76"/>
    <w:rsid w:val="00B477A4"/>
    <w:rsid w:val="00B479E0"/>
    <w:rsid w:val="00B47FC8"/>
    <w:rsid w:val="00B5016D"/>
    <w:rsid w:val="00B502BC"/>
    <w:rsid w:val="00B50E34"/>
    <w:rsid w:val="00B5195B"/>
    <w:rsid w:val="00B51B39"/>
    <w:rsid w:val="00B51EA7"/>
    <w:rsid w:val="00B52460"/>
    <w:rsid w:val="00B52E55"/>
    <w:rsid w:val="00B530CB"/>
    <w:rsid w:val="00B534E9"/>
    <w:rsid w:val="00B537DD"/>
    <w:rsid w:val="00B54CEB"/>
    <w:rsid w:val="00B55469"/>
    <w:rsid w:val="00B5587C"/>
    <w:rsid w:val="00B55893"/>
    <w:rsid w:val="00B55C56"/>
    <w:rsid w:val="00B55D2D"/>
    <w:rsid w:val="00B55D65"/>
    <w:rsid w:val="00B566E5"/>
    <w:rsid w:val="00B57127"/>
    <w:rsid w:val="00B572E7"/>
    <w:rsid w:val="00B5787B"/>
    <w:rsid w:val="00B57D83"/>
    <w:rsid w:val="00B6094C"/>
    <w:rsid w:val="00B60A1E"/>
    <w:rsid w:val="00B6164B"/>
    <w:rsid w:val="00B61752"/>
    <w:rsid w:val="00B6297F"/>
    <w:rsid w:val="00B62C15"/>
    <w:rsid w:val="00B62C4F"/>
    <w:rsid w:val="00B63649"/>
    <w:rsid w:val="00B6399A"/>
    <w:rsid w:val="00B640B1"/>
    <w:rsid w:val="00B64656"/>
    <w:rsid w:val="00B65345"/>
    <w:rsid w:val="00B65F04"/>
    <w:rsid w:val="00B665FF"/>
    <w:rsid w:val="00B66773"/>
    <w:rsid w:val="00B668F7"/>
    <w:rsid w:val="00B70111"/>
    <w:rsid w:val="00B70430"/>
    <w:rsid w:val="00B704DE"/>
    <w:rsid w:val="00B70580"/>
    <w:rsid w:val="00B707FE"/>
    <w:rsid w:val="00B70F1C"/>
    <w:rsid w:val="00B71112"/>
    <w:rsid w:val="00B71F16"/>
    <w:rsid w:val="00B72073"/>
    <w:rsid w:val="00B73731"/>
    <w:rsid w:val="00B73B93"/>
    <w:rsid w:val="00B73D08"/>
    <w:rsid w:val="00B73DC9"/>
    <w:rsid w:val="00B74005"/>
    <w:rsid w:val="00B742C3"/>
    <w:rsid w:val="00B7482D"/>
    <w:rsid w:val="00B76085"/>
    <w:rsid w:val="00B7637C"/>
    <w:rsid w:val="00B76530"/>
    <w:rsid w:val="00B767E8"/>
    <w:rsid w:val="00B769BE"/>
    <w:rsid w:val="00B76A57"/>
    <w:rsid w:val="00B77611"/>
    <w:rsid w:val="00B77E8D"/>
    <w:rsid w:val="00B809D3"/>
    <w:rsid w:val="00B80C60"/>
    <w:rsid w:val="00B80D75"/>
    <w:rsid w:val="00B80E44"/>
    <w:rsid w:val="00B81136"/>
    <w:rsid w:val="00B81397"/>
    <w:rsid w:val="00B823C5"/>
    <w:rsid w:val="00B8270D"/>
    <w:rsid w:val="00B82730"/>
    <w:rsid w:val="00B82D44"/>
    <w:rsid w:val="00B8311D"/>
    <w:rsid w:val="00B833F3"/>
    <w:rsid w:val="00B83568"/>
    <w:rsid w:val="00B83A84"/>
    <w:rsid w:val="00B83E7B"/>
    <w:rsid w:val="00B844DE"/>
    <w:rsid w:val="00B84907"/>
    <w:rsid w:val="00B84AED"/>
    <w:rsid w:val="00B84AF4"/>
    <w:rsid w:val="00B84B10"/>
    <w:rsid w:val="00B85070"/>
    <w:rsid w:val="00B85097"/>
    <w:rsid w:val="00B861BE"/>
    <w:rsid w:val="00B86201"/>
    <w:rsid w:val="00B86392"/>
    <w:rsid w:val="00B86664"/>
    <w:rsid w:val="00B8698F"/>
    <w:rsid w:val="00B86ACC"/>
    <w:rsid w:val="00B86D4A"/>
    <w:rsid w:val="00B872AC"/>
    <w:rsid w:val="00B8787F"/>
    <w:rsid w:val="00B879F4"/>
    <w:rsid w:val="00B87C65"/>
    <w:rsid w:val="00B87EAB"/>
    <w:rsid w:val="00B90404"/>
    <w:rsid w:val="00B90C00"/>
    <w:rsid w:val="00B91051"/>
    <w:rsid w:val="00B9116F"/>
    <w:rsid w:val="00B91174"/>
    <w:rsid w:val="00B9148C"/>
    <w:rsid w:val="00B91D27"/>
    <w:rsid w:val="00B92360"/>
    <w:rsid w:val="00B92D12"/>
    <w:rsid w:val="00B93183"/>
    <w:rsid w:val="00B9323E"/>
    <w:rsid w:val="00B9344B"/>
    <w:rsid w:val="00B93F25"/>
    <w:rsid w:val="00B94971"/>
    <w:rsid w:val="00B94C06"/>
    <w:rsid w:val="00B951DB"/>
    <w:rsid w:val="00B95670"/>
    <w:rsid w:val="00B95DF0"/>
    <w:rsid w:val="00B962D2"/>
    <w:rsid w:val="00B9767C"/>
    <w:rsid w:val="00B979E8"/>
    <w:rsid w:val="00B97C94"/>
    <w:rsid w:val="00BA0238"/>
    <w:rsid w:val="00BA036B"/>
    <w:rsid w:val="00BA06BC"/>
    <w:rsid w:val="00BA0E2B"/>
    <w:rsid w:val="00BA1B5D"/>
    <w:rsid w:val="00BA24D4"/>
    <w:rsid w:val="00BA258D"/>
    <w:rsid w:val="00BA2602"/>
    <w:rsid w:val="00BA3252"/>
    <w:rsid w:val="00BA4551"/>
    <w:rsid w:val="00BA49EA"/>
    <w:rsid w:val="00BA4B1C"/>
    <w:rsid w:val="00BA6CE6"/>
    <w:rsid w:val="00BA75EB"/>
    <w:rsid w:val="00BA76F2"/>
    <w:rsid w:val="00BA79AC"/>
    <w:rsid w:val="00BA7A43"/>
    <w:rsid w:val="00BA7A87"/>
    <w:rsid w:val="00BA7C6C"/>
    <w:rsid w:val="00BB002C"/>
    <w:rsid w:val="00BB04A7"/>
    <w:rsid w:val="00BB11F6"/>
    <w:rsid w:val="00BB132D"/>
    <w:rsid w:val="00BB1C93"/>
    <w:rsid w:val="00BB1E8F"/>
    <w:rsid w:val="00BB2306"/>
    <w:rsid w:val="00BB3337"/>
    <w:rsid w:val="00BB37E2"/>
    <w:rsid w:val="00BB41B5"/>
    <w:rsid w:val="00BB42CC"/>
    <w:rsid w:val="00BB4649"/>
    <w:rsid w:val="00BB4717"/>
    <w:rsid w:val="00BB4C03"/>
    <w:rsid w:val="00BB5E26"/>
    <w:rsid w:val="00BB68B6"/>
    <w:rsid w:val="00BB76DE"/>
    <w:rsid w:val="00BC0291"/>
    <w:rsid w:val="00BC0640"/>
    <w:rsid w:val="00BC0D9F"/>
    <w:rsid w:val="00BC1002"/>
    <w:rsid w:val="00BC16C4"/>
    <w:rsid w:val="00BC2193"/>
    <w:rsid w:val="00BC2581"/>
    <w:rsid w:val="00BC25A2"/>
    <w:rsid w:val="00BC26EF"/>
    <w:rsid w:val="00BC3383"/>
    <w:rsid w:val="00BC36F0"/>
    <w:rsid w:val="00BC3C85"/>
    <w:rsid w:val="00BC3D58"/>
    <w:rsid w:val="00BC4BF0"/>
    <w:rsid w:val="00BC5071"/>
    <w:rsid w:val="00BC5339"/>
    <w:rsid w:val="00BC5626"/>
    <w:rsid w:val="00BC5769"/>
    <w:rsid w:val="00BC5CEB"/>
    <w:rsid w:val="00BC5D12"/>
    <w:rsid w:val="00BC6E01"/>
    <w:rsid w:val="00BC71EB"/>
    <w:rsid w:val="00BC754B"/>
    <w:rsid w:val="00BC7D63"/>
    <w:rsid w:val="00BD029A"/>
    <w:rsid w:val="00BD0481"/>
    <w:rsid w:val="00BD04B6"/>
    <w:rsid w:val="00BD052A"/>
    <w:rsid w:val="00BD0778"/>
    <w:rsid w:val="00BD0BAF"/>
    <w:rsid w:val="00BD130C"/>
    <w:rsid w:val="00BD217C"/>
    <w:rsid w:val="00BD277F"/>
    <w:rsid w:val="00BD29E8"/>
    <w:rsid w:val="00BD35FA"/>
    <w:rsid w:val="00BD3974"/>
    <w:rsid w:val="00BD3C2D"/>
    <w:rsid w:val="00BD3DFD"/>
    <w:rsid w:val="00BD3EF8"/>
    <w:rsid w:val="00BD4643"/>
    <w:rsid w:val="00BD4745"/>
    <w:rsid w:val="00BD4D7E"/>
    <w:rsid w:val="00BD4E5D"/>
    <w:rsid w:val="00BD5443"/>
    <w:rsid w:val="00BD552D"/>
    <w:rsid w:val="00BD575D"/>
    <w:rsid w:val="00BD5DD0"/>
    <w:rsid w:val="00BD6242"/>
    <w:rsid w:val="00BD6A7D"/>
    <w:rsid w:val="00BD6B2B"/>
    <w:rsid w:val="00BD7440"/>
    <w:rsid w:val="00BD77D1"/>
    <w:rsid w:val="00BD79D7"/>
    <w:rsid w:val="00BD7DC7"/>
    <w:rsid w:val="00BE1A5D"/>
    <w:rsid w:val="00BE2098"/>
    <w:rsid w:val="00BE2706"/>
    <w:rsid w:val="00BE27CA"/>
    <w:rsid w:val="00BE282A"/>
    <w:rsid w:val="00BE283D"/>
    <w:rsid w:val="00BE385F"/>
    <w:rsid w:val="00BE4076"/>
    <w:rsid w:val="00BE47D1"/>
    <w:rsid w:val="00BE4B94"/>
    <w:rsid w:val="00BE5923"/>
    <w:rsid w:val="00BE63AC"/>
    <w:rsid w:val="00BE669B"/>
    <w:rsid w:val="00BE674A"/>
    <w:rsid w:val="00BE69CC"/>
    <w:rsid w:val="00BF0AB3"/>
    <w:rsid w:val="00BF1467"/>
    <w:rsid w:val="00BF15D6"/>
    <w:rsid w:val="00BF1701"/>
    <w:rsid w:val="00BF1736"/>
    <w:rsid w:val="00BF18E7"/>
    <w:rsid w:val="00BF212D"/>
    <w:rsid w:val="00BF2179"/>
    <w:rsid w:val="00BF21A9"/>
    <w:rsid w:val="00BF3014"/>
    <w:rsid w:val="00BF3ABC"/>
    <w:rsid w:val="00BF3E54"/>
    <w:rsid w:val="00BF51CE"/>
    <w:rsid w:val="00BF5455"/>
    <w:rsid w:val="00BF58AB"/>
    <w:rsid w:val="00BF5A40"/>
    <w:rsid w:val="00BF5EA1"/>
    <w:rsid w:val="00BF6292"/>
    <w:rsid w:val="00BF6387"/>
    <w:rsid w:val="00BF6450"/>
    <w:rsid w:val="00BF6855"/>
    <w:rsid w:val="00BF7DA5"/>
    <w:rsid w:val="00C00320"/>
    <w:rsid w:val="00C00819"/>
    <w:rsid w:val="00C00EC9"/>
    <w:rsid w:val="00C01106"/>
    <w:rsid w:val="00C01BCE"/>
    <w:rsid w:val="00C02482"/>
    <w:rsid w:val="00C02AEF"/>
    <w:rsid w:val="00C02C21"/>
    <w:rsid w:val="00C02DD3"/>
    <w:rsid w:val="00C02E19"/>
    <w:rsid w:val="00C03313"/>
    <w:rsid w:val="00C03459"/>
    <w:rsid w:val="00C03880"/>
    <w:rsid w:val="00C047A9"/>
    <w:rsid w:val="00C0497B"/>
    <w:rsid w:val="00C04C8C"/>
    <w:rsid w:val="00C04DBB"/>
    <w:rsid w:val="00C05347"/>
    <w:rsid w:val="00C056C8"/>
    <w:rsid w:val="00C06846"/>
    <w:rsid w:val="00C06E9C"/>
    <w:rsid w:val="00C0705F"/>
    <w:rsid w:val="00C07E20"/>
    <w:rsid w:val="00C1052D"/>
    <w:rsid w:val="00C11AA8"/>
    <w:rsid w:val="00C11EF7"/>
    <w:rsid w:val="00C11F25"/>
    <w:rsid w:val="00C120F4"/>
    <w:rsid w:val="00C131C3"/>
    <w:rsid w:val="00C13454"/>
    <w:rsid w:val="00C13944"/>
    <w:rsid w:val="00C13A17"/>
    <w:rsid w:val="00C14113"/>
    <w:rsid w:val="00C14643"/>
    <w:rsid w:val="00C146F1"/>
    <w:rsid w:val="00C14774"/>
    <w:rsid w:val="00C14C16"/>
    <w:rsid w:val="00C15F1B"/>
    <w:rsid w:val="00C17048"/>
    <w:rsid w:val="00C1707B"/>
    <w:rsid w:val="00C17B7A"/>
    <w:rsid w:val="00C200A3"/>
    <w:rsid w:val="00C205E6"/>
    <w:rsid w:val="00C20701"/>
    <w:rsid w:val="00C20852"/>
    <w:rsid w:val="00C20A6C"/>
    <w:rsid w:val="00C20E79"/>
    <w:rsid w:val="00C21217"/>
    <w:rsid w:val="00C21218"/>
    <w:rsid w:val="00C21318"/>
    <w:rsid w:val="00C21A10"/>
    <w:rsid w:val="00C21B7E"/>
    <w:rsid w:val="00C223D6"/>
    <w:rsid w:val="00C2248C"/>
    <w:rsid w:val="00C2289D"/>
    <w:rsid w:val="00C22C6C"/>
    <w:rsid w:val="00C22FF1"/>
    <w:rsid w:val="00C233B7"/>
    <w:rsid w:val="00C23630"/>
    <w:rsid w:val="00C23A3F"/>
    <w:rsid w:val="00C23EE1"/>
    <w:rsid w:val="00C24AC7"/>
    <w:rsid w:val="00C24FA2"/>
    <w:rsid w:val="00C2501A"/>
    <w:rsid w:val="00C2517F"/>
    <w:rsid w:val="00C2572C"/>
    <w:rsid w:val="00C25AE1"/>
    <w:rsid w:val="00C25ED1"/>
    <w:rsid w:val="00C25EF9"/>
    <w:rsid w:val="00C26132"/>
    <w:rsid w:val="00C266D1"/>
    <w:rsid w:val="00C26D15"/>
    <w:rsid w:val="00C26EDF"/>
    <w:rsid w:val="00C27076"/>
    <w:rsid w:val="00C2749B"/>
    <w:rsid w:val="00C302E2"/>
    <w:rsid w:val="00C30EC0"/>
    <w:rsid w:val="00C31061"/>
    <w:rsid w:val="00C310D4"/>
    <w:rsid w:val="00C3176B"/>
    <w:rsid w:val="00C3206C"/>
    <w:rsid w:val="00C32328"/>
    <w:rsid w:val="00C32685"/>
    <w:rsid w:val="00C32921"/>
    <w:rsid w:val="00C330AE"/>
    <w:rsid w:val="00C33565"/>
    <w:rsid w:val="00C338A6"/>
    <w:rsid w:val="00C3427C"/>
    <w:rsid w:val="00C34C3D"/>
    <w:rsid w:val="00C34E2A"/>
    <w:rsid w:val="00C34F71"/>
    <w:rsid w:val="00C35924"/>
    <w:rsid w:val="00C35A3A"/>
    <w:rsid w:val="00C35B6A"/>
    <w:rsid w:val="00C367FA"/>
    <w:rsid w:val="00C36925"/>
    <w:rsid w:val="00C36F3A"/>
    <w:rsid w:val="00C37349"/>
    <w:rsid w:val="00C37EFA"/>
    <w:rsid w:val="00C40489"/>
    <w:rsid w:val="00C406CF"/>
    <w:rsid w:val="00C40944"/>
    <w:rsid w:val="00C40A43"/>
    <w:rsid w:val="00C40AE1"/>
    <w:rsid w:val="00C40D5B"/>
    <w:rsid w:val="00C40E49"/>
    <w:rsid w:val="00C40EE8"/>
    <w:rsid w:val="00C412AE"/>
    <w:rsid w:val="00C41552"/>
    <w:rsid w:val="00C41700"/>
    <w:rsid w:val="00C41834"/>
    <w:rsid w:val="00C41F6E"/>
    <w:rsid w:val="00C42113"/>
    <w:rsid w:val="00C42765"/>
    <w:rsid w:val="00C42F64"/>
    <w:rsid w:val="00C43210"/>
    <w:rsid w:val="00C4364F"/>
    <w:rsid w:val="00C43AB5"/>
    <w:rsid w:val="00C4487A"/>
    <w:rsid w:val="00C44F0E"/>
    <w:rsid w:val="00C45823"/>
    <w:rsid w:val="00C46865"/>
    <w:rsid w:val="00C47C68"/>
    <w:rsid w:val="00C47CA1"/>
    <w:rsid w:val="00C47D08"/>
    <w:rsid w:val="00C500A7"/>
    <w:rsid w:val="00C5045C"/>
    <w:rsid w:val="00C50477"/>
    <w:rsid w:val="00C50744"/>
    <w:rsid w:val="00C50862"/>
    <w:rsid w:val="00C5096C"/>
    <w:rsid w:val="00C50977"/>
    <w:rsid w:val="00C50AD3"/>
    <w:rsid w:val="00C50DA8"/>
    <w:rsid w:val="00C510C1"/>
    <w:rsid w:val="00C5174F"/>
    <w:rsid w:val="00C51C3F"/>
    <w:rsid w:val="00C5211E"/>
    <w:rsid w:val="00C52357"/>
    <w:rsid w:val="00C524F2"/>
    <w:rsid w:val="00C53187"/>
    <w:rsid w:val="00C534F8"/>
    <w:rsid w:val="00C5371F"/>
    <w:rsid w:val="00C539E8"/>
    <w:rsid w:val="00C53CA0"/>
    <w:rsid w:val="00C548D3"/>
    <w:rsid w:val="00C553E5"/>
    <w:rsid w:val="00C55D44"/>
    <w:rsid w:val="00C56C14"/>
    <w:rsid w:val="00C571F9"/>
    <w:rsid w:val="00C57345"/>
    <w:rsid w:val="00C57372"/>
    <w:rsid w:val="00C57839"/>
    <w:rsid w:val="00C57918"/>
    <w:rsid w:val="00C57FB5"/>
    <w:rsid w:val="00C609FD"/>
    <w:rsid w:val="00C60FA5"/>
    <w:rsid w:val="00C61418"/>
    <w:rsid w:val="00C6193D"/>
    <w:rsid w:val="00C61D94"/>
    <w:rsid w:val="00C61F9F"/>
    <w:rsid w:val="00C624F5"/>
    <w:rsid w:val="00C62C10"/>
    <w:rsid w:val="00C62C13"/>
    <w:rsid w:val="00C63B7C"/>
    <w:rsid w:val="00C63F1E"/>
    <w:rsid w:val="00C64840"/>
    <w:rsid w:val="00C64946"/>
    <w:rsid w:val="00C64CFC"/>
    <w:rsid w:val="00C64FD9"/>
    <w:rsid w:val="00C650EA"/>
    <w:rsid w:val="00C654B4"/>
    <w:rsid w:val="00C6570F"/>
    <w:rsid w:val="00C6595E"/>
    <w:rsid w:val="00C65FE5"/>
    <w:rsid w:val="00C66330"/>
    <w:rsid w:val="00C665F7"/>
    <w:rsid w:val="00C67BCB"/>
    <w:rsid w:val="00C70361"/>
    <w:rsid w:val="00C70E35"/>
    <w:rsid w:val="00C71093"/>
    <w:rsid w:val="00C71565"/>
    <w:rsid w:val="00C71B84"/>
    <w:rsid w:val="00C721EC"/>
    <w:rsid w:val="00C732B3"/>
    <w:rsid w:val="00C73383"/>
    <w:rsid w:val="00C73D70"/>
    <w:rsid w:val="00C73EE5"/>
    <w:rsid w:val="00C74C6A"/>
    <w:rsid w:val="00C74FBD"/>
    <w:rsid w:val="00C75B65"/>
    <w:rsid w:val="00C75BBF"/>
    <w:rsid w:val="00C7629D"/>
    <w:rsid w:val="00C76362"/>
    <w:rsid w:val="00C76537"/>
    <w:rsid w:val="00C768E8"/>
    <w:rsid w:val="00C76A96"/>
    <w:rsid w:val="00C7778A"/>
    <w:rsid w:val="00C77E3D"/>
    <w:rsid w:val="00C80DCA"/>
    <w:rsid w:val="00C81682"/>
    <w:rsid w:val="00C8208F"/>
    <w:rsid w:val="00C8360C"/>
    <w:rsid w:val="00C83737"/>
    <w:rsid w:val="00C83934"/>
    <w:rsid w:val="00C84D4F"/>
    <w:rsid w:val="00C85450"/>
    <w:rsid w:val="00C8554F"/>
    <w:rsid w:val="00C856A2"/>
    <w:rsid w:val="00C85781"/>
    <w:rsid w:val="00C85B5E"/>
    <w:rsid w:val="00C85C8F"/>
    <w:rsid w:val="00C866F0"/>
    <w:rsid w:val="00C867D3"/>
    <w:rsid w:val="00C86A2A"/>
    <w:rsid w:val="00C86DF3"/>
    <w:rsid w:val="00C87581"/>
    <w:rsid w:val="00C87FA3"/>
    <w:rsid w:val="00C90065"/>
    <w:rsid w:val="00C900D7"/>
    <w:rsid w:val="00C92875"/>
    <w:rsid w:val="00C933B1"/>
    <w:rsid w:val="00C94222"/>
    <w:rsid w:val="00C94990"/>
    <w:rsid w:val="00C952D5"/>
    <w:rsid w:val="00C95A3B"/>
    <w:rsid w:val="00C95C93"/>
    <w:rsid w:val="00C96E8F"/>
    <w:rsid w:val="00C96FF5"/>
    <w:rsid w:val="00C97205"/>
    <w:rsid w:val="00C97215"/>
    <w:rsid w:val="00C976EC"/>
    <w:rsid w:val="00C97B5B"/>
    <w:rsid w:val="00C97D0C"/>
    <w:rsid w:val="00C97E4A"/>
    <w:rsid w:val="00CA0330"/>
    <w:rsid w:val="00CA03AC"/>
    <w:rsid w:val="00CA11DE"/>
    <w:rsid w:val="00CA12B1"/>
    <w:rsid w:val="00CA1AEC"/>
    <w:rsid w:val="00CA2333"/>
    <w:rsid w:val="00CA2F8B"/>
    <w:rsid w:val="00CA3065"/>
    <w:rsid w:val="00CA341E"/>
    <w:rsid w:val="00CA35ED"/>
    <w:rsid w:val="00CA455D"/>
    <w:rsid w:val="00CA4643"/>
    <w:rsid w:val="00CA4F86"/>
    <w:rsid w:val="00CA4FB2"/>
    <w:rsid w:val="00CA4FC4"/>
    <w:rsid w:val="00CA58F3"/>
    <w:rsid w:val="00CA5934"/>
    <w:rsid w:val="00CA5A45"/>
    <w:rsid w:val="00CA5FD0"/>
    <w:rsid w:val="00CA6095"/>
    <w:rsid w:val="00CA66FA"/>
    <w:rsid w:val="00CA6BDF"/>
    <w:rsid w:val="00CA6EC0"/>
    <w:rsid w:val="00CA7B3A"/>
    <w:rsid w:val="00CA7BD3"/>
    <w:rsid w:val="00CA7C97"/>
    <w:rsid w:val="00CA7E09"/>
    <w:rsid w:val="00CB0955"/>
    <w:rsid w:val="00CB1484"/>
    <w:rsid w:val="00CB1E90"/>
    <w:rsid w:val="00CB2A85"/>
    <w:rsid w:val="00CB2E7A"/>
    <w:rsid w:val="00CB2ED1"/>
    <w:rsid w:val="00CB2F8D"/>
    <w:rsid w:val="00CB3034"/>
    <w:rsid w:val="00CB431F"/>
    <w:rsid w:val="00CB52D1"/>
    <w:rsid w:val="00CB539A"/>
    <w:rsid w:val="00CB6144"/>
    <w:rsid w:val="00CB6D39"/>
    <w:rsid w:val="00CB7510"/>
    <w:rsid w:val="00CB7551"/>
    <w:rsid w:val="00CB7882"/>
    <w:rsid w:val="00CB7ADE"/>
    <w:rsid w:val="00CC0944"/>
    <w:rsid w:val="00CC0D90"/>
    <w:rsid w:val="00CC1691"/>
    <w:rsid w:val="00CC1AA7"/>
    <w:rsid w:val="00CC1BEE"/>
    <w:rsid w:val="00CC1C43"/>
    <w:rsid w:val="00CC2177"/>
    <w:rsid w:val="00CC2B08"/>
    <w:rsid w:val="00CC315E"/>
    <w:rsid w:val="00CC3756"/>
    <w:rsid w:val="00CC39F9"/>
    <w:rsid w:val="00CC403C"/>
    <w:rsid w:val="00CC4F2F"/>
    <w:rsid w:val="00CC5276"/>
    <w:rsid w:val="00CC531F"/>
    <w:rsid w:val="00CC5929"/>
    <w:rsid w:val="00CC5BE8"/>
    <w:rsid w:val="00CC5CB2"/>
    <w:rsid w:val="00CC5DCC"/>
    <w:rsid w:val="00CC5E91"/>
    <w:rsid w:val="00CC641F"/>
    <w:rsid w:val="00CC6FE2"/>
    <w:rsid w:val="00CC7740"/>
    <w:rsid w:val="00CC7F9F"/>
    <w:rsid w:val="00CD0ADC"/>
    <w:rsid w:val="00CD0C74"/>
    <w:rsid w:val="00CD0D17"/>
    <w:rsid w:val="00CD13CF"/>
    <w:rsid w:val="00CD19D0"/>
    <w:rsid w:val="00CD1B28"/>
    <w:rsid w:val="00CD2895"/>
    <w:rsid w:val="00CD29B8"/>
    <w:rsid w:val="00CD2FB7"/>
    <w:rsid w:val="00CD363C"/>
    <w:rsid w:val="00CD36D7"/>
    <w:rsid w:val="00CD39CF"/>
    <w:rsid w:val="00CD3ADA"/>
    <w:rsid w:val="00CD3BE7"/>
    <w:rsid w:val="00CD3FFA"/>
    <w:rsid w:val="00CD441E"/>
    <w:rsid w:val="00CD44C6"/>
    <w:rsid w:val="00CD47F7"/>
    <w:rsid w:val="00CD4AA3"/>
    <w:rsid w:val="00CD53C0"/>
    <w:rsid w:val="00CD59BD"/>
    <w:rsid w:val="00CD5D74"/>
    <w:rsid w:val="00CD7520"/>
    <w:rsid w:val="00CD7D8A"/>
    <w:rsid w:val="00CD7FDE"/>
    <w:rsid w:val="00CE048D"/>
    <w:rsid w:val="00CE0577"/>
    <w:rsid w:val="00CE0C68"/>
    <w:rsid w:val="00CE0E9A"/>
    <w:rsid w:val="00CE103C"/>
    <w:rsid w:val="00CE128E"/>
    <w:rsid w:val="00CE1C03"/>
    <w:rsid w:val="00CE1E29"/>
    <w:rsid w:val="00CE1FDE"/>
    <w:rsid w:val="00CE3228"/>
    <w:rsid w:val="00CE33D5"/>
    <w:rsid w:val="00CE375C"/>
    <w:rsid w:val="00CE3C69"/>
    <w:rsid w:val="00CE3E93"/>
    <w:rsid w:val="00CE4EAA"/>
    <w:rsid w:val="00CE4F5B"/>
    <w:rsid w:val="00CE5CF8"/>
    <w:rsid w:val="00CE612A"/>
    <w:rsid w:val="00CE61F7"/>
    <w:rsid w:val="00CE64EE"/>
    <w:rsid w:val="00CE68C8"/>
    <w:rsid w:val="00CE6BA7"/>
    <w:rsid w:val="00CE6C28"/>
    <w:rsid w:val="00CE6E7C"/>
    <w:rsid w:val="00CE7322"/>
    <w:rsid w:val="00CF1E99"/>
    <w:rsid w:val="00CF2272"/>
    <w:rsid w:val="00CF2BD3"/>
    <w:rsid w:val="00CF2F21"/>
    <w:rsid w:val="00CF4496"/>
    <w:rsid w:val="00CF44C1"/>
    <w:rsid w:val="00CF46B2"/>
    <w:rsid w:val="00CF46B8"/>
    <w:rsid w:val="00CF48E2"/>
    <w:rsid w:val="00CF4E93"/>
    <w:rsid w:val="00CF50A8"/>
    <w:rsid w:val="00CF5A12"/>
    <w:rsid w:val="00CF5B5C"/>
    <w:rsid w:val="00CF5CC9"/>
    <w:rsid w:val="00CF6B09"/>
    <w:rsid w:val="00CF6C1A"/>
    <w:rsid w:val="00CF7BF3"/>
    <w:rsid w:val="00D0014B"/>
    <w:rsid w:val="00D00588"/>
    <w:rsid w:val="00D00E30"/>
    <w:rsid w:val="00D013F0"/>
    <w:rsid w:val="00D01546"/>
    <w:rsid w:val="00D01751"/>
    <w:rsid w:val="00D017E5"/>
    <w:rsid w:val="00D018AB"/>
    <w:rsid w:val="00D01BF8"/>
    <w:rsid w:val="00D024EA"/>
    <w:rsid w:val="00D03B53"/>
    <w:rsid w:val="00D0452B"/>
    <w:rsid w:val="00D04693"/>
    <w:rsid w:val="00D04892"/>
    <w:rsid w:val="00D04D6A"/>
    <w:rsid w:val="00D055D0"/>
    <w:rsid w:val="00D055FF"/>
    <w:rsid w:val="00D058B4"/>
    <w:rsid w:val="00D05D45"/>
    <w:rsid w:val="00D05F2A"/>
    <w:rsid w:val="00D06FC9"/>
    <w:rsid w:val="00D071E9"/>
    <w:rsid w:val="00D07205"/>
    <w:rsid w:val="00D075AE"/>
    <w:rsid w:val="00D0799B"/>
    <w:rsid w:val="00D07DE2"/>
    <w:rsid w:val="00D104A3"/>
    <w:rsid w:val="00D10690"/>
    <w:rsid w:val="00D10746"/>
    <w:rsid w:val="00D10832"/>
    <w:rsid w:val="00D10916"/>
    <w:rsid w:val="00D10A66"/>
    <w:rsid w:val="00D10D8A"/>
    <w:rsid w:val="00D10E82"/>
    <w:rsid w:val="00D10EC1"/>
    <w:rsid w:val="00D10ECF"/>
    <w:rsid w:val="00D1160D"/>
    <w:rsid w:val="00D118AB"/>
    <w:rsid w:val="00D11D58"/>
    <w:rsid w:val="00D12527"/>
    <w:rsid w:val="00D126B2"/>
    <w:rsid w:val="00D12A23"/>
    <w:rsid w:val="00D130CF"/>
    <w:rsid w:val="00D13220"/>
    <w:rsid w:val="00D13DB3"/>
    <w:rsid w:val="00D14131"/>
    <w:rsid w:val="00D149CB"/>
    <w:rsid w:val="00D15267"/>
    <w:rsid w:val="00D15692"/>
    <w:rsid w:val="00D1577F"/>
    <w:rsid w:val="00D1593A"/>
    <w:rsid w:val="00D15A9F"/>
    <w:rsid w:val="00D1651A"/>
    <w:rsid w:val="00D17B48"/>
    <w:rsid w:val="00D200A8"/>
    <w:rsid w:val="00D20892"/>
    <w:rsid w:val="00D208E8"/>
    <w:rsid w:val="00D21420"/>
    <w:rsid w:val="00D215F2"/>
    <w:rsid w:val="00D21D55"/>
    <w:rsid w:val="00D22106"/>
    <w:rsid w:val="00D2245F"/>
    <w:rsid w:val="00D22E0F"/>
    <w:rsid w:val="00D22E4E"/>
    <w:rsid w:val="00D239FF"/>
    <w:rsid w:val="00D23F99"/>
    <w:rsid w:val="00D24191"/>
    <w:rsid w:val="00D242D2"/>
    <w:rsid w:val="00D245C2"/>
    <w:rsid w:val="00D24700"/>
    <w:rsid w:val="00D24AFB"/>
    <w:rsid w:val="00D2549F"/>
    <w:rsid w:val="00D254D5"/>
    <w:rsid w:val="00D25848"/>
    <w:rsid w:val="00D25E66"/>
    <w:rsid w:val="00D26505"/>
    <w:rsid w:val="00D267DD"/>
    <w:rsid w:val="00D26A06"/>
    <w:rsid w:val="00D26B34"/>
    <w:rsid w:val="00D27097"/>
    <w:rsid w:val="00D27C08"/>
    <w:rsid w:val="00D3018C"/>
    <w:rsid w:val="00D302A4"/>
    <w:rsid w:val="00D30483"/>
    <w:rsid w:val="00D30ABD"/>
    <w:rsid w:val="00D30BB8"/>
    <w:rsid w:val="00D30F1E"/>
    <w:rsid w:val="00D31D7C"/>
    <w:rsid w:val="00D31E30"/>
    <w:rsid w:val="00D321E8"/>
    <w:rsid w:val="00D326DA"/>
    <w:rsid w:val="00D32F51"/>
    <w:rsid w:val="00D33E23"/>
    <w:rsid w:val="00D340E5"/>
    <w:rsid w:val="00D343F0"/>
    <w:rsid w:val="00D34E8B"/>
    <w:rsid w:val="00D3521F"/>
    <w:rsid w:val="00D353D7"/>
    <w:rsid w:val="00D355E6"/>
    <w:rsid w:val="00D36982"/>
    <w:rsid w:val="00D36A99"/>
    <w:rsid w:val="00D378B1"/>
    <w:rsid w:val="00D40B23"/>
    <w:rsid w:val="00D41869"/>
    <w:rsid w:val="00D41B95"/>
    <w:rsid w:val="00D41E50"/>
    <w:rsid w:val="00D42019"/>
    <w:rsid w:val="00D42157"/>
    <w:rsid w:val="00D4255E"/>
    <w:rsid w:val="00D425C7"/>
    <w:rsid w:val="00D4289B"/>
    <w:rsid w:val="00D432FD"/>
    <w:rsid w:val="00D433C3"/>
    <w:rsid w:val="00D4359D"/>
    <w:rsid w:val="00D43723"/>
    <w:rsid w:val="00D439A9"/>
    <w:rsid w:val="00D43C7E"/>
    <w:rsid w:val="00D43F62"/>
    <w:rsid w:val="00D4460D"/>
    <w:rsid w:val="00D44F9D"/>
    <w:rsid w:val="00D4580F"/>
    <w:rsid w:val="00D45E89"/>
    <w:rsid w:val="00D462C0"/>
    <w:rsid w:val="00D464F9"/>
    <w:rsid w:val="00D468C2"/>
    <w:rsid w:val="00D4750A"/>
    <w:rsid w:val="00D476B4"/>
    <w:rsid w:val="00D4788F"/>
    <w:rsid w:val="00D50B20"/>
    <w:rsid w:val="00D50D0E"/>
    <w:rsid w:val="00D51C69"/>
    <w:rsid w:val="00D51CDC"/>
    <w:rsid w:val="00D51E1E"/>
    <w:rsid w:val="00D52D8D"/>
    <w:rsid w:val="00D52E29"/>
    <w:rsid w:val="00D532FC"/>
    <w:rsid w:val="00D53D26"/>
    <w:rsid w:val="00D541EC"/>
    <w:rsid w:val="00D5467C"/>
    <w:rsid w:val="00D54948"/>
    <w:rsid w:val="00D5495F"/>
    <w:rsid w:val="00D54B9B"/>
    <w:rsid w:val="00D54BE2"/>
    <w:rsid w:val="00D54D02"/>
    <w:rsid w:val="00D54D30"/>
    <w:rsid w:val="00D552E4"/>
    <w:rsid w:val="00D55458"/>
    <w:rsid w:val="00D556E0"/>
    <w:rsid w:val="00D558E1"/>
    <w:rsid w:val="00D558ED"/>
    <w:rsid w:val="00D559F6"/>
    <w:rsid w:val="00D55CA6"/>
    <w:rsid w:val="00D56EFB"/>
    <w:rsid w:val="00D57921"/>
    <w:rsid w:val="00D6011F"/>
    <w:rsid w:val="00D6052A"/>
    <w:rsid w:val="00D61AC6"/>
    <w:rsid w:val="00D61CA9"/>
    <w:rsid w:val="00D61FAE"/>
    <w:rsid w:val="00D62B4C"/>
    <w:rsid w:val="00D62EFF"/>
    <w:rsid w:val="00D62F60"/>
    <w:rsid w:val="00D634ED"/>
    <w:rsid w:val="00D64381"/>
    <w:rsid w:val="00D64399"/>
    <w:rsid w:val="00D643A2"/>
    <w:rsid w:val="00D65331"/>
    <w:rsid w:val="00D65656"/>
    <w:rsid w:val="00D65C95"/>
    <w:rsid w:val="00D65CFF"/>
    <w:rsid w:val="00D660A1"/>
    <w:rsid w:val="00D6672E"/>
    <w:rsid w:val="00D6721D"/>
    <w:rsid w:val="00D67346"/>
    <w:rsid w:val="00D6788B"/>
    <w:rsid w:val="00D67EEB"/>
    <w:rsid w:val="00D702F7"/>
    <w:rsid w:val="00D70366"/>
    <w:rsid w:val="00D70387"/>
    <w:rsid w:val="00D70AC0"/>
    <w:rsid w:val="00D711A4"/>
    <w:rsid w:val="00D7145C"/>
    <w:rsid w:val="00D72964"/>
    <w:rsid w:val="00D73302"/>
    <w:rsid w:val="00D735C1"/>
    <w:rsid w:val="00D73AFB"/>
    <w:rsid w:val="00D73FF0"/>
    <w:rsid w:val="00D73FF5"/>
    <w:rsid w:val="00D74105"/>
    <w:rsid w:val="00D74351"/>
    <w:rsid w:val="00D74E8F"/>
    <w:rsid w:val="00D7509B"/>
    <w:rsid w:val="00D75583"/>
    <w:rsid w:val="00D75B58"/>
    <w:rsid w:val="00D76280"/>
    <w:rsid w:val="00D766B9"/>
    <w:rsid w:val="00D7714D"/>
    <w:rsid w:val="00D772E3"/>
    <w:rsid w:val="00D77B26"/>
    <w:rsid w:val="00D8014E"/>
    <w:rsid w:val="00D802D5"/>
    <w:rsid w:val="00D80AD8"/>
    <w:rsid w:val="00D80D53"/>
    <w:rsid w:val="00D80E65"/>
    <w:rsid w:val="00D80EDB"/>
    <w:rsid w:val="00D81626"/>
    <w:rsid w:val="00D81E2C"/>
    <w:rsid w:val="00D824ED"/>
    <w:rsid w:val="00D82769"/>
    <w:rsid w:val="00D82F12"/>
    <w:rsid w:val="00D83246"/>
    <w:rsid w:val="00D83422"/>
    <w:rsid w:val="00D83470"/>
    <w:rsid w:val="00D84574"/>
    <w:rsid w:val="00D84BB0"/>
    <w:rsid w:val="00D86648"/>
    <w:rsid w:val="00D868C6"/>
    <w:rsid w:val="00D86CEE"/>
    <w:rsid w:val="00D87E01"/>
    <w:rsid w:val="00D87F03"/>
    <w:rsid w:val="00D87FAB"/>
    <w:rsid w:val="00D87FCE"/>
    <w:rsid w:val="00D900E2"/>
    <w:rsid w:val="00D91489"/>
    <w:rsid w:val="00D924FA"/>
    <w:rsid w:val="00D92BC2"/>
    <w:rsid w:val="00D93006"/>
    <w:rsid w:val="00D93F8E"/>
    <w:rsid w:val="00D94419"/>
    <w:rsid w:val="00D957A8"/>
    <w:rsid w:val="00D957E3"/>
    <w:rsid w:val="00D968ED"/>
    <w:rsid w:val="00D974A1"/>
    <w:rsid w:val="00D97A04"/>
    <w:rsid w:val="00D97FF7"/>
    <w:rsid w:val="00DA0887"/>
    <w:rsid w:val="00DA0D06"/>
    <w:rsid w:val="00DA19D7"/>
    <w:rsid w:val="00DA2C8B"/>
    <w:rsid w:val="00DA31BE"/>
    <w:rsid w:val="00DA3363"/>
    <w:rsid w:val="00DA368E"/>
    <w:rsid w:val="00DA41C8"/>
    <w:rsid w:val="00DA4246"/>
    <w:rsid w:val="00DA44B9"/>
    <w:rsid w:val="00DA4E78"/>
    <w:rsid w:val="00DA5164"/>
    <w:rsid w:val="00DA5903"/>
    <w:rsid w:val="00DA5F72"/>
    <w:rsid w:val="00DA65F1"/>
    <w:rsid w:val="00DA6606"/>
    <w:rsid w:val="00DA6836"/>
    <w:rsid w:val="00DA763B"/>
    <w:rsid w:val="00DA7975"/>
    <w:rsid w:val="00DA7E30"/>
    <w:rsid w:val="00DB0010"/>
    <w:rsid w:val="00DB01E7"/>
    <w:rsid w:val="00DB060D"/>
    <w:rsid w:val="00DB0747"/>
    <w:rsid w:val="00DB0888"/>
    <w:rsid w:val="00DB0F0B"/>
    <w:rsid w:val="00DB0FB1"/>
    <w:rsid w:val="00DB15C3"/>
    <w:rsid w:val="00DB1753"/>
    <w:rsid w:val="00DB22F7"/>
    <w:rsid w:val="00DB2939"/>
    <w:rsid w:val="00DB3043"/>
    <w:rsid w:val="00DB362E"/>
    <w:rsid w:val="00DB43A2"/>
    <w:rsid w:val="00DB484C"/>
    <w:rsid w:val="00DB503D"/>
    <w:rsid w:val="00DB51E6"/>
    <w:rsid w:val="00DB58B8"/>
    <w:rsid w:val="00DB6EDF"/>
    <w:rsid w:val="00DB7050"/>
    <w:rsid w:val="00DB7205"/>
    <w:rsid w:val="00DB75CC"/>
    <w:rsid w:val="00DB7601"/>
    <w:rsid w:val="00DB76A8"/>
    <w:rsid w:val="00DC0051"/>
    <w:rsid w:val="00DC03E7"/>
    <w:rsid w:val="00DC05A7"/>
    <w:rsid w:val="00DC0607"/>
    <w:rsid w:val="00DC09F1"/>
    <w:rsid w:val="00DC1B46"/>
    <w:rsid w:val="00DC2166"/>
    <w:rsid w:val="00DC2316"/>
    <w:rsid w:val="00DC260C"/>
    <w:rsid w:val="00DC2689"/>
    <w:rsid w:val="00DC26E2"/>
    <w:rsid w:val="00DC3079"/>
    <w:rsid w:val="00DC328A"/>
    <w:rsid w:val="00DC3EBF"/>
    <w:rsid w:val="00DC3FF8"/>
    <w:rsid w:val="00DC456F"/>
    <w:rsid w:val="00DC4C7D"/>
    <w:rsid w:val="00DC5785"/>
    <w:rsid w:val="00DC5973"/>
    <w:rsid w:val="00DC63D5"/>
    <w:rsid w:val="00DC6E61"/>
    <w:rsid w:val="00DC7005"/>
    <w:rsid w:val="00DC7221"/>
    <w:rsid w:val="00DC733F"/>
    <w:rsid w:val="00DC734A"/>
    <w:rsid w:val="00DC74FB"/>
    <w:rsid w:val="00DC78EC"/>
    <w:rsid w:val="00DC7A69"/>
    <w:rsid w:val="00DD0409"/>
    <w:rsid w:val="00DD0533"/>
    <w:rsid w:val="00DD0A26"/>
    <w:rsid w:val="00DD0A64"/>
    <w:rsid w:val="00DD1A3E"/>
    <w:rsid w:val="00DD2155"/>
    <w:rsid w:val="00DD22F8"/>
    <w:rsid w:val="00DD2533"/>
    <w:rsid w:val="00DD3003"/>
    <w:rsid w:val="00DD3340"/>
    <w:rsid w:val="00DD3742"/>
    <w:rsid w:val="00DD37FB"/>
    <w:rsid w:val="00DD3932"/>
    <w:rsid w:val="00DD3AD1"/>
    <w:rsid w:val="00DD3BFC"/>
    <w:rsid w:val="00DD3E85"/>
    <w:rsid w:val="00DD4260"/>
    <w:rsid w:val="00DD452A"/>
    <w:rsid w:val="00DD49DC"/>
    <w:rsid w:val="00DD4A18"/>
    <w:rsid w:val="00DD4D01"/>
    <w:rsid w:val="00DD5063"/>
    <w:rsid w:val="00DD5233"/>
    <w:rsid w:val="00DD5328"/>
    <w:rsid w:val="00DD57B2"/>
    <w:rsid w:val="00DD5E36"/>
    <w:rsid w:val="00DD6571"/>
    <w:rsid w:val="00DD6606"/>
    <w:rsid w:val="00DD6743"/>
    <w:rsid w:val="00DD67CA"/>
    <w:rsid w:val="00DD763E"/>
    <w:rsid w:val="00DD7A6A"/>
    <w:rsid w:val="00DD7AD1"/>
    <w:rsid w:val="00DD7BE7"/>
    <w:rsid w:val="00DD7D16"/>
    <w:rsid w:val="00DE0156"/>
    <w:rsid w:val="00DE0A95"/>
    <w:rsid w:val="00DE0CF4"/>
    <w:rsid w:val="00DE0D17"/>
    <w:rsid w:val="00DE1121"/>
    <w:rsid w:val="00DE15FC"/>
    <w:rsid w:val="00DE1604"/>
    <w:rsid w:val="00DE18B0"/>
    <w:rsid w:val="00DE1CBC"/>
    <w:rsid w:val="00DE205C"/>
    <w:rsid w:val="00DE2F31"/>
    <w:rsid w:val="00DE3587"/>
    <w:rsid w:val="00DE37B2"/>
    <w:rsid w:val="00DE43C5"/>
    <w:rsid w:val="00DE4BB3"/>
    <w:rsid w:val="00DE520D"/>
    <w:rsid w:val="00DE53C6"/>
    <w:rsid w:val="00DE586F"/>
    <w:rsid w:val="00DE5A9B"/>
    <w:rsid w:val="00DE5FCB"/>
    <w:rsid w:val="00DE6092"/>
    <w:rsid w:val="00DE6AD3"/>
    <w:rsid w:val="00DE6EE5"/>
    <w:rsid w:val="00DE7105"/>
    <w:rsid w:val="00DE769C"/>
    <w:rsid w:val="00DE797F"/>
    <w:rsid w:val="00DF0036"/>
    <w:rsid w:val="00DF0524"/>
    <w:rsid w:val="00DF0952"/>
    <w:rsid w:val="00DF0E57"/>
    <w:rsid w:val="00DF0E69"/>
    <w:rsid w:val="00DF189F"/>
    <w:rsid w:val="00DF1BFE"/>
    <w:rsid w:val="00DF256D"/>
    <w:rsid w:val="00DF27E6"/>
    <w:rsid w:val="00DF2847"/>
    <w:rsid w:val="00DF3817"/>
    <w:rsid w:val="00DF3A9A"/>
    <w:rsid w:val="00DF3E3B"/>
    <w:rsid w:val="00DF3F0B"/>
    <w:rsid w:val="00DF456D"/>
    <w:rsid w:val="00DF47A2"/>
    <w:rsid w:val="00DF4C53"/>
    <w:rsid w:val="00DF5D8F"/>
    <w:rsid w:val="00DF64CD"/>
    <w:rsid w:val="00DF6B90"/>
    <w:rsid w:val="00DF702D"/>
    <w:rsid w:val="00DF7352"/>
    <w:rsid w:val="00E009FA"/>
    <w:rsid w:val="00E00ECC"/>
    <w:rsid w:val="00E01032"/>
    <w:rsid w:val="00E0162C"/>
    <w:rsid w:val="00E01995"/>
    <w:rsid w:val="00E01FD3"/>
    <w:rsid w:val="00E025C4"/>
    <w:rsid w:val="00E02E61"/>
    <w:rsid w:val="00E03102"/>
    <w:rsid w:val="00E031E1"/>
    <w:rsid w:val="00E03AB2"/>
    <w:rsid w:val="00E041C4"/>
    <w:rsid w:val="00E047C6"/>
    <w:rsid w:val="00E04AE2"/>
    <w:rsid w:val="00E04B62"/>
    <w:rsid w:val="00E050BF"/>
    <w:rsid w:val="00E05336"/>
    <w:rsid w:val="00E0632D"/>
    <w:rsid w:val="00E06473"/>
    <w:rsid w:val="00E0671B"/>
    <w:rsid w:val="00E067AA"/>
    <w:rsid w:val="00E06FC4"/>
    <w:rsid w:val="00E074C7"/>
    <w:rsid w:val="00E07790"/>
    <w:rsid w:val="00E105FC"/>
    <w:rsid w:val="00E1082B"/>
    <w:rsid w:val="00E11505"/>
    <w:rsid w:val="00E118D0"/>
    <w:rsid w:val="00E118E7"/>
    <w:rsid w:val="00E11986"/>
    <w:rsid w:val="00E120A5"/>
    <w:rsid w:val="00E12190"/>
    <w:rsid w:val="00E12708"/>
    <w:rsid w:val="00E12791"/>
    <w:rsid w:val="00E12D29"/>
    <w:rsid w:val="00E12DDC"/>
    <w:rsid w:val="00E12F7A"/>
    <w:rsid w:val="00E12FA6"/>
    <w:rsid w:val="00E13740"/>
    <w:rsid w:val="00E14122"/>
    <w:rsid w:val="00E14709"/>
    <w:rsid w:val="00E147C4"/>
    <w:rsid w:val="00E15765"/>
    <w:rsid w:val="00E15F26"/>
    <w:rsid w:val="00E164E8"/>
    <w:rsid w:val="00E1729C"/>
    <w:rsid w:val="00E174E4"/>
    <w:rsid w:val="00E177B7"/>
    <w:rsid w:val="00E17F04"/>
    <w:rsid w:val="00E2055E"/>
    <w:rsid w:val="00E206D9"/>
    <w:rsid w:val="00E20B52"/>
    <w:rsid w:val="00E20FDE"/>
    <w:rsid w:val="00E21502"/>
    <w:rsid w:val="00E2203B"/>
    <w:rsid w:val="00E23186"/>
    <w:rsid w:val="00E2342D"/>
    <w:rsid w:val="00E23EE3"/>
    <w:rsid w:val="00E246B4"/>
    <w:rsid w:val="00E246CB"/>
    <w:rsid w:val="00E248B5"/>
    <w:rsid w:val="00E25268"/>
    <w:rsid w:val="00E256F0"/>
    <w:rsid w:val="00E25B7F"/>
    <w:rsid w:val="00E26257"/>
    <w:rsid w:val="00E265EB"/>
    <w:rsid w:val="00E26728"/>
    <w:rsid w:val="00E26982"/>
    <w:rsid w:val="00E272D4"/>
    <w:rsid w:val="00E27EA1"/>
    <w:rsid w:val="00E30653"/>
    <w:rsid w:val="00E307DA"/>
    <w:rsid w:val="00E31013"/>
    <w:rsid w:val="00E31030"/>
    <w:rsid w:val="00E31A3A"/>
    <w:rsid w:val="00E31AA3"/>
    <w:rsid w:val="00E31B01"/>
    <w:rsid w:val="00E3237D"/>
    <w:rsid w:val="00E329D6"/>
    <w:rsid w:val="00E32A27"/>
    <w:rsid w:val="00E333E2"/>
    <w:rsid w:val="00E33BD7"/>
    <w:rsid w:val="00E33D1B"/>
    <w:rsid w:val="00E34238"/>
    <w:rsid w:val="00E358B5"/>
    <w:rsid w:val="00E359C9"/>
    <w:rsid w:val="00E35E38"/>
    <w:rsid w:val="00E3639A"/>
    <w:rsid w:val="00E36BEB"/>
    <w:rsid w:val="00E371D7"/>
    <w:rsid w:val="00E37A84"/>
    <w:rsid w:val="00E37C82"/>
    <w:rsid w:val="00E37C8D"/>
    <w:rsid w:val="00E37CF2"/>
    <w:rsid w:val="00E40518"/>
    <w:rsid w:val="00E4071C"/>
    <w:rsid w:val="00E40813"/>
    <w:rsid w:val="00E40C8E"/>
    <w:rsid w:val="00E40CBD"/>
    <w:rsid w:val="00E40CFE"/>
    <w:rsid w:val="00E4113F"/>
    <w:rsid w:val="00E418AC"/>
    <w:rsid w:val="00E4214D"/>
    <w:rsid w:val="00E430C6"/>
    <w:rsid w:val="00E43664"/>
    <w:rsid w:val="00E436F1"/>
    <w:rsid w:val="00E43AAB"/>
    <w:rsid w:val="00E43DC3"/>
    <w:rsid w:val="00E44093"/>
    <w:rsid w:val="00E4418B"/>
    <w:rsid w:val="00E445CD"/>
    <w:rsid w:val="00E44CC3"/>
    <w:rsid w:val="00E44D7B"/>
    <w:rsid w:val="00E45058"/>
    <w:rsid w:val="00E45598"/>
    <w:rsid w:val="00E4562E"/>
    <w:rsid w:val="00E45995"/>
    <w:rsid w:val="00E45A70"/>
    <w:rsid w:val="00E45E50"/>
    <w:rsid w:val="00E464C2"/>
    <w:rsid w:val="00E46919"/>
    <w:rsid w:val="00E46949"/>
    <w:rsid w:val="00E47EE8"/>
    <w:rsid w:val="00E500D9"/>
    <w:rsid w:val="00E5071E"/>
    <w:rsid w:val="00E5081D"/>
    <w:rsid w:val="00E52201"/>
    <w:rsid w:val="00E53AE5"/>
    <w:rsid w:val="00E53FF1"/>
    <w:rsid w:val="00E54EC6"/>
    <w:rsid w:val="00E55300"/>
    <w:rsid w:val="00E5593C"/>
    <w:rsid w:val="00E560F4"/>
    <w:rsid w:val="00E56C3A"/>
    <w:rsid w:val="00E60355"/>
    <w:rsid w:val="00E607FB"/>
    <w:rsid w:val="00E60940"/>
    <w:rsid w:val="00E61232"/>
    <w:rsid w:val="00E6269F"/>
    <w:rsid w:val="00E62729"/>
    <w:rsid w:val="00E6332D"/>
    <w:rsid w:val="00E6339C"/>
    <w:rsid w:val="00E63629"/>
    <w:rsid w:val="00E63700"/>
    <w:rsid w:val="00E641C5"/>
    <w:rsid w:val="00E64365"/>
    <w:rsid w:val="00E659DD"/>
    <w:rsid w:val="00E65DCA"/>
    <w:rsid w:val="00E6651E"/>
    <w:rsid w:val="00E702B0"/>
    <w:rsid w:val="00E70343"/>
    <w:rsid w:val="00E709F8"/>
    <w:rsid w:val="00E70EE6"/>
    <w:rsid w:val="00E711F8"/>
    <w:rsid w:val="00E71CC1"/>
    <w:rsid w:val="00E72496"/>
    <w:rsid w:val="00E72D40"/>
    <w:rsid w:val="00E72EF9"/>
    <w:rsid w:val="00E73620"/>
    <w:rsid w:val="00E736B1"/>
    <w:rsid w:val="00E7384D"/>
    <w:rsid w:val="00E73F67"/>
    <w:rsid w:val="00E74590"/>
    <w:rsid w:val="00E74634"/>
    <w:rsid w:val="00E7489F"/>
    <w:rsid w:val="00E74999"/>
    <w:rsid w:val="00E74BC1"/>
    <w:rsid w:val="00E74E05"/>
    <w:rsid w:val="00E751EF"/>
    <w:rsid w:val="00E75617"/>
    <w:rsid w:val="00E75C64"/>
    <w:rsid w:val="00E75E7E"/>
    <w:rsid w:val="00E76008"/>
    <w:rsid w:val="00E7621B"/>
    <w:rsid w:val="00E771AA"/>
    <w:rsid w:val="00E77678"/>
    <w:rsid w:val="00E77947"/>
    <w:rsid w:val="00E77CE1"/>
    <w:rsid w:val="00E8017C"/>
    <w:rsid w:val="00E806A9"/>
    <w:rsid w:val="00E80FA4"/>
    <w:rsid w:val="00E81717"/>
    <w:rsid w:val="00E817A4"/>
    <w:rsid w:val="00E822BC"/>
    <w:rsid w:val="00E8323C"/>
    <w:rsid w:val="00E832C5"/>
    <w:rsid w:val="00E83705"/>
    <w:rsid w:val="00E8398B"/>
    <w:rsid w:val="00E83E7C"/>
    <w:rsid w:val="00E841D8"/>
    <w:rsid w:val="00E843C1"/>
    <w:rsid w:val="00E849F7"/>
    <w:rsid w:val="00E850AA"/>
    <w:rsid w:val="00E857BF"/>
    <w:rsid w:val="00E858F2"/>
    <w:rsid w:val="00E85B28"/>
    <w:rsid w:val="00E86387"/>
    <w:rsid w:val="00E87233"/>
    <w:rsid w:val="00E87517"/>
    <w:rsid w:val="00E87E2F"/>
    <w:rsid w:val="00E9026A"/>
    <w:rsid w:val="00E910A1"/>
    <w:rsid w:val="00E9121D"/>
    <w:rsid w:val="00E9141A"/>
    <w:rsid w:val="00E9147D"/>
    <w:rsid w:val="00E916B3"/>
    <w:rsid w:val="00E91F5C"/>
    <w:rsid w:val="00E920DA"/>
    <w:rsid w:val="00E92898"/>
    <w:rsid w:val="00E92D43"/>
    <w:rsid w:val="00E92E4F"/>
    <w:rsid w:val="00E9325D"/>
    <w:rsid w:val="00E933F4"/>
    <w:rsid w:val="00E936B7"/>
    <w:rsid w:val="00E93791"/>
    <w:rsid w:val="00E93BAE"/>
    <w:rsid w:val="00E94206"/>
    <w:rsid w:val="00E94FFB"/>
    <w:rsid w:val="00E9512B"/>
    <w:rsid w:val="00E95518"/>
    <w:rsid w:val="00E96274"/>
    <w:rsid w:val="00E9648D"/>
    <w:rsid w:val="00E969E4"/>
    <w:rsid w:val="00E970F8"/>
    <w:rsid w:val="00E978F4"/>
    <w:rsid w:val="00E978F9"/>
    <w:rsid w:val="00EA0E54"/>
    <w:rsid w:val="00EA184D"/>
    <w:rsid w:val="00EA1C67"/>
    <w:rsid w:val="00EA240D"/>
    <w:rsid w:val="00EA2E33"/>
    <w:rsid w:val="00EA3624"/>
    <w:rsid w:val="00EA3668"/>
    <w:rsid w:val="00EA3CF9"/>
    <w:rsid w:val="00EA3DE9"/>
    <w:rsid w:val="00EA4083"/>
    <w:rsid w:val="00EA4CA1"/>
    <w:rsid w:val="00EA4D73"/>
    <w:rsid w:val="00EA50AA"/>
    <w:rsid w:val="00EA5361"/>
    <w:rsid w:val="00EA57BC"/>
    <w:rsid w:val="00EA5911"/>
    <w:rsid w:val="00EA5BDB"/>
    <w:rsid w:val="00EA5CA7"/>
    <w:rsid w:val="00EA6920"/>
    <w:rsid w:val="00EA69C0"/>
    <w:rsid w:val="00EA6AB0"/>
    <w:rsid w:val="00EA6D3D"/>
    <w:rsid w:val="00EA79F5"/>
    <w:rsid w:val="00EB060F"/>
    <w:rsid w:val="00EB19E7"/>
    <w:rsid w:val="00EB3041"/>
    <w:rsid w:val="00EB31E7"/>
    <w:rsid w:val="00EB322E"/>
    <w:rsid w:val="00EB4433"/>
    <w:rsid w:val="00EB4857"/>
    <w:rsid w:val="00EB5AA2"/>
    <w:rsid w:val="00EB5DC1"/>
    <w:rsid w:val="00EB6447"/>
    <w:rsid w:val="00EB6474"/>
    <w:rsid w:val="00EB674F"/>
    <w:rsid w:val="00EB6A48"/>
    <w:rsid w:val="00EB6EF1"/>
    <w:rsid w:val="00EB777A"/>
    <w:rsid w:val="00EB79F9"/>
    <w:rsid w:val="00EB7CDC"/>
    <w:rsid w:val="00EC051A"/>
    <w:rsid w:val="00EC05C7"/>
    <w:rsid w:val="00EC0A4F"/>
    <w:rsid w:val="00EC1318"/>
    <w:rsid w:val="00EC1329"/>
    <w:rsid w:val="00EC13E2"/>
    <w:rsid w:val="00EC1C20"/>
    <w:rsid w:val="00EC1D02"/>
    <w:rsid w:val="00EC1DE6"/>
    <w:rsid w:val="00EC1E9C"/>
    <w:rsid w:val="00EC2A45"/>
    <w:rsid w:val="00EC3D4F"/>
    <w:rsid w:val="00EC3ECA"/>
    <w:rsid w:val="00EC44CD"/>
    <w:rsid w:val="00EC44F5"/>
    <w:rsid w:val="00EC4F72"/>
    <w:rsid w:val="00EC56EC"/>
    <w:rsid w:val="00EC5F95"/>
    <w:rsid w:val="00EC6320"/>
    <w:rsid w:val="00EC6EEE"/>
    <w:rsid w:val="00EC76A2"/>
    <w:rsid w:val="00ED0143"/>
    <w:rsid w:val="00ED01C7"/>
    <w:rsid w:val="00ED0998"/>
    <w:rsid w:val="00ED0B14"/>
    <w:rsid w:val="00ED1CA1"/>
    <w:rsid w:val="00ED1D7C"/>
    <w:rsid w:val="00ED22E9"/>
    <w:rsid w:val="00ED22FB"/>
    <w:rsid w:val="00ED286E"/>
    <w:rsid w:val="00ED28DB"/>
    <w:rsid w:val="00ED29AD"/>
    <w:rsid w:val="00ED2B90"/>
    <w:rsid w:val="00ED2F67"/>
    <w:rsid w:val="00ED4620"/>
    <w:rsid w:val="00ED4D7A"/>
    <w:rsid w:val="00ED529A"/>
    <w:rsid w:val="00ED5342"/>
    <w:rsid w:val="00ED53D0"/>
    <w:rsid w:val="00ED5BD1"/>
    <w:rsid w:val="00ED5EB0"/>
    <w:rsid w:val="00ED63B7"/>
    <w:rsid w:val="00ED64C0"/>
    <w:rsid w:val="00ED666D"/>
    <w:rsid w:val="00EE033A"/>
    <w:rsid w:val="00EE05C5"/>
    <w:rsid w:val="00EE0C53"/>
    <w:rsid w:val="00EE1544"/>
    <w:rsid w:val="00EE1759"/>
    <w:rsid w:val="00EE1B4C"/>
    <w:rsid w:val="00EE2594"/>
    <w:rsid w:val="00EE2909"/>
    <w:rsid w:val="00EE2D51"/>
    <w:rsid w:val="00EE2DEF"/>
    <w:rsid w:val="00EE3347"/>
    <w:rsid w:val="00EE3B80"/>
    <w:rsid w:val="00EE4461"/>
    <w:rsid w:val="00EE4BCF"/>
    <w:rsid w:val="00EE4EBE"/>
    <w:rsid w:val="00EE521E"/>
    <w:rsid w:val="00EE53FB"/>
    <w:rsid w:val="00EE5979"/>
    <w:rsid w:val="00EE5DB7"/>
    <w:rsid w:val="00EE700F"/>
    <w:rsid w:val="00EE741D"/>
    <w:rsid w:val="00EE76C8"/>
    <w:rsid w:val="00EE7A51"/>
    <w:rsid w:val="00EE7BF0"/>
    <w:rsid w:val="00EF03A0"/>
    <w:rsid w:val="00EF0529"/>
    <w:rsid w:val="00EF0FD5"/>
    <w:rsid w:val="00EF1CC4"/>
    <w:rsid w:val="00EF1DED"/>
    <w:rsid w:val="00EF2A54"/>
    <w:rsid w:val="00EF3260"/>
    <w:rsid w:val="00EF327F"/>
    <w:rsid w:val="00EF33A2"/>
    <w:rsid w:val="00EF3E90"/>
    <w:rsid w:val="00EF4409"/>
    <w:rsid w:val="00EF461E"/>
    <w:rsid w:val="00EF56CD"/>
    <w:rsid w:val="00EF5DE4"/>
    <w:rsid w:val="00EF5FC0"/>
    <w:rsid w:val="00EF6814"/>
    <w:rsid w:val="00EF715E"/>
    <w:rsid w:val="00EF71B9"/>
    <w:rsid w:val="00EF79FF"/>
    <w:rsid w:val="00EF7C62"/>
    <w:rsid w:val="00F00776"/>
    <w:rsid w:val="00F015D1"/>
    <w:rsid w:val="00F0197F"/>
    <w:rsid w:val="00F01E2F"/>
    <w:rsid w:val="00F01F21"/>
    <w:rsid w:val="00F0261D"/>
    <w:rsid w:val="00F026D7"/>
    <w:rsid w:val="00F029DA"/>
    <w:rsid w:val="00F02B1E"/>
    <w:rsid w:val="00F02D62"/>
    <w:rsid w:val="00F02ED5"/>
    <w:rsid w:val="00F0318D"/>
    <w:rsid w:val="00F033F5"/>
    <w:rsid w:val="00F039A4"/>
    <w:rsid w:val="00F03CCA"/>
    <w:rsid w:val="00F04766"/>
    <w:rsid w:val="00F04D53"/>
    <w:rsid w:val="00F0555A"/>
    <w:rsid w:val="00F05912"/>
    <w:rsid w:val="00F0598A"/>
    <w:rsid w:val="00F068CF"/>
    <w:rsid w:val="00F0732E"/>
    <w:rsid w:val="00F07544"/>
    <w:rsid w:val="00F07713"/>
    <w:rsid w:val="00F07A54"/>
    <w:rsid w:val="00F102FF"/>
    <w:rsid w:val="00F103DE"/>
    <w:rsid w:val="00F10E85"/>
    <w:rsid w:val="00F111DC"/>
    <w:rsid w:val="00F11556"/>
    <w:rsid w:val="00F11598"/>
    <w:rsid w:val="00F118DE"/>
    <w:rsid w:val="00F119D5"/>
    <w:rsid w:val="00F11FA1"/>
    <w:rsid w:val="00F120A9"/>
    <w:rsid w:val="00F12D3A"/>
    <w:rsid w:val="00F136B6"/>
    <w:rsid w:val="00F13F91"/>
    <w:rsid w:val="00F1428D"/>
    <w:rsid w:val="00F1429C"/>
    <w:rsid w:val="00F145BB"/>
    <w:rsid w:val="00F14F04"/>
    <w:rsid w:val="00F14F65"/>
    <w:rsid w:val="00F15646"/>
    <w:rsid w:val="00F15C67"/>
    <w:rsid w:val="00F16669"/>
    <w:rsid w:val="00F16E54"/>
    <w:rsid w:val="00F16F82"/>
    <w:rsid w:val="00F16FF0"/>
    <w:rsid w:val="00F178E3"/>
    <w:rsid w:val="00F17EFF"/>
    <w:rsid w:val="00F2010E"/>
    <w:rsid w:val="00F208D8"/>
    <w:rsid w:val="00F20A03"/>
    <w:rsid w:val="00F21882"/>
    <w:rsid w:val="00F222CB"/>
    <w:rsid w:val="00F2263A"/>
    <w:rsid w:val="00F2290F"/>
    <w:rsid w:val="00F22B5F"/>
    <w:rsid w:val="00F22FD7"/>
    <w:rsid w:val="00F23278"/>
    <w:rsid w:val="00F23357"/>
    <w:rsid w:val="00F235E9"/>
    <w:rsid w:val="00F24271"/>
    <w:rsid w:val="00F24392"/>
    <w:rsid w:val="00F2480F"/>
    <w:rsid w:val="00F25FB7"/>
    <w:rsid w:val="00F263E9"/>
    <w:rsid w:val="00F26BFC"/>
    <w:rsid w:val="00F2705A"/>
    <w:rsid w:val="00F2732B"/>
    <w:rsid w:val="00F278B5"/>
    <w:rsid w:val="00F30D60"/>
    <w:rsid w:val="00F30FC9"/>
    <w:rsid w:val="00F316AC"/>
    <w:rsid w:val="00F320F7"/>
    <w:rsid w:val="00F325D5"/>
    <w:rsid w:val="00F329E1"/>
    <w:rsid w:val="00F32A85"/>
    <w:rsid w:val="00F32AA0"/>
    <w:rsid w:val="00F32DD3"/>
    <w:rsid w:val="00F32E6F"/>
    <w:rsid w:val="00F33684"/>
    <w:rsid w:val="00F3384F"/>
    <w:rsid w:val="00F33AE0"/>
    <w:rsid w:val="00F3433A"/>
    <w:rsid w:val="00F347E1"/>
    <w:rsid w:val="00F349E2"/>
    <w:rsid w:val="00F35156"/>
    <w:rsid w:val="00F351B2"/>
    <w:rsid w:val="00F35585"/>
    <w:rsid w:val="00F36224"/>
    <w:rsid w:val="00F364C2"/>
    <w:rsid w:val="00F36BAC"/>
    <w:rsid w:val="00F36C12"/>
    <w:rsid w:val="00F36CD8"/>
    <w:rsid w:val="00F36CE8"/>
    <w:rsid w:val="00F36F31"/>
    <w:rsid w:val="00F376FF"/>
    <w:rsid w:val="00F378E2"/>
    <w:rsid w:val="00F37DA5"/>
    <w:rsid w:val="00F40466"/>
    <w:rsid w:val="00F40ABE"/>
    <w:rsid w:val="00F40B2C"/>
    <w:rsid w:val="00F40D2A"/>
    <w:rsid w:val="00F410F4"/>
    <w:rsid w:val="00F413C6"/>
    <w:rsid w:val="00F41777"/>
    <w:rsid w:val="00F41C2E"/>
    <w:rsid w:val="00F41DFD"/>
    <w:rsid w:val="00F41F9F"/>
    <w:rsid w:val="00F42223"/>
    <w:rsid w:val="00F43847"/>
    <w:rsid w:val="00F43B7A"/>
    <w:rsid w:val="00F43CBE"/>
    <w:rsid w:val="00F44BE7"/>
    <w:rsid w:val="00F4528E"/>
    <w:rsid w:val="00F45CF2"/>
    <w:rsid w:val="00F46162"/>
    <w:rsid w:val="00F46801"/>
    <w:rsid w:val="00F47449"/>
    <w:rsid w:val="00F47500"/>
    <w:rsid w:val="00F47AD4"/>
    <w:rsid w:val="00F47B50"/>
    <w:rsid w:val="00F50485"/>
    <w:rsid w:val="00F5062B"/>
    <w:rsid w:val="00F5070C"/>
    <w:rsid w:val="00F50814"/>
    <w:rsid w:val="00F508CC"/>
    <w:rsid w:val="00F50AC2"/>
    <w:rsid w:val="00F50BFF"/>
    <w:rsid w:val="00F51C8C"/>
    <w:rsid w:val="00F5223B"/>
    <w:rsid w:val="00F525A0"/>
    <w:rsid w:val="00F5296E"/>
    <w:rsid w:val="00F52B83"/>
    <w:rsid w:val="00F52CFF"/>
    <w:rsid w:val="00F532EE"/>
    <w:rsid w:val="00F534FC"/>
    <w:rsid w:val="00F5369C"/>
    <w:rsid w:val="00F53F63"/>
    <w:rsid w:val="00F54196"/>
    <w:rsid w:val="00F54BEE"/>
    <w:rsid w:val="00F54CD8"/>
    <w:rsid w:val="00F5514A"/>
    <w:rsid w:val="00F55CB3"/>
    <w:rsid w:val="00F55E0D"/>
    <w:rsid w:val="00F56038"/>
    <w:rsid w:val="00F5676E"/>
    <w:rsid w:val="00F56DA6"/>
    <w:rsid w:val="00F5728E"/>
    <w:rsid w:val="00F57846"/>
    <w:rsid w:val="00F6035D"/>
    <w:rsid w:val="00F609AC"/>
    <w:rsid w:val="00F60E60"/>
    <w:rsid w:val="00F620CD"/>
    <w:rsid w:val="00F620EC"/>
    <w:rsid w:val="00F621CA"/>
    <w:rsid w:val="00F623BE"/>
    <w:rsid w:val="00F6329B"/>
    <w:rsid w:val="00F63313"/>
    <w:rsid w:val="00F63813"/>
    <w:rsid w:val="00F64EDC"/>
    <w:rsid w:val="00F64F7B"/>
    <w:rsid w:val="00F6517B"/>
    <w:rsid w:val="00F65843"/>
    <w:rsid w:val="00F65A36"/>
    <w:rsid w:val="00F65A4B"/>
    <w:rsid w:val="00F65AD1"/>
    <w:rsid w:val="00F664F5"/>
    <w:rsid w:val="00F66543"/>
    <w:rsid w:val="00F66B01"/>
    <w:rsid w:val="00F66E1E"/>
    <w:rsid w:val="00F675FA"/>
    <w:rsid w:val="00F67CD6"/>
    <w:rsid w:val="00F67D9E"/>
    <w:rsid w:val="00F700C3"/>
    <w:rsid w:val="00F70603"/>
    <w:rsid w:val="00F70BDA"/>
    <w:rsid w:val="00F71E86"/>
    <w:rsid w:val="00F7209F"/>
    <w:rsid w:val="00F724A3"/>
    <w:rsid w:val="00F72B33"/>
    <w:rsid w:val="00F72C11"/>
    <w:rsid w:val="00F72DF6"/>
    <w:rsid w:val="00F72FCA"/>
    <w:rsid w:val="00F7301E"/>
    <w:rsid w:val="00F732DC"/>
    <w:rsid w:val="00F73841"/>
    <w:rsid w:val="00F73A1A"/>
    <w:rsid w:val="00F73B98"/>
    <w:rsid w:val="00F74477"/>
    <w:rsid w:val="00F74570"/>
    <w:rsid w:val="00F746AF"/>
    <w:rsid w:val="00F74A55"/>
    <w:rsid w:val="00F74EC7"/>
    <w:rsid w:val="00F74ECB"/>
    <w:rsid w:val="00F7523F"/>
    <w:rsid w:val="00F7559E"/>
    <w:rsid w:val="00F756EC"/>
    <w:rsid w:val="00F75F46"/>
    <w:rsid w:val="00F76646"/>
    <w:rsid w:val="00F76AE0"/>
    <w:rsid w:val="00F77155"/>
    <w:rsid w:val="00F773F8"/>
    <w:rsid w:val="00F77D5C"/>
    <w:rsid w:val="00F801C9"/>
    <w:rsid w:val="00F802F5"/>
    <w:rsid w:val="00F82AF7"/>
    <w:rsid w:val="00F82D90"/>
    <w:rsid w:val="00F8389F"/>
    <w:rsid w:val="00F838E9"/>
    <w:rsid w:val="00F83D04"/>
    <w:rsid w:val="00F8425B"/>
    <w:rsid w:val="00F8463A"/>
    <w:rsid w:val="00F84FEE"/>
    <w:rsid w:val="00F859B1"/>
    <w:rsid w:val="00F85CB4"/>
    <w:rsid w:val="00F85E35"/>
    <w:rsid w:val="00F85EC6"/>
    <w:rsid w:val="00F860A3"/>
    <w:rsid w:val="00F8622F"/>
    <w:rsid w:val="00F86829"/>
    <w:rsid w:val="00F86B65"/>
    <w:rsid w:val="00F8731C"/>
    <w:rsid w:val="00F8751D"/>
    <w:rsid w:val="00F87CEB"/>
    <w:rsid w:val="00F90BE7"/>
    <w:rsid w:val="00F90E3D"/>
    <w:rsid w:val="00F91688"/>
    <w:rsid w:val="00F92570"/>
    <w:rsid w:val="00F92B20"/>
    <w:rsid w:val="00F92C4C"/>
    <w:rsid w:val="00F92E71"/>
    <w:rsid w:val="00F936A8"/>
    <w:rsid w:val="00F93D31"/>
    <w:rsid w:val="00F93D64"/>
    <w:rsid w:val="00F93DAA"/>
    <w:rsid w:val="00F9475A"/>
    <w:rsid w:val="00F94A36"/>
    <w:rsid w:val="00F95252"/>
    <w:rsid w:val="00F956D8"/>
    <w:rsid w:val="00F96967"/>
    <w:rsid w:val="00F970D6"/>
    <w:rsid w:val="00F976C7"/>
    <w:rsid w:val="00FA0DC3"/>
    <w:rsid w:val="00FA11D8"/>
    <w:rsid w:val="00FA15D9"/>
    <w:rsid w:val="00FA1958"/>
    <w:rsid w:val="00FA25DE"/>
    <w:rsid w:val="00FA29F8"/>
    <w:rsid w:val="00FA3236"/>
    <w:rsid w:val="00FA343E"/>
    <w:rsid w:val="00FA38F0"/>
    <w:rsid w:val="00FA4407"/>
    <w:rsid w:val="00FA45F0"/>
    <w:rsid w:val="00FA4682"/>
    <w:rsid w:val="00FA4D63"/>
    <w:rsid w:val="00FA5024"/>
    <w:rsid w:val="00FA588D"/>
    <w:rsid w:val="00FA5FC1"/>
    <w:rsid w:val="00FA6388"/>
    <w:rsid w:val="00FA6896"/>
    <w:rsid w:val="00FA6BD5"/>
    <w:rsid w:val="00FA702F"/>
    <w:rsid w:val="00FA7656"/>
    <w:rsid w:val="00FA79BA"/>
    <w:rsid w:val="00FA7DD6"/>
    <w:rsid w:val="00FA7FAF"/>
    <w:rsid w:val="00FB0025"/>
    <w:rsid w:val="00FB0231"/>
    <w:rsid w:val="00FB11C4"/>
    <w:rsid w:val="00FB14F3"/>
    <w:rsid w:val="00FB15B6"/>
    <w:rsid w:val="00FB18F4"/>
    <w:rsid w:val="00FB19AB"/>
    <w:rsid w:val="00FB1AC6"/>
    <w:rsid w:val="00FB22C6"/>
    <w:rsid w:val="00FB2369"/>
    <w:rsid w:val="00FB2984"/>
    <w:rsid w:val="00FB345D"/>
    <w:rsid w:val="00FB3996"/>
    <w:rsid w:val="00FB3C7D"/>
    <w:rsid w:val="00FB3E98"/>
    <w:rsid w:val="00FB3FED"/>
    <w:rsid w:val="00FB46CA"/>
    <w:rsid w:val="00FB4939"/>
    <w:rsid w:val="00FB4958"/>
    <w:rsid w:val="00FB5B51"/>
    <w:rsid w:val="00FB6138"/>
    <w:rsid w:val="00FB6515"/>
    <w:rsid w:val="00FB68AC"/>
    <w:rsid w:val="00FB71AD"/>
    <w:rsid w:val="00FB75D5"/>
    <w:rsid w:val="00FB77C6"/>
    <w:rsid w:val="00FB7C56"/>
    <w:rsid w:val="00FC0091"/>
    <w:rsid w:val="00FC0CB7"/>
    <w:rsid w:val="00FC118B"/>
    <w:rsid w:val="00FC1776"/>
    <w:rsid w:val="00FC1888"/>
    <w:rsid w:val="00FC2162"/>
    <w:rsid w:val="00FC27A7"/>
    <w:rsid w:val="00FC2991"/>
    <w:rsid w:val="00FC2EEF"/>
    <w:rsid w:val="00FC4083"/>
    <w:rsid w:val="00FC41C2"/>
    <w:rsid w:val="00FC4252"/>
    <w:rsid w:val="00FC4928"/>
    <w:rsid w:val="00FC49B7"/>
    <w:rsid w:val="00FC4BA6"/>
    <w:rsid w:val="00FC4C49"/>
    <w:rsid w:val="00FC51BF"/>
    <w:rsid w:val="00FC55D7"/>
    <w:rsid w:val="00FC6078"/>
    <w:rsid w:val="00FC6254"/>
    <w:rsid w:val="00FC70EE"/>
    <w:rsid w:val="00FC7195"/>
    <w:rsid w:val="00FC73BF"/>
    <w:rsid w:val="00FD038D"/>
    <w:rsid w:val="00FD1531"/>
    <w:rsid w:val="00FD15D7"/>
    <w:rsid w:val="00FD2527"/>
    <w:rsid w:val="00FD2A59"/>
    <w:rsid w:val="00FD2CBD"/>
    <w:rsid w:val="00FD306F"/>
    <w:rsid w:val="00FD32AE"/>
    <w:rsid w:val="00FD3BBD"/>
    <w:rsid w:val="00FD3BE0"/>
    <w:rsid w:val="00FD585C"/>
    <w:rsid w:val="00FD5A92"/>
    <w:rsid w:val="00FD5B34"/>
    <w:rsid w:val="00FD5C5F"/>
    <w:rsid w:val="00FD5D4F"/>
    <w:rsid w:val="00FD5F07"/>
    <w:rsid w:val="00FD666A"/>
    <w:rsid w:val="00FD73CE"/>
    <w:rsid w:val="00FD7695"/>
    <w:rsid w:val="00FD7ACB"/>
    <w:rsid w:val="00FD7CBD"/>
    <w:rsid w:val="00FE0D84"/>
    <w:rsid w:val="00FE1383"/>
    <w:rsid w:val="00FE1940"/>
    <w:rsid w:val="00FE1C60"/>
    <w:rsid w:val="00FE2767"/>
    <w:rsid w:val="00FE2AA1"/>
    <w:rsid w:val="00FE338D"/>
    <w:rsid w:val="00FE3DA5"/>
    <w:rsid w:val="00FE4D56"/>
    <w:rsid w:val="00FE55A3"/>
    <w:rsid w:val="00FE55EE"/>
    <w:rsid w:val="00FE5E0C"/>
    <w:rsid w:val="00FE688D"/>
    <w:rsid w:val="00FE7114"/>
    <w:rsid w:val="00FE7875"/>
    <w:rsid w:val="00FE7F3A"/>
    <w:rsid w:val="00FF04A0"/>
    <w:rsid w:val="00FF06D8"/>
    <w:rsid w:val="00FF0928"/>
    <w:rsid w:val="00FF0FE9"/>
    <w:rsid w:val="00FF1191"/>
    <w:rsid w:val="00FF140C"/>
    <w:rsid w:val="00FF17C1"/>
    <w:rsid w:val="00FF2B2B"/>
    <w:rsid w:val="00FF3165"/>
    <w:rsid w:val="00FF3864"/>
    <w:rsid w:val="00FF3A60"/>
    <w:rsid w:val="00FF4BC9"/>
    <w:rsid w:val="00FF5527"/>
    <w:rsid w:val="00FF5CD9"/>
    <w:rsid w:val="00FF6160"/>
    <w:rsid w:val="00FF639B"/>
    <w:rsid w:val="00FF6BB8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1126"/>
  <w15:docId w15:val="{EA5CE7C7-059C-4F98-9ECD-2A2843B5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4D7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3">
    <w:name w:val="Основной текст (3)_"/>
    <w:basedOn w:val="a0"/>
    <w:link w:val="30"/>
    <w:locked/>
    <w:rsid w:val="00BD4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D7E"/>
    <w:pPr>
      <w:widowControl w:val="0"/>
      <w:shd w:val="clear" w:color="auto" w:fill="FFFFFF"/>
      <w:spacing w:after="108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rsid w:val="00BD4D7E"/>
    <w:rPr>
      <w:rFonts w:ascii="Calibri" w:eastAsia="Calibri" w:hAnsi="Calibri" w:cs="Times New Roman"/>
      <w:kern w:val="2"/>
      <w:lang w:eastAsia="ar-SA"/>
    </w:rPr>
  </w:style>
  <w:style w:type="paragraph" w:customStyle="1" w:styleId="c23c14">
    <w:name w:val="c23 c14"/>
    <w:basedOn w:val="a"/>
    <w:rsid w:val="00B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7c15">
    <w:name w:val="c27 c15"/>
    <w:basedOn w:val="a0"/>
    <w:rsid w:val="00BD4D7E"/>
  </w:style>
  <w:style w:type="table" w:styleId="a5">
    <w:name w:val="Table Grid"/>
    <w:basedOn w:val="a1"/>
    <w:uiPriority w:val="59"/>
    <w:rsid w:val="00DC2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0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2197-553F-44C8-AE71-4120A6A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155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2020-10-17T00:47:00Z</dcterms:created>
  <dcterms:modified xsi:type="dcterms:W3CDTF">2020-12-29T12:43:00Z</dcterms:modified>
</cp:coreProperties>
</file>