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BD3" w:rsidRDefault="000F7BD3" w:rsidP="000F7BD3">
      <w:pPr>
        <w:shd w:val="clear" w:color="auto" w:fill="FFFFFF"/>
        <w:jc w:val="center"/>
        <w:rPr>
          <w:b/>
          <w:bCs/>
          <w:spacing w:val="1"/>
          <w:sz w:val="21"/>
          <w:szCs w:val="21"/>
        </w:rPr>
      </w:pPr>
    </w:p>
    <w:p w:rsidR="000F7BD3" w:rsidRDefault="000F7BD3" w:rsidP="000F7BD3">
      <w:pPr>
        <w:pStyle w:val="a4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>
        <w:rPr>
          <w:b/>
          <w:sz w:val="26"/>
          <w:szCs w:val="26"/>
        </w:rPr>
        <w:t>государственное бюджетное общеобразовательное учреждение</w:t>
      </w:r>
    </w:p>
    <w:p w:rsidR="000F7BD3" w:rsidRDefault="000F7BD3" w:rsidP="000F7BD3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Ненецкого автономного округа</w:t>
      </w:r>
    </w:p>
    <w:p w:rsidR="000F7BD3" w:rsidRDefault="000F7BD3" w:rsidP="000F7BD3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«Средняя школа № 3»</w:t>
      </w:r>
    </w:p>
    <w:p w:rsidR="000F7BD3" w:rsidRDefault="000F7BD3" w:rsidP="000F7BD3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(ГБОУ НАО «СШ № 3»)</w:t>
      </w:r>
    </w:p>
    <w:p w:rsidR="000F7BD3" w:rsidRDefault="000F7BD3" w:rsidP="000F7BD3">
      <w:pPr>
        <w:pStyle w:val="a4"/>
        <w:jc w:val="center"/>
        <w:rPr>
          <w:color w:val="000000"/>
        </w:rPr>
      </w:pPr>
    </w:p>
    <w:p w:rsidR="000F7BD3" w:rsidRDefault="000F7BD3" w:rsidP="000F7BD3"/>
    <w:tbl>
      <w:tblPr>
        <w:tblW w:w="0" w:type="auto"/>
        <w:tblLook w:val="04A0" w:firstRow="1" w:lastRow="0" w:firstColumn="1" w:lastColumn="0" w:noHBand="0" w:noVBand="1"/>
      </w:tblPr>
      <w:tblGrid>
        <w:gridCol w:w="6870"/>
        <w:gridCol w:w="6852"/>
      </w:tblGrid>
      <w:tr w:rsidR="000F7BD3" w:rsidTr="000F7BD3">
        <w:trPr>
          <w:trHeight w:val="1170"/>
        </w:trPr>
        <w:tc>
          <w:tcPr>
            <w:tcW w:w="6870" w:type="dxa"/>
            <w:hideMark/>
          </w:tcPr>
          <w:p w:rsidR="000F7BD3" w:rsidRPr="000F7BD3" w:rsidRDefault="000F7BD3" w:rsidP="00833E0B">
            <w:pPr>
              <w:spacing w:line="360" w:lineRule="auto"/>
              <w:ind w:firstLine="357"/>
              <w:rPr>
                <w:color w:val="000000"/>
                <w:lang w:bidi="en-US"/>
              </w:rPr>
            </w:pPr>
            <w:r w:rsidRPr="000F7BD3">
              <w:rPr>
                <w:b/>
                <w:bCs/>
                <w:color w:val="000000"/>
                <w:lang w:bidi="en-US"/>
              </w:rPr>
              <w:t>СОГЛАСОВАНО</w:t>
            </w:r>
            <w:r w:rsidRPr="000F7BD3">
              <w:rPr>
                <w:lang w:bidi="en-US"/>
              </w:rPr>
              <w:br/>
            </w:r>
            <w:r w:rsidRPr="000F7BD3">
              <w:rPr>
                <w:color w:val="000000"/>
                <w:lang w:bidi="en-US"/>
              </w:rPr>
              <w:t xml:space="preserve">на МО </w:t>
            </w:r>
            <w:r w:rsidRPr="000F7BD3">
              <w:rPr>
                <w:lang w:bidi="en-US"/>
              </w:rPr>
              <w:t xml:space="preserve">учителей </w:t>
            </w:r>
            <w:r w:rsidR="00833E0B">
              <w:rPr>
                <w:lang w:bidi="en-US"/>
              </w:rPr>
              <w:t>начальных классов</w:t>
            </w:r>
          </w:p>
          <w:p w:rsidR="000F7BD3" w:rsidRPr="000F7BD3" w:rsidRDefault="000F7BD3" w:rsidP="00833E0B">
            <w:pPr>
              <w:spacing w:line="360" w:lineRule="auto"/>
              <w:ind w:firstLine="357"/>
              <w:rPr>
                <w:color w:val="000000"/>
                <w:lang w:bidi="en-US"/>
              </w:rPr>
            </w:pPr>
            <w:r w:rsidRPr="000F7BD3">
              <w:rPr>
                <w:color w:val="000000"/>
                <w:lang w:bidi="en-US"/>
              </w:rPr>
              <w:t>ГБОУ НАО «СШ № 3»</w:t>
            </w:r>
            <w:r w:rsidRPr="000F7BD3">
              <w:rPr>
                <w:lang w:bidi="en-US"/>
              </w:rPr>
              <w:br/>
              <w:t>(протокол от</w:t>
            </w:r>
            <w:r>
              <w:rPr>
                <w:lang w:val="en-US" w:bidi="en-US"/>
              </w:rPr>
              <w:t> </w:t>
            </w:r>
            <w:r w:rsidRPr="000F7BD3">
              <w:rPr>
                <w:lang w:bidi="en-US"/>
              </w:rPr>
              <w:t>30.08.2022 №</w:t>
            </w:r>
            <w:r>
              <w:rPr>
                <w:lang w:val="en-US" w:bidi="en-US"/>
              </w:rPr>
              <w:t> </w:t>
            </w:r>
            <w:r w:rsidRPr="000F7BD3">
              <w:rPr>
                <w:lang w:bidi="en-US"/>
              </w:rPr>
              <w:t>1)</w:t>
            </w:r>
          </w:p>
        </w:tc>
        <w:tc>
          <w:tcPr>
            <w:tcW w:w="6852" w:type="dxa"/>
            <w:hideMark/>
          </w:tcPr>
          <w:p w:rsidR="000F7BD3" w:rsidRPr="000F7BD3" w:rsidRDefault="000F7BD3" w:rsidP="00833E0B">
            <w:pPr>
              <w:spacing w:line="360" w:lineRule="auto"/>
              <w:ind w:firstLine="357"/>
              <w:jc w:val="right"/>
              <w:rPr>
                <w:color w:val="000000"/>
                <w:lang w:bidi="en-US"/>
              </w:rPr>
            </w:pPr>
            <w:r w:rsidRPr="000F7BD3">
              <w:rPr>
                <w:b/>
                <w:bCs/>
                <w:color w:val="000000"/>
                <w:lang w:bidi="en-US"/>
              </w:rPr>
              <w:t>УТВЕРЖДЕНО</w:t>
            </w:r>
            <w:r w:rsidRPr="000F7BD3">
              <w:rPr>
                <w:lang w:bidi="en-US"/>
              </w:rPr>
              <w:br/>
            </w:r>
            <w:r w:rsidRPr="000F7BD3">
              <w:rPr>
                <w:color w:val="000000"/>
                <w:lang w:bidi="en-US"/>
              </w:rPr>
              <w:t>директор ГБОУ НАО «СШ № 3»</w:t>
            </w:r>
            <w:r w:rsidRPr="000F7BD3">
              <w:rPr>
                <w:lang w:bidi="en-US"/>
              </w:rPr>
              <w:br/>
              <w:t>приказ от</w:t>
            </w:r>
            <w:r>
              <w:rPr>
                <w:lang w:val="en-US" w:bidi="en-US"/>
              </w:rPr>
              <w:t> </w:t>
            </w:r>
            <w:r w:rsidRPr="000F7BD3">
              <w:rPr>
                <w:lang w:bidi="en-US"/>
              </w:rPr>
              <w:t>30.08.2022 №</w:t>
            </w:r>
            <w:r>
              <w:rPr>
                <w:lang w:val="en-US" w:bidi="en-US"/>
              </w:rPr>
              <w:t> </w:t>
            </w:r>
            <w:r w:rsidRPr="000F7BD3">
              <w:rPr>
                <w:lang w:bidi="en-US"/>
              </w:rPr>
              <w:t>137</w:t>
            </w:r>
          </w:p>
        </w:tc>
      </w:tr>
    </w:tbl>
    <w:p w:rsidR="000F7BD3" w:rsidRDefault="00862529" w:rsidP="000F7BD3">
      <w:pPr>
        <w:rPr>
          <w:rFonts w:eastAsia="Calibri"/>
          <w:color w:val="000000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A7F00D">
            <wp:simplePos x="0" y="0"/>
            <wp:positionH relativeFrom="column">
              <wp:posOffset>6990080</wp:posOffset>
            </wp:positionH>
            <wp:positionV relativeFrom="paragraph">
              <wp:posOffset>13335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BD3" w:rsidRDefault="000F7BD3" w:rsidP="000F7BD3">
      <w:pPr>
        <w:rPr>
          <w:rFonts w:eastAsia="Calibri"/>
          <w:lang w:eastAsia="en-US"/>
        </w:rPr>
      </w:pPr>
    </w:p>
    <w:p w:rsidR="000F7BD3" w:rsidRDefault="000F7BD3" w:rsidP="000F7BD3">
      <w:pPr>
        <w:spacing w:after="160" w:line="254" w:lineRule="auto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Рабочая программа</w:t>
      </w:r>
    </w:p>
    <w:p w:rsidR="000F7BD3" w:rsidRDefault="000F7BD3" w:rsidP="000F7BD3">
      <w:pPr>
        <w:spacing w:after="160" w:line="254" w:lineRule="auto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по развитию речи</w:t>
      </w:r>
    </w:p>
    <w:p w:rsidR="000F7BD3" w:rsidRDefault="000F7BD3" w:rsidP="000F7BD3">
      <w:pPr>
        <w:spacing w:after="160" w:line="254" w:lineRule="auto"/>
        <w:jc w:val="center"/>
        <w:rPr>
          <w:sz w:val="48"/>
        </w:rPr>
      </w:pPr>
      <w:r>
        <w:rPr>
          <w:sz w:val="48"/>
        </w:rPr>
        <w:t>для обучающихся 1 – 4 классов</w:t>
      </w:r>
    </w:p>
    <w:p w:rsidR="000F7BD3" w:rsidRDefault="000F7BD3" w:rsidP="000F7BD3">
      <w:r>
        <w:t xml:space="preserve">   </w:t>
      </w:r>
    </w:p>
    <w:p w:rsidR="000F7BD3" w:rsidRDefault="000F7BD3" w:rsidP="000F7BD3"/>
    <w:p w:rsidR="000F7BD3" w:rsidRDefault="000F7BD3" w:rsidP="000F7BD3"/>
    <w:p w:rsidR="000F7BD3" w:rsidRDefault="000F7BD3" w:rsidP="000F7BD3"/>
    <w:p w:rsidR="000F7BD3" w:rsidRDefault="000F7BD3" w:rsidP="000F7BD3">
      <w:pPr>
        <w:spacing w:after="160" w:line="254" w:lineRule="auto"/>
        <w:jc w:val="center"/>
      </w:pPr>
      <w:r>
        <w:t xml:space="preserve">                                                                                        </w:t>
      </w:r>
    </w:p>
    <w:p w:rsidR="000F7BD3" w:rsidRDefault="000F7BD3" w:rsidP="000F7BD3">
      <w:pPr>
        <w:spacing w:after="160" w:line="254" w:lineRule="auto"/>
        <w:jc w:val="center"/>
        <w:rPr>
          <w:iCs/>
          <w:sz w:val="32"/>
          <w:szCs w:val="32"/>
        </w:rPr>
      </w:pPr>
    </w:p>
    <w:p w:rsidR="000F7BD3" w:rsidRDefault="000F7BD3" w:rsidP="000F7BD3">
      <w:pPr>
        <w:spacing w:after="160" w:line="254" w:lineRule="auto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2022 год</w:t>
      </w:r>
    </w:p>
    <w:p w:rsidR="000F7BD3" w:rsidRDefault="000F7BD3" w:rsidP="000F7BD3">
      <w:pPr>
        <w:shd w:val="clear" w:color="auto" w:fill="FFFFFF"/>
        <w:jc w:val="center"/>
        <w:rPr>
          <w:b/>
          <w:bCs/>
          <w:spacing w:val="1"/>
          <w:sz w:val="21"/>
          <w:szCs w:val="21"/>
        </w:rPr>
      </w:pPr>
    </w:p>
    <w:p w:rsidR="00060FE3" w:rsidRPr="00F14347" w:rsidRDefault="00060FE3" w:rsidP="00060FE3">
      <w:pPr>
        <w:jc w:val="center"/>
        <w:rPr>
          <w:b/>
          <w:sz w:val="28"/>
          <w:szCs w:val="28"/>
        </w:rPr>
      </w:pPr>
      <w:r w:rsidRPr="00F14347">
        <w:rPr>
          <w:b/>
          <w:sz w:val="28"/>
          <w:szCs w:val="28"/>
        </w:rPr>
        <w:t>2 класс</w:t>
      </w:r>
    </w:p>
    <w:p w:rsidR="00060FE3" w:rsidRPr="00AD5550" w:rsidRDefault="00060FE3" w:rsidP="00060FE3">
      <w:pPr>
        <w:jc w:val="center"/>
        <w:rPr>
          <w:b/>
          <w:szCs w:val="28"/>
        </w:rPr>
      </w:pPr>
      <w:r w:rsidRPr="00AD5550">
        <w:rPr>
          <w:b/>
          <w:szCs w:val="28"/>
        </w:rPr>
        <w:t>Пояснительная записка.</w:t>
      </w:r>
    </w:p>
    <w:p w:rsidR="00060FE3" w:rsidRDefault="00060FE3" w:rsidP="00060FE3">
      <w:pPr>
        <w:keepNext/>
        <w:autoSpaceDE w:val="0"/>
        <w:autoSpaceDN w:val="0"/>
        <w:adjustRightInd w:val="0"/>
        <w:ind w:firstLine="708"/>
        <w:jc w:val="both"/>
        <w:rPr>
          <w:szCs w:val="28"/>
        </w:rPr>
      </w:pPr>
      <w:r w:rsidRPr="00203C99">
        <w:rPr>
          <w:szCs w:val="28"/>
        </w:rPr>
        <w:lastRenderedPageBreak/>
        <w:t xml:space="preserve">Рабочая программа по  </w:t>
      </w:r>
      <w:r>
        <w:rPr>
          <w:szCs w:val="28"/>
        </w:rPr>
        <w:t xml:space="preserve">развитию речи (является содержательной линией курса русского языка)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  </w:t>
      </w:r>
      <w:r w:rsidRPr="00203C99">
        <w:rPr>
          <w:szCs w:val="28"/>
        </w:rPr>
        <w:t xml:space="preserve">авторской программы В.П. </w:t>
      </w:r>
      <w:proofErr w:type="spellStart"/>
      <w:r w:rsidRPr="00203C99">
        <w:rPr>
          <w:szCs w:val="28"/>
        </w:rPr>
        <w:t>Канакиной</w:t>
      </w:r>
      <w:proofErr w:type="spellEnd"/>
      <w:r w:rsidRPr="00203C99">
        <w:rPr>
          <w:szCs w:val="28"/>
        </w:rPr>
        <w:t xml:space="preserve"> и В.Г. Горецкого, представленной в «Сборнике рабочих программ. 1-4 классы. «Школа России».  </w:t>
      </w:r>
      <w:r>
        <w:rPr>
          <w:szCs w:val="28"/>
        </w:rPr>
        <w:t xml:space="preserve"> </w:t>
      </w:r>
    </w:p>
    <w:p w:rsidR="00060FE3" w:rsidRDefault="00060FE3" w:rsidP="00060FE3">
      <w:pPr>
        <w:keepNext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Программа составлена в соответствии с указаниями, содержащимися в  Приказе № 1576 Министерства образования и науки РФ от 31.12.2015 г.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 года № 373». </w:t>
      </w:r>
    </w:p>
    <w:p w:rsidR="00060FE3" w:rsidRPr="00203C99" w:rsidRDefault="00060FE3" w:rsidP="00060FE3">
      <w:pPr>
        <w:ind w:left="708" w:firstLine="708"/>
        <w:jc w:val="both"/>
        <w:rPr>
          <w:szCs w:val="28"/>
        </w:rPr>
      </w:pPr>
    </w:p>
    <w:p w:rsidR="00060FE3" w:rsidRPr="00203C99" w:rsidRDefault="00060FE3" w:rsidP="00060FE3">
      <w:pPr>
        <w:ind w:left="708" w:firstLine="708"/>
        <w:jc w:val="both"/>
        <w:rPr>
          <w:szCs w:val="28"/>
        </w:rPr>
      </w:pPr>
      <w:r w:rsidRPr="00203C99">
        <w:rPr>
          <w:szCs w:val="28"/>
        </w:rPr>
        <w:t xml:space="preserve">Логика изложения и содержания материала программы полностью соответствуют требованиям ФГОС начального образования. </w:t>
      </w:r>
    </w:p>
    <w:p w:rsidR="00060FE3" w:rsidRPr="00203C99" w:rsidRDefault="00060FE3" w:rsidP="00060FE3">
      <w:pPr>
        <w:ind w:left="708" w:firstLine="708"/>
        <w:jc w:val="both"/>
        <w:rPr>
          <w:b/>
          <w:i/>
          <w:szCs w:val="28"/>
        </w:rPr>
      </w:pPr>
      <w:r w:rsidRPr="00853554">
        <w:rPr>
          <w:b/>
          <w:szCs w:val="28"/>
        </w:rPr>
        <w:t xml:space="preserve">Цели </w:t>
      </w:r>
      <w:r w:rsidRPr="00203C99">
        <w:rPr>
          <w:szCs w:val="28"/>
        </w:rPr>
        <w:t>изучения предмета «</w:t>
      </w:r>
      <w:r>
        <w:rPr>
          <w:szCs w:val="28"/>
        </w:rPr>
        <w:t>Развитие речи</w:t>
      </w:r>
      <w:r w:rsidRPr="00203C99">
        <w:rPr>
          <w:szCs w:val="28"/>
        </w:rPr>
        <w:t>» в начальной школе:</w:t>
      </w:r>
    </w:p>
    <w:p w:rsidR="00060FE3" w:rsidRPr="00203C99" w:rsidRDefault="00060FE3" w:rsidP="00060FE3">
      <w:pPr>
        <w:numPr>
          <w:ilvl w:val="0"/>
          <w:numId w:val="1"/>
        </w:numPr>
        <w:jc w:val="both"/>
        <w:rPr>
          <w:szCs w:val="28"/>
        </w:rPr>
      </w:pPr>
      <w:r w:rsidRPr="00203C99">
        <w:rPr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учащихся.</w:t>
      </w:r>
    </w:p>
    <w:p w:rsidR="00060FE3" w:rsidRPr="00203C99" w:rsidRDefault="00060FE3" w:rsidP="00060FE3">
      <w:pPr>
        <w:numPr>
          <w:ilvl w:val="0"/>
          <w:numId w:val="1"/>
        </w:numPr>
        <w:jc w:val="both"/>
        <w:rPr>
          <w:szCs w:val="28"/>
        </w:rPr>
      </w:pPr>
      <w:r w:rsidRPr="00203C99">
        <w:rPr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60FE3" w:rsidRDefault="00060FE3" w:rsidP="00060FE3">
      <w:pPr>
        <w:ind w:left="708" w:firstLine="708"/>
        <w:jc w:val="both"/>
        <w:rPr>
          <w:b/>
          <w:szCs w:val="28"/>
        </w:rPr>
      </w:pPr>
      <w:r w:rsidRPr="00853554">
        <w:rPr>
          <w:b/>
          <w:szCs w:val="28"/>
        </w:rPr>
        <w:t xml:space="preserve"> Задачи:</w:t>
      </w:r>
    </w:p>
    <w:p w:rsidR="00060FE3" w:rsidRDefault="00060FE3" w:rsidP="00060FE3">
      <w:pPr>
        <w:pStyle w:val="a3"/>
        <w:numPr>
          <w:ilvl w:val="0"/>
          <w:numId w:val="9"/>
        </w:numPr>
        <w:jc w:val="both"/>
        <w:rPr>
          <w:b/>
          <w:szCs w:val="28"/>
        </w:rPr>
      </w:pPr>
      <w:r w:rsidRPr="00ED7839">
        <w:rPr>
          <w:b/>
          <w:szCs w:val="28"/>
        </w:rPr>
        <w:t>Научить</w:t>
      </w:r>
      <w:r>
        <w:rPr>
          <w:b/>
          <w:szCs w:val="28"/>
        </w:rPr>
        <w:t xml:space="preserve"> </w:t>
      </w:r>
      <w:r w:rsidRPr="00ED7839">
        <w:rPr>
          <w:b/>
          <w:szCs w:val="28"/>
        </w:rPr>
        <w:t>детей бегло, правильно и осмысленно читать, точно описывать увиденное и пересказывать услышанное, т.е. научить грамотной речи.</w:t>
      </w:r>
    </w:p>
    <w:p w:rsidR="00060FE3" w:rsidRPr="00ED7839" w:rsidRDefault="00060FE3" w:rsidP="00060FE3">
      <w:pPr>
        <w:pStyle w:val="a3"/>
        <w:numPr>
          <w:ilvl w:val="0"/>
          <w:numId w:val="9"/>
        </w:numPr>
        <w:jc w:val="both"/>
        <w:rPr>
          <w:b/>
          <w:szCs w:val="28"/>
        </w:rPr>
      </w:pPr>
      <w:r w:rsidRPr="00ED7839">
        <w:rPr>
          <w:b/>
          <w:szCs w:val="28"/>
        </w:rPr>
        <w:t>Научить</w:t>
      </w:r>
      <w:r>
        <w:rPr>
          <w:b/>
          <w:szCs w:val="28"/>
        </w:rPr>
        <w:t xml:space="preserve"> </w:t>
      </w:r>
      <w:r w:rsidRPr="00ED7839">
        <w:rPr>
          <w:b/>
          <w:szCs w:val="28"/>
        </w:rPr>
        <w:t xml:space="preserve">детей свободно и правильно выражать свои мысли в устной и письменной форме. </w:t>
      </w:r>
      <w:r w:rsidRPr="00ED7839">
        <w:rPr>
          <w:szCs w:val="28"/>
        </w:rPr>
        <w:t>Конкретное решение этой задачи осуществляется путём:</w:t>
      </w:r>
    </w:p>
    <w:p w:rsidR="00060FE3" w:rsidRDefault="00060FE3" w:rsidP="00060FE3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Развития речи, мышления, воображения школьников, умения выбирать средства языка в соответствии с целями, задачами и условиями общения.</w:t>
      </w:r>
    </w:p>
    <w:p w:rsidR="00060FE3" w:rsidRDefault="00060FE3" w:rsidP="00060FE3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Формирования у младших школьников первоначальных представлений о  системе и структуре русского языка: лексике, фонетике, графике, орфоэпии, </w:t>
      </w:r>
      <w:proofErr w:type="spellStart"/>
      <w:r>
        <w:rPr>
          <w:szCs w:val="28"/>
        </w:rPr>
        <w:t>морфемике</w:t>
      </w:r>
      <w:proofErr w:type="spellEnd"/>
      <w:r>
        <w:rPr>
          <w:szCs w:val="28"/>
        </w:rPr>
        <w:t xml:space="preserve"> (состав слова), морфологии и синтаксисе.</w:t>
      </w:r>
    </w:p>
    <w:p w:rsidR="00060FE3" w:rsidRDefault="00060FE3" w:rsidP="00060FE3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Формирования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тексты.</w:t>
      </w:r>
    </w:p>
    <w:p w:rsidR="00060FE3" w:rsidRPr="004650C5" w:rsidRDefault="00060FE3" w:rsidP="00060FE3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Воспитания позитивного,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60FE3" w:rsidRDefault="00060FE3" w:rsidP="00060FE3">
      <w:pPr>
        <w:ind w:left="708"/>
        <w:jc w:val="both"/>
        <w:rPr>
          <w:szCs w:val="28"/>
        </w:rPr>
      </w:pPr>
      <w:r>
        <w:rPr>
          <w:b/>
          <w:szCs w:val="28"/>
        </w:rPr>
        <w:tab/>
        <w:t xml:space="preserve">Уже </w:t>
      </w:r>
      <w:r w:rsidRPr="00ED7839">
        <w:rPr>
          <w:b/>
          <w:sz w:val="28"/>
          <w:szCs w:val="28"/>
        </w:rPr>
        <w:t>во 2 классе</w:t>
      </w:r>
      <w:r w:rsidRPr="00ED7839">
        <w:rPr>
          <w:sz w:val="28"/>
          <w:szCs w:val="28"/>
        </w:rPr>
        <w:t xml:space="preserve"> </w:t>
      </w:r>
      <w:r>
        <w:rPr>
          <w:szCs w:val="28"/>
        </w:rPr>
        <w:t>ученик должен иметь навык беглого и, по возможности, выразительного чтения (этот навык – спутник успеха не только в школе, но и в жизни).</w:t>
      </w:r>
    </w:p>
    <w:p w:rsidR="00060FE3" w:rsidRDefault="00060FE3" w:rsidP="00060FE3">
      <w:pPr>
        <w:ind w:left="708"/>
        <w:jc w:val="both"/>
        <w:rPr>
          <w:b/>
          <w:szCs w:val="28"/>
        </w:rPr>
      </w:pPr>
      <w:r>
        <w:rPr>
          <w:b/>
          <w:szCs w:val="28"/>
        </w:rPr>
        <w:t>Выразительное чтение:</w:t>
      </w:r>
    </w:p>
    <w:p w:rsidR="00060FE3" w:rsidRDefault="00060FE3" w:rsidP="00060FE3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Учит внимательно относиться к каждому слову и понимать смысл прочитанного.</w:t>
      </w:r>
    </w:p>
    <w:p w:rsidR="00060FE3" w:rsidRDefault="00060FE3" w:rsidP="00060FE3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Учит грамотно излагать собственные мысли.</w:t>
      </w:r>
    </w:p>
    <w:p w:rsidR="00060FE3" w:rsidRDefault="00060FE3" w:rsidP="00060FE3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Развивает память и словарный запас.</w:t>
      </w:r>
    </w:p>
    <w:p w:rsidR="00060FE3" w:rsidRDefault="00060FE3" w:rsidP="00060FE3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Способствует развитию абсолютной грамотности.</w:t>
      </w:r>
    </w:p>
    <w:p w:rsidR="00060FE3" w:rsidRDefault="00060FE3" w:rsidP="00060FE3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Исправляет недостатки произношения и ставит голос.</w:t>
      </w:r>
    </w:p>
    <w:p w:rsidR="00060FE3" w:rsidRPr="00D87305" w:rsidRDefault="00060FE3" w:rsidP="00060FE3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Доставляет эстетическое удовольствие.</w:t>
      </w:r>
    </w:p>
    <w:p w:rsidR="00060FE3" w:rsidRPr="00673B6E" w:rsidRDefault="00060FE3" w:rsidP="00060FE3">
      <w:pPr>
        <w:ind w:left="708" w:firstLine="708"/>
        <w:jc w:val="both"/>
        <w:rPr>
          <w:szCs w:val="28"/>
        </w:rPr>
      </w:pPr>
      <w:r>
        <w:rPr>
          <w:szCs w:val="28"/>
        </w:rPr>
        <w:lastRenderedPageBreak/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материалом собственных игр, занятий, наблюдений, на основе опорных слов.</w:t>
      </w:r>
    </w:p>
    <w:p w:rsidR="00060FE3" w:rsidRDefault="00060FE3" w:rsidP="00060FE3">
      <w:pPr>
        <w:ind w:left="1416"/>
        <w:jc w:val="center"/>
        <w:rPr>
          <w:b/>
          <w:szCs w:val="28"/>
        </w:rPr>
      </w:pPr>
      <w:r w:rsidRPr="00673B6E">
        <w:rPr>
          <w:b/>
          <w:szCs w:val="28"/>
        </w:rPr>
        <w:t>Систематический курс</w:t>
      </w:r>
      <w:r>
        <w:rPr>
          <w:b/>
          <w:szCs w:val="28"/>
        </w:rPr>
        <w:t xml:space="preserve"> представлен следующими содержательными линиями:</w:t>
      </w:r>
    </w:p>
    <w:p w:rsidR="00060FE3" w:rsidRPr="00C56C7A" w:rsidRDefault="00060FE3" w:rsidP="00060FE3">
      <w:pPr>
        <w:pStyle w:val="a3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Текст. Структура текста. Тема и основная мысль текста.</w:t>
      </w:r>
    </w:p>
    <w:p w:rsidR="00060FE3" w:rsidRDefault="00060FE3" w:rsidP="00060FE3">
      <w:pPr>
        <w:pStyle w:val="a3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Работа со словом.</w:t>
      </w:r>
    </w:p>
    <w:p w:rsidR="00060FE3" w:rsidRPr="009335C5" w:rsidRDefault="00060FE3" w:rsidP="00060FE3">
      <w:pPr>
        <w:pStyle w:val="a3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Виды творческих работ: изложение, сочинение.</w:t>
      </w:r>
    </w:p>
    <w:p w:rsidR="00060FE3" w:rsidRDefault="00060FE3" w:rsidP="00060FE3">
      <w:pPr>
        <w:autoSpaceDE w:val="0"/>
        <w:autoSpaceDN w:val="0"/>
        <w:adjustRightInd w:val="0"/>
        <w:jc w:val="both"/>
        <w:rPr>
          <w:b/>
          <w:bCs/>
        </w:rPr>
      </w:pPr>
    </w:p>
    <w:p w:rsidR="00060FE3" w:rsidRDefault="00060FE3" w:rsidP="00060FE3">
      <w:pPr>
        <w:autoSpaceDE w:val="0"/>
        <w:autoSpaceDN w:val="0"/>
        <w:adjustRightInd w:val="0"/>
        <w:jc w:val="center"/>
        <w:rPr>
          <w:b/>
          <w:bCs/>
        </w:rPr>
      </w:pPr>
      <w:r w:rsidRPr="00DC706A">
        <w:rPr>
          <w:b/>
          <w:bCs/>
        </w:rPr>
        <w:t>Развитие речи</w:t>
      </w:r>
      <w:r>
        <w:rPr>
          <w:b/>
          <w:bCs/>
        </w:rPr>
        <w:t xml:space="preserve"> </w:t>
      </w:r>
    </w:p>
    <w:p w:rsidR="00060FE3" w:rsidRDefault="00060FE3" w:rsidP="00060F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(основные направления работы)</w:t>
      </w:r>
      <w:r w:rsidRPr="00DC706A">
        <w:rPr>
          <w:b/>
          <w:bCs/>
        </w:rPr>
        <w:t>.</w:t>
      </w:r>
    </w:p>
    <w:p w:rsidR="00060FE3" w:rsidRDefault="00060FE3" w:rsidP="00060FE3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C706A">
        <w:t>Осознание ситуации общения: с какой</w:t>
      </w:r>
      <w:r>
        <w:t xml:space="preserve"> </w:t>
      </w:r>
      <w:r w:rsidRPr="00DC706A">
        <w:t>целью, с кем и где происходит общение.</w:t>
      </w:r>
      <w:r>
        <w:t xml:space="preserve"> </w:t>
      </w:r>
    </w:p>
    <w:p w:rsidR="00060FE3" w:rsidRDefault="00060FE3" w:rsidP="00060FE3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C706A">
        <w:t xml:space="preserve">Практическое овладение диалогической формой речи. </w:t>
      </w:r>
    </w:p>
    <w:p w:rsidR="00060FE3" w:rsidRDefault="00060FE3" w:rsidP="00060FE3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C706A">
        <w:t xml:space="preserve">Выражение собственного мнения, его аргументация. </w:t>
      </w:r>
    </w:p>
    <w:p w:rsidR="00060FE3" w:rsidRDefault="00060FE3" w:rsidP="00060FE3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C706A">
        <w:t>Овладение</w:t>
      </w:r>
      <w:r>
        <w:t xml:space="preserve"> </w:t>
      </w:r>
      <w:r w:rsidRPr="00DC706A">
        <w:t>основными умениями ведения разговора (начать, поддержать,</w:t>
      </w:r>
      <w:r>
        <w:t xml:space="preserve"> </w:t>
      </w:r>
      <w:r w:rsidRPr="00DC706A">
        <w:t xml:space="preserve">закончить разговор, привлечь внимание и т. п.). </w:t>
      </w:r>
    </w:p>
    <w:p w:rsidR="00060FE3" w:rsidRDefault="00060FE3" w:rsidP="00060FE3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C706A">
        <w:t>Овладение</w:t>
      </w:r>
      <w:r>
        <w:t xml:space="preserve"> </w:t>
      </w:r>
      <w:r w:rsidRPr="00DC706A">
        <w:t>нормами речевого этикета в ситуациях учебного и бытового</w:t>
      </w:r>
      <w:r>
        <w:t xml:space="preserve"> </w:t>
      </w:r>
      <w:r w:rsidRPr="00DC706A">
        <w:t>общения (пр</w:t>
      </w:r>
      <w:r>
        <w:t xml:space="preserve">иветствие, прощание, извинение, </w:t>
      </w:r>
      <w:r w:rsidRPr="00DC706A">
        <w:t>благодарность,</w:t>
      </w:r>
      <w:r>
        <w:t xml:space="preserve"> </w:t>
      </w:r>
      <w:r w:rsidRPr="00DC706A">
        <w:t>обращение с просьбой), в том числе при общении с помощью</w:t>
      </w:r>
      <w:r>
        <w:t xml:space="preserve"> </w:t>
      </w:r>
      <w:r w:rsidRPr="00DC706A">
        <w:t>средств ИКТ. Особенности речевого этикета в условиях общения с людьми, плохо владеющими русским языком.</w:t>
      </w:r>
      <w:r>
        <w:t xml:space="preserve"> </w:t>
      </w:r>
    </w:p>
    <w:p w:rsidR="00060FE3" w:rsidRDefault="00060FE3" w:rsidP="00060FE3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C706A"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060FE3" w:rsidRDefault="00060FE3" w:rsidP="00060FE3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C706A">
        <w:t>Текст. Признаки текста. Смысловое единство предложений в тексте. Заглавие текста.</w:t>
      </w:r>
      <w:r>
        <w:t xml:space="preserve"> </w:t>
      </w:r>
      <w:r w:rsidRPr="00DC706A">
        <w:t>Последовательность предложений в тексте.</w:t>
      </w:r>
      <w:r>
        <w:t xml:space="preserve"> </w:t>
      </w:r>
      <w:r w:rsidRPr="00DC706A">
        <w:t>Последовательность частей текста (</w:t>
      </w:r>
      <w:r w:rsidRPr="00ED7839">
        <w:rPr>
          <w:i/>
          <w:iCs/>
        </w:rPr>
        <w:t>абзацев</w:t>
      </w:r>
      <w:r w:rsidRPr="00DC706A">
        <w:t xml:space="preserve">). </w:t>
      </w:r>
    </w:p>
    <w:p w:rsidR="00060FE3" w:rsidRDefault="00060FE3" w:rsidP="00060FE3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C706A">
        <w:t xml:space="preserve">Комплексная работа над структурой текста: </w:t>
      </w:r>
      <w:proofErr w:type="spellStart"/>
      <w:r w:rsidRPr="00DC706A">
        <w:t>озаглавливание</w:t>
      </w:r>
      <w:proofErr w:type="spellEnd"/>
      <w:r w:rsidRPr="00DC706A">
        <w:t>, корректирование порядка предложений и частей текста(</w:t>
      </w:r>
      <w:r w:rsidRPr="00ED7839">
        <w:rPr>
          <w:i/>
          <w:iCs/>
        </w:rPr>
        <w:t>абзацев</w:t>
      </w:r>
      <w:r w:rsidRPr="00DC706A">
        <w:t>).</w:t>
      </w:r>
      <w:r>
        <w:t xml:space="preserve"> </w:t>
      </w:r>
      <w:r w:rsidRPr="00DC706A">
        <w:t xml:space="preserve">План текста. Составление планов к данным текстам. </w:t>
      </w:r>
    </w:p>
    <w:p w:rsidR="00060FE3" w:rsidRDefault="00060FE3" w:rsidP="00060FE3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</w:pPr>
      <w:r w:rsidRPr="00ED7839">
        <w:rPr>
          <w:i/>
          <w:iCs/>
        </w:rPr>
        <w:t>Создание собственных текстов по предложенным планам</w:t>
      </w:r>
      <w:r w:rsidRPr="00DC706A">
        <w:t>.</w:t>
      </w:r>
      <w:r>
        <w:t xml:space="preserve"> </w:t>
      </w:r>
    </w:p>
    <w:p w:rsidR="00060FE3" w:rsidRDefault="00060FE3" w:rsidP="00060FE3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C706A">
        <w:t>Типы текстов: описание, повествование, рассуждение, их</w:t>
      </w:r>
      <w:r>
        <w:t xml:space="preserve"> </w:t>
      </w:r>
      <w:r w:rsidRPr="00DC706A">
        <w:t>особенности.</w:t>
      </w:r>
      <w:r>
        <w:t xml:space="preserve"> </w:t>
      </w:r>
    </w:p>
    <w:p w:rsidR="00060FE3" w:rsidRDefault="00060FE3" w:rsidP="00060FE3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C706A">
        <w:t>Знакомство с жанрами письма и поздравления.</w:t>
      </w:r>
      <w:r>
        <w:t xml:space="preserve"> </w:t>
      </w:r>
    </w:p>
    <w:p w:rsidR="00060FE3" w:rsidRDefault="00060FE3" w:rsidP="00060FE3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C706A">
        <w:t>Создание собственных текстов и корректирование заданных текстов с учётом точности, правильности, богатства и</w:t>
      </w:r>
      <w:r>
        <w:t xml:space="preserve"> </w:t>
      </w:r>
      <w:r w:rsidRPr="00DC706A">
        <w:t xml:space="preserve">выразительности письменной речи; </w:t>
      </w:r>
      <w:r w:rsidRPr="00ED7839">
        <w:rPr>
          <w:i/>
          <w:iCs/>
        </w:rPr>
        <w:t>использование в текстах синонимов и антонимов</w:t>
      </w:r>
      <w:r w:rsidRPr="00DC706A">
        <w:t>.</w:t>
      </w:r>
      <w:r>
        <w:t xml:space="preserve"> </w:t>
      </w:r>
    </w:p>
    <w:p w:rsidR="00060FE3" w:rsidRDefault="00060FE3" w:rsidP="00060FE3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C706A">
        <w:t>Знакомство с основными видами изложений и сочинений</w:t>
      </w:r>
      <w:r>
        <w:t xml:space="preserve"> </w:t>
      </w:r>
      <w:r w:rsidRPr="00DC706A">
        <w:t xml:space="preserve">(без заучивания определений): </w:t>
      </w:r>
      <w:r w:rsidRPr="00ED7839">
        <w:rPr>
          <w:i/>
          <w:iCs/>
        </w:rPr>
        <w:t>изложения подробные и выборочные, изложения с элементами сочинения</w:t>
      </w:r>
      <w:r w:rsidRPr="00DC706A">
        <w:t xml:space="preserve">; </w:t>
      </w:r>
      <w:r w:rsidRPr="00ED7839">
        <w:rPr>
          <w:i/>
          <w:iCs/>
        </w:rPr>
        <w:t>сочинения-повествования</w:t>
      </w:r>
      <w:r w:rsidRPr="00DC706A">
        <w:t xml:space="preserve">, </w:t>
      </w:r>
      <w:r w:rsidRPr="00ED7839">
        <w:rPr>
          <w:i/>
          <w:iCs/>
        </w:rPr>
        <w:t>сочинения-описания</w:t>
      </w:r>
      <w:r w:rsidRPr="00DC706A">
        <w:t xml:space="preserve">, </w:t>
      </w:r>
      <w:r w:rsidRPr="00ED7839">
        <w:rPr>
          <w:i/>
          <w:iCs/>
        </w:rPr>
        <w:t>сочинения-рассуждения</w:t>
      </w:r>
      <w:r w:rsidRPr="00DC706A">
        <w:t>.</w:t>
      </w:r>
    </w:p>
    <w:p w:rsidR="00060FE3" w:rsidRDefault="00060FE3" w:rsidP="00060FE3">
      <w:pPr>
        <w:autoSpaceDE w:val="0"/>
        <w:autoSpaceDN w:val="0"/>
        <w:adjustRightInd w:val="0"/>
        <w:jc w:val="both"/>
      </w:pPr>
    </w:p>
    <w:p w:rsidR="00060FE3" w:rsidRPr="009335C5" w:rsidRDefault="00060FE3" w:rsidP="00060FE3">
      <w:pPr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9335C5">
        <w:rPr>
          <w:b/>
          <w:sz w:val="28"/>
          <w:u w:val="single"/>
        </w:rPr>
        <w:t>Планируемые результаты освоения учебного курса.</w:t>
      </w:r>
    </w:p>
    <w:p w:rsidR="00060FE3" w:rsidRPr="00C16738" w:rsidRDefault="00060FE3" w:rsidP="00060FE3">
      <w:pPr>
        <w:autoSpaceDE w:val="0"/>
        <w:autoSpaceDN w:val="0"/>
        <w:adjustRightInd w:val="0"/>
        <w:jc w:val="center"/>
        <w:rPr>
          <w:b/>
          <w:u w:val="single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245"/>
        <w:gridCol w:w="7654"/>
      </w:tblGrid>
      <w:tr w:rsidR="00060FE3" w:rsidRPr="007C6FC5" w:rsidTr="00935155">
        <w:tc>
          <w:tcPr>
            <w:tcW w:w="2127" w:type="dxa"/>
          </w:tcPr>
          <w:p w:rsidR="00060FE3" w:rsidRPr="007C6FC5" w:rsidRDefault="00060FE3" w:rsidP="00935155">
            <w:pPr>
              <w:jc w:val="center"/>
              <w:rPr>
                <w:b/>
                <w:szCs w:val="28"/>
              </w:rPr>
            </w:pPr>
            <w:r w:rsidRPr="007C6FC5">
              <w:rPr>
                <w:b/>
                <w:szCs w:val="28"/>
              </w:rPr>
              <w:t>Содержательная линия.</w:t>
            </w:r>
          </w:p>
        </w:tc>
        <w:tc>
          <w:tcPr>
            <w:tcW w:w="5245" w:type="dxa"/>
          </w:tcPr>
          <w:p w:rsidR="00060FE3" w:rsidRPr="007C6FC5" w:rsidRDefault="00060FE3" w:rsidP="00935155">
            <w:pPr>
              <w:jc w:val="center"/>
              <w:rPr>
                <w:b/>
                <w:szCs w:val="28"/>
              </w:rPr>
            </w:pPr>
            <w:r w:rsidRPr="007C6FC5">
              <w:rPr>
                <w:b/>
                <w:szCs w:val="28"/>
              </w:rPr>
              <w:t>Выпускник научится:</w:t>
            </w:r>
          </w:p>
        </w:tc>
        <w:tc>
          <w:tcPr>
            <w:tcW w:w="7654" w:type="dxa"/>
          </w:tcPr>
          <w:p w:rsidR="00060FE3" w:rsidRPr="007C6FC5" w:rsidRDefault="00060FE3" w:rsidP="00935155">
            <w:pPr>
              <w:jc w:val="center"/>
              <w:rPr>
                <w:b/>
                <w:szCs w:val="28"/>
              </w:rPr>
            </w:pPr>
            <w:r w:rsidRPr="007C6FC5">
              <w:rPr>
                <w:b/>
                <w:szCs w:val="28"/>
              </w:rPr>
              <w:t>Выпускник получит возможность научиться:</w:t>
            </w:r>
          </w:p>
        </w:tc>
      </w:tr>
    </w:tbl>
    <w:p w:rsidR="00060FE3" w:rsidRPr="006A488C" w:rsidRDefault="00060FE3" w:rsidP="00060FE3">
      <w:pPr>
        <w:ind w:left="708" w:firstLine="708"/>
        <w:jc w:val="center"/>
        <w:rPr>
          <w:b/>
          <w:sz w:val="2"/>
          <w:szCs w:val="28"/>
          <w:u w:val="single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244"/>
        <w:gridCol w:w="7655"/>
      </w:tblGrid>
      <w:tr w:rsidR="00060FE3" w:rsidRPr="008421DE" w:rsidTr="00935155">
        <w:trPr>
          <w:trHeight w:val="278"/>
        </w:trPr>
        <w:tc>
          <w:tcPr>
            <w:tcW w:w="2127" w:type="dxa"/>
          </w:tcPr>
          <w:p w:rsidR="00060FE3" w:rsidRPr="008421DE" w:rsidRDefault="00060FE3" w:rsidP="00935155">
            <w:pPr>
              <w:jc w:val="center"/>
              <w:rPr>
                <w:b/>
                <w:i/>
              </w:rPr>
            </w:pPr>
            <w:r w:rsidRPr="008421DE">
              <w:rPr>
                <w:b/>
                <w:i/>
              </w:rPr>
              <w:lastRenderedPageBreak/>
              <w:t>«Развитие речи».</w:t>
            </w:r>
          </w:p>
        </w:tc>
        <w:tc>
          <w:tcPr>
            <w:tcW w:w="5244" w:type="dxa"/>
          </w:tcPr>
          <w:p w:rsidR="00060FE3" w:rsidRDefault="00060FE3" w:rsidP="009351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9B5B8C">
              <w:t>сознавать язык</w:t>
            </w:r>
            <w:r>
              <w:t>, речь</w:t>
            </w:r>
            <w:r w:rsidRPr="009B5B8C">
              <w:t xml:space="preserve"> как основное средство человеческого общения и явление национальной культуры, </w:t>
            </w:r>
          </w:p>
          <w:p w:rsidR="00060FE3" w:rsidRDefault="00060FE3" w:rsidP="0093515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9B5B8C">
              <w:t>озитивно</w:t>
            </w:r>
            <w:r>
              <w:t xml:space="preserve"> относиться</w:t>
            </w:r>
            <w:r w:rsidRPr="009B5B8C">
              <w:t xml:space="preserve"> к русскому и родному языкам, стрем</w:t>
            </w:r>
            <w:r>
              <w:t>иться</w:t>
            </w:r>
            <w:r w:rsidRPr="009B5B8C">
              <w:t xml:space="preserve"> к их</w:t>
            </w:r>
            <w:r>
              <w:t xml:space="preserve"> </w:t>
            </w:r>
            <w:r w:rsidRPr="009B5B8C">
              <w:t xml:space="preserve">грамотному использованию, </w:t>
            </w:r>
          </w:p>
          <w:p w:rsidR="00060FE3" w:rsidRDefault="00060FE3" w:rsidP="009351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 xml:space="preserve">Принимать </w:t>
            </w:r>
            <w:r w:rsidRPr="009B5B8C">
              <w:t xml:space="preserve">русский язык и родной язык </w:t>
            </w:r>
            <w:r>
              <w:t xml:space="preserve"> </w:t>
            </w:r>
            <w:r w:rsidRPr="009B5B8C">
              <w:t xml:space="preserve"> основой всего процесса обучения, средством</w:t>
            </w:r>
            <w:r>
              <w:t xml:space="preserve"> развития </w:t>
            </w:r>
            <w:r w:rsidRPr="009B5B8C">
              <w:t>мышления, воображения, интеллектуальных и</w:t>
            </w:r>
            <w:r>
              <w:t xml:space="preserve"> </w:t>
            </w:r>
            <w:r w:rsidRPr="009B5B8C">
              <w:t>творческих способностей.</w:t>
            </w:r>
            <w:r>
              <w:t xml:space="preserve"> </w:t>
            </w:r>
          </w:p>
          <w:p w:rsidR="00060FE3" w:rsidRDefault="00060FE3" w:rsidP="009351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9B5B8C">
              <w:t>Ориентироваться</w:t>
            </w:r>
            <w:r>
              <w:t xml:space="preserve"> </w:t>
            </w:r>
            <w:r w:rsidRPr="009B5B8C">
              <w:t>в целях,</w:t>
            </w:r>
            <w:r>
              <w:t xml:space="preserve"> </w:t>
            </w:r>
            <w:r w:rsidRPr="009B5B8C">
              <w:t>задачах, средствах и условиях общения, что станет основой</w:t>
            </w:r>
            <w:r>
              <w:t xml:space="preserve"> </w:t>
            </w:r>
            <w:r w:rsidRPr="009B5B8C">
              <w:t>выбора адекватных языковых средств для успешного решения</w:t>
            </w:r>
            <w:r>
              <w:t xml:space="preserve"> </w:t>
            </w:r>
            <w:r w:rsidRPr="009B5B8C">
              <w:t>коммуникативной задачи при составлении несложных устных</w:t>
            </w:r>
            <w:r>
              <w:t xml:space="preserve"> </w:t>
            </w:r>
            <w:r w:rsidRPr="009B5B8C">
              <w:t xml:space="preserve">монологических высказываний и письменных текстов. </w:t>
            </w:r>
          </w:p>
          <w:p w:rsidR="00060FE3" w:rsidRPr="009B5B8C" w:rsidRDefault="00060FE3" w:rsidP="0093515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9B5B8C">
              <w:t>Осознавать</w:t>
            </w:r>
            <w:r>
              <w:t xml:space="preserve"> </w:t>
            </w:r>
            <w:r w:rsidRPr="009B5B8C">
              <w:t xml:space="preserve"> </w:t>
            </w:r>
            <w:r>
              <w:t>безошибочную речь</w:t>
            </w:r>
            <w:r w:rsidRPr="009B5B8C">
              <w:t xml:space="preserve"> как одно из</w:t>
            </w:r>
            <w:r>
              <w:t xml:space="preserve"> </w:t>
            </w:r>
            <w:r w:rsidRPr="009B5B8C">
              <w:t>проявлений собственного уровня культуры;</w:t>
            </w:r>
          </w:p>
          <w:p w:rsidR="00060FE3" w:rsidRDefault="00060FE3" w:rsidP="0093515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9B5B8C">
              <w:t>Применять</w:t>
            </w:r>
            <w:r>
              <w:t xml:space="preserve"> </w:t>
            </w:r>
            <w:r w:rsidRPr="009B5B8C">
              <w:t>орфографические правила и правила</w:t>
            </w:r>
            <w:r>
              <w:t xml:space="preserve"> </w:t>
            </w:r>
            <w:r w:rsidRPr="009B5B8C">
              <w:t>постановки знаков препинания (в объёме изученного) при записи собственных и предложенных текстов, овладеет умением проверять написанное</w:t>
            </w:r>
            <w:r>
              <w:t>.</w:t>
            </w:r>
          </w:p>
          <w:p w:rsidR="00060FE3" w:rsidRPr="008421DE" w:rsidRDefault="00060FE3" w:rsidP="00935155">
            <w:pPr>
              <w:numPr>
                <w:ilvl w:val="0"/>
                <w:numId w:val="7"/>
              </w:numPr>
              <w:ind w:left="357" w:hanging="357"/>
            </w:pPr>
            <w:r w:rsidRPr="008421DE"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возраста.</w:t>
            </w:r>
          </w:p>
          <w:p w:rsidR="00060FE3" w:rsidRPr="008421DE" w:rsidRDefault="00060FE3" w:rsidP="00935155">
            <w:pPr>
              <w:numPr>
                <w:ilvl w:val="0"/>
                <w:numId w:val="7"/>
              </w:numPr>
              <w:ind w:left="357" w:hanging="357"/>
            </w:pPr>
            <w:r w:rsidRPr="008421DE"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разговор).</w:t>
            </w:r>
          </w:p>
          <w:p w:rsidR="00060FE3" w:rsidRPr="008421DE" w:rsidRDefault="00060FE3" w:rsidP="00935155">
            <w:pPr>
              <w:numPr>
                <w:ilvl w:val="0"/>
                <w:numId w:val="7"/>
              </w:numPr>
              <w:ind w:left="357" w:hanging="357"/>
            </w:pPr>
            <w:r w:rsidRPr="008421DE">
              <w:lastRenderedPageBreak/>
              <w:t>Выражать собственное мнение, аргументировать его с учётом ситуации общения.</w:t>
            </w:r>
          </w:p>
          <w:p w:rsidR="00060FE3" w:rsidRPr="008421DE" w:rsidRDefault="00060FE3" w:rsidP="00935155">
            <w:pPr>
              <w:numPr>
                <w:ilvl w:val="0"/>
                <w:numId w:val="7"/>
              </w:numPr>
              <w:ind w:left="357" w:hanging="357"/>
            </w:pPr>
            <w:r w:rsidRPr="008421DE">
              <w:t>Самостоятельно озаглавливать текст.</w:t>
            </w:r>
          </w:p>
          <w:p w:rsidR="00060FE3" w:rsidRPr="008421DE" w:rsidRDefault="00060FE3" w:rsidP="00935155">
            <w:pPr>
              <w:numPr>
                <w:ilvl w:val="0"/>
                <w:numId w:val="7"/>
              </w:numPr>
              <w:ind w:left="357" w:hanging="357"/>
            </w:pPr>
            <w:r w:rsidRPr="008421DE">
              <w:t>Составлять план текста.</w:t>
            </w:r>
          </w:p>
          <w:p w:rsidR="00060FE3" w:rsidRPr="008421DE" w:rsidRDefault="00060FE3" w:rsidP="00935155">
            <w:pPr>
              <w:numPr>
                <w:ilvl w:val="0"/>
                <w:numId w:val="7"/>
              </w:numPr>
              <w:ind w:left="357" w:hanging="357"/>
            </w:pPr>
            <w:r w:rsidRPr="008421DE">
              <w:t>Сочинять письма, поздравительные открытки, записки и другие небольшие тексты для конкретной ситуации общения.</w:t>
            </w:r>
          </w:p>
        </w:tc>
        <w:tc>
          <w:tcPr>
            <w:tcW w:w="7655" w:type="dxa"/>
          </w:tcPr>
          <w:p w:rsidR="00060FE3" w:rsidRDefault="00060FE3" w:rsidP="009351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</w:t>
            </w:r>
            <w:r w:rsidRPr="009B5B8C">
              <w:t>Реализо</w:t>
            </w:r>
            <w:r>
              <w:t>вы</w:t>
            </w:r>
            <w:r w:rsidRPr="009B5B8C">
              <w:t>вать</w:t>
            </w:r>
            <w:r>
              <w:t xml:space="preserve"> </w:t>
            </w:r>
            <w:r w:rsidRPr="009B5B8C">
              <w:t xml:space="preserve"> в устном общении (в том числе </w:t>
            </w:r>
            <w:r>
              <w:t>с испо</w:t>
            </w:r>
            <w:r w:rsidRPr="009B5B8C">
              <w:t>льзованием</w:t>
            </w:r>
            <w:r>
              <w:t xml:space="preserve"> </w:t>
            </w:r>
            <w:r w:rsidRPr="009B5B8C">
              <w:t xml:space="preserve">средств ИКТ) потребность в творческом самовыражении, </w:t>
            </w:r>
          </w:p>
          <w:p w:rsidR="00060FE3" w:rsidRDefault="00060FE3" w:rsidP="009351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9B5B8C">
              <w:t>Использовать</w:t>
            </w:r>
            <w:r>
              <w:t xml:space="preserve"> </w:t>
            </w:r>
            <w:r w:rsidRPr="009B5B8C">
              <w:t xml:space="preserve"> </w:t>
            </w:r>
            <w:r>
              <w:t>речь</w:t>
            </w:r>
            <w:r w:rsidRPr="009B5B8C">
              <w:t xml:space="preserve"> с целью поиска необходимой информации в различных источниках для выполнения учебных</w:t>
            </w:r>
            <w:r>
              <w:t xml:space="preserve"> </w:t>
            </w:r>
            <w:r w:rsidRPr="009B5B8C">
              <w:t>заданий.</w:t>
            </w:r>
          </w:p>
          <w:p w:rsidR="00060FE3" w:rsidRPr="008421DE" w:rsidRDefault="00060FE3" w:rsidP="00935155">
            <w:pPr>
              <w:numPr>
                <w:ilvl w:val="0"/>
                <w:numId w:val="7"/>
              </w:numPr>
              <w:ind w:left="357" w:hanging="357"/>
            </w:pPr>
            <w:r w:rsidRPr="008421DE">
              <w:t>Создавать тексты по предложенному заголовку.</w:t>
            </w:r>
          </w:p>
          <w:p w:rsidR="00060FE3" w:rsidRPr="008421DE" w:rsidRDefault="00060FE3" w:rsidP="00935155">
            <w:pPr>
              <w:numPr>
                <w:ilvl w:val="0"/>
                <w:numId w:val="7"/>
              </w:numPr>
              <w:ind w:left="357" w:hanging="357"/>
            </w:pPr>
            <w:r w:rsidRPr="008421DE">
              <w:t>Подробно или выборочно пересказывать текст.</w:t>
            </w:r>
          </w:p>
          <w:p w:rsidR="00060FE3" w:rsidRPr="008421DE" w:rsidRDefault="00060FE3" w:rsidP="00935155">
            <w:pPr>
              <w:numPr>
                <w:ilvl w:val="0"/>
                <w:numId w:val="7"/>
              </w:numPr>
              <w:ind w:left="357" w:hanging="357"/>
            </w:pPr>
            <w:r w:rsidRPr="008421DE">
              <w:t>Пересказывать текст от другого лица.</w:t>
            </w:r>
          </w:p>
          <w:p w:rsidR="00060FE3" w:rsidRPr="008421DE" w:rsidRDefault="00060FE3" w:rsidP="00935155">
            <w:pPr>
              <w:numPr>
                <w:ilvl w:val="0"/>
                <w:numId w:val="7"/>
              </w:numPr>
              <w:ind w:left="357" w:hanging="357"/>
            </w:pPr>
            <w:r w:rsidRPr="008421DE">
              <w:t>Составлять устный рассказ на определённую тему с использованием разных типов речи: описание, повествование, рассуждение.</w:t>
            </w:r>
          </w:p>
          <w:p w:rsidR="00060FE3" w:rsidRPr="008421DE" w:rsidRDefault="00060FE3" w:rsidP="00935155">
            <w:pPr>
              <w:numPr>
                <w:ilvl w:val="0"/>
                <w:numId w:val="7"/>
              </w:numPr>
              <w:ind w:left="357" w:hanging="357"/>
            </w:pPr>
            <w:r w:rsidRPr="008421DE">
              <w:t>Анализировать и корректировать тексты с нарушенным порядком предложений, находить в тексте смысловые пропуски.</w:t>
            </w:r>
          </w:p>
          <w:p w:rsidR="00060FE3" w:rsidRPr="008421DE" w:rsidRDefault="00060FE3" w:rsidP="00935155">
            <w:pPr>
              <w:numPr>
                <w:ilvl w:val="0"/>
                <w:numId w:val="7"/>
              </w:numPr>
              <w:ind w:left="357" w:hanging="357"/>
            </w:pPr>
            <w:r w:rsidRPr="008421DE">
              <w:t xml:space="preserve">Корректировать </w:t>
            </w:r>
            <w:proofErr w:type="gramStart"/>
            <w:r w:rsidRPr="008421DE">
              <w:t>тексты ,</w:t>
            </w:r>
            <w:proofErr w:type="gramEnd"/>
            <w:r w:rsidRPr="008421DE">
              <w:t xml:space="preserve"> в которых допущены нарушения культуры речи.</w:t>
            </w:r>
          </w:p>
          <w:p w:rsidR="00060FE3" w:rsidRPr="008421DE" w:rsidRDefault="00060FE3" w:rsidP="00935155">
            <w:pPr>
              <w:numPr>
                <w:ilvl w:val="0"/>
                <w:numId w:val="7"/>
              </w:numPr>
              <w:ind w:left="357" w:hanging="357"/>
            </w:pPr>
            <w:r w:rsidRPr="008421DE">
      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алгоритмом. Оценивать </w:t>
            </w:r>
            <w:proofErr w:type="gramStart"/>
            <w:r w:rsidRPr="008421DE">
              <w:t>правильность  выполнения</w:t>
            </w:r>
            <w:proofErr w:type="gramEnd"/>
            <w:r w:rsidRPr="008421DE">
              <w:t xml:space="preserve"> учебной задачи: соотносить собственный текст с исходным (для изложения) и с назначением, задачами, условиями общения (для самостоятельно создаваемых текстов).</w:t>
            </w:r>
          </w:p>
          <w:p w:rsidR="00060FE3" w:rsidRDefault="00060FE3" w:rsidP="00935155">
            <w:pPr>
              <w:numPr>
                <w:ilvl w:val="0"/>
                <w:numId w:val="7"/>
              </w:numPr>
              <w:ind w:left="357" w:hanging="357"/>
            </w:pPr>
            <w:r w:rsidRPr="008421DE">
              <w:t>Соблюдать нормы речевого взаимодействия при интерактивном общении (</w:t>
            </w:r>
            <w:proofErr w:type="spellStart"/>
            <w:r w:rsidRPr="008421DE">
              <w:rPr>
                <w:lang w:val="en-US"/>
              </w:rPr>
              <w:t>sms</w:t>
            </w:r>
            <w:proofErr w:type="spellEnd"/>
            <w:r w:rsidRPr="008421DE">
              <w:t>-сообщения, электронная почта Интернет и другие виды и способы связи).</w:t>
            </w:r>
          </w:p>
          <w:p w:rsidR="00060FE3" w:rsidRPr="008421DE" w:rsidRDefault="00060FE3" w:rsidP="00935155">
            <w:pPr>
              <w:numPr>
                <w:ilvl w:val="0"/>
                <w:numId w:val="7"/>
              </w:numPr>
              <w:ind w:left="357" w:hanging="357"/>
            </w:pPr>
          </w:p>
        </w:tc>
      </w:tr>
    </w:tbl>
    <w:p w:rsidR="00060FE3" w:rsidRPr="00DC706A" w:rsidRDefault="00060FE3" w:rsidP="00060FE3">
      <w:pPr>
        <w:autoSpaceDE w:val="0"/>
        <w:autoSpaceDN w:val="0"/>
        <w:adjustRightInd w:val="0"/>
        <w:jc w:val="both"/>
      </w:pPr>
    </w:p>
    <w:p w:rsidR="00060FE3" w:rsidRPr="006A488C" w:rsidRDefault="00060FE3" w:rsidP="00060FE3">
      <w:pPr>
        <w:ind w:left="708"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6A488C">
        <w:rPr>
          <w:b/>
          <w:i/>
          <w:szCs w:val="28"/>
          <w:u w:val="single"/>
        </w:rPr>
        <w:t>личностные</w:t>
      </w:r>
      <w:r w:rsidRPr="006A488C">
        <w:rPr>
          <w:szCs w:val="28"/>
        </w:rPr>
        <w:t xml:space="preserve"> </w:t>
      </w:r>
      <w:r w:rsidRPr="006A488C">
        <w:rPr>
          <w:b/>
          <w:i/>
          <w:szCs w:val="28"/>
          <w:u w:val="single"/>
        </w:rPr>
        <w:t>результаты (</w:t>
      </w:r>
      <w:r w:rsidRPr="006A488C">
        <w:rPr>
          <w:szCs w:val="28"/>
        </w:rPr>
        <w:t xml:space="preserve">индивидуальные качественные свойства уч-ся, приобретаемые ими в процессе освоения уч. предмета) </w:t>
      </w:r>
    </w:p>
    <w:p w:rsidR="00060FE3" w:rsidRPr="006A488C" w:rsidRDefault="00060FE3" w:rsidP="00060FE3">
      <w:pPr>
        <w:ind w:left="708" w:firstLine="708"/>
        <w:jc w:val="both"/>
        <w:rPr>
          <w:szCs w:val="28"/>
        </w:rPr>
      </w:pPr>
      <w:r w:rsidRPr="006A488C">
        <w:rPr>
          <w:szCs w:val="28"/>
        </w:rPr>
        <w:t xml:space="preserve"> </w:t>
      </w:r>
      <w:r w:rsidRPr="006A488C">
        <w:rPr>
          <w:b/>
          <w:i/>
          <w:szCs w:val="28"/>
          <w:u w:val="single"/>
        </w:rPr>
        <w:t>метапредметные</w:t>
      </w:r>
      <w:r w:rsidRPr="006A488C">
        <w:rPr>
          <w:szCs w:val="28"/>
          <w:u w:val="single"/>
        </w:rPr>
        <w:t xml:space="preserve"> </w:t>
      </w:r>
      <w:r w:rsidRPr="006A488C">
        <w:rPr>
          <w:b/>
          <w:i/>
          <w:szCs w:val="28"/>
          <w:u w:val="single"/>
        </w:rPr>
        <w:t>результаты</w:t>
      </w:r>
      <w:r w:rsidRPr="006A488C">
        <w:rPr>
          <w:szCs w:val="28"/>
        </w:rPr>
        <w:t xml:space="preserve"> (универсальные способности уч-ся, проявляющиеся в познавательной и практической творческой Д)</w:t>
      </w:r>
    </w:p>
    <w:p w:rsidR="00060FE3" w:rsidRPr="001A0407" w:rsidRDefault="00060FE3" w:rsidP="00060FE3">
      <w:pPr>
        <w:ind w:left="708" w:firstLine="708"/>
        <w:jc w:val="both"/>
        <w:rPr>
          <w:b/>
          <w:sz w:val="22"/>
          <w:szCs w:val="28"/>
        </w:rPr>
      </w:pPr>
      <w:r w:rsidRPr="006A488C">
        <w:rPr>
          <w:b/>
          <w:i/>
          <w:szCs w:val="28"/>
          <w:u w:val="single"/>
        </w:rPr>
        <w:t>предметные</w:t>
      </w:r>
      <w:r w:rsidRPr="006A488C">
        <w:rPr>
          <w:szCs w:val="28"/>
          <w:u w:val="single"/>
        </w:rPr>
        <w:t xml:space="preserve"> </w:t>
      </w:r>
      <w:r w:rsidRPr="006A488C">
        <w:rPr>
          <w:b/>
          <w:i/>
          <w:szCs w:val="28"/>
          <w:u w:val="single"/>
        </w:rPr>
        <w:t>результаты</w:t>
      </w:r>
      <w:r w:rsidRPr="006A488C">
        <w:rPr>
          <w:szCs w:val="28"/>
        </w:rPr>
        <w:t xml:space="preserve"> (опыт уч-ся, который приобретается  и закрепляется ими в процессе освоения учебного предмета) результаты, которые подробно представлены в авторской программе (</w:t>
      </w:r>
      <w:r w:rsidRPr="006A488C">
        <w:rPr>
          <w:b/>
          <w:sz w:val="22"/>
          <w:szCs w:val="28"/>
          <w:u w:val="single"/>
        </w:rPr>
        <w:t>см. стр. 44-47 Сборника рабочих программ). – (Стандарты второго поколения).</w:t>
      </w:r>
      <w:r w:rsidRPr="001A0407">
        <w:rPr>
          <w:b/>
          <w:sz w:val="22"/>
          <w:szCs w:val="28"/>
        </w:rPr>
        <w:t xml:space="preserve">  </w:t>
      </w:r>
    </w:p>
    <w:p w:rsidR="00060FE3" w:rsidRDefault="00060FE3" w:rsidP="00060FE3">
      <w:pPr>
        <w:jc w:val="both"/>
        <w:rPr>
          <w:szCs w:val="28"/>
        </w:rPr>
      </w:pPr>
    </w:p>
    <w:p w:rsidR="00060FE3" w:rsidRDefault="00060FE3" w:rsidP="00060FE3">
      <w:pPr>
        <w:jc w:val="both"/>
        <w:rPr>
          <w:szCs w:val="28"/>
        </w:rPr>
      </w:pPr>
    </w:p>
    <w:p w:rsidR="00060FE3" w:rsidRDefault="00060FE3" w:rsidP="00060FE3">
      <w:pPr>
        <w:jc w:val="both"/>
        <w:rPr>
          <w:szCs w:val="28"/>
        </w:rPr>
      </w:pPr>
    </w:p>
    <w:p w:rsidR="00060FE3" w:rsidRDefault="00060FE3" w:rsidP="00060FE3">
      <w:pPr>
        <w:jc w:val="both"/>
        <w:rPr>
          <w:szCs w:val="28"/>
        </w:rPr>
      </w:pPr>
    </w:p>
    <w:p w:rsidR="00060FE3" w:rsidRDefault="00060FE3" w:rsidP="00060FE3">
      <w:pPr>
        <w:jc w:val="both"/>
        <w:rPr>
          <w:szCs w:val="28"/>
        </w:rPr>
      </w:pPr>
    </w:p>
    <w:p w:rsidR="00060FE3" w:rsidRDefault="00060FE3" w:rsidP="00060FE3">
      <w:pPr>
        <w:jc w:val="both"/>
        <w:rPr>
          <w:szCs w:val="28"/>
        </w:rPr>
      </w:pPr>
    </w:p>
    <w:p w:rsidR="00F802F5" w:rsidRDefault="00F802F5"/>
    <w:sectPr w:rsidR="00F802F5" w:rsidSect="00060FE3">
      <w:type w:val="continuous"/>
      <w:pgSz w:w="16839" w:h="11907" w:orient="landscape" w:code="9"/>
      <w:pgMar w:top="709" w:right="567" w:bottom="992" w:left="99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DE8"/>
    <w:multiLevelType w:val="hybridMultilevel"/>
    <w:tmpl w:val="FDDEC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70D65"/>
    <w:multiLevelType w:val="hybridMultilevel"/>
    <w:tmpl w:val="3992F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712BB"/>
    <w:multiLevelType w:val="hybridMultilevel"/>
    <w:tmpl w:val="63901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90C86"/>
    <w:multiLevelType w:val="hybridMultilevel"/>
    <w:tmpl w:val="58C29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D1EC3"/>
    <w:multiLevelType w:val="hybridMultilevel"/>
    <w:tmpl w:val="9814AE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D729F4"/>
    <w:multiLevelType w:val="hybridMultilevel"/>
    <w:tmpl w:val="37FE68B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D80020"/>
    <w:multiLevelType w:val="hybridMultilevel"/>
    <w:tmpl w:val="BD169D06"/>
    <w:lvl w:ilvl="0" w:tplc="E4F4F47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35921D3"/>
    <w:multiLevelType w:val="hybridMultilevel"/>
    <w:tmpl w:val="C520FC9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4724132"/>
    <w:multiLevelType w:val="hybridMultilevel"/>
    <w:tmpl w:val="9C3C2B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8235E57"/>
    <w:multiLevelType w:val="hybridMultilevel"/>
    <w:tmpl w:val="DB420B4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801266925">
    <w:abstractNumId w:val="5"/>
  </w:num>
  <w:num w:numId="2" w16cid:durableId="1468544935">
    <w:abstractNumId w:val="4"/>
  </w:num>
  <w:num w:numId="3" w16cid:durableId="1358501682">
    <w:abstractNumId w:val="0"/>
  </w:num>
  <w:num w:numId="4" w16cid:durableId="653142032">
    <w:abstractNumId w:val="2"/>
  </w:num>
  <w:num w:numId="5" w16cid:durableId="1881935542">
    <w:abstractNumId w:val="3"/>
  </w:num>
  <w:num w:numId="6" w16cid:durableId="789931308">
    <w:abstractNumId w:val="6"/>
  </w:num>
  <w:num w:numId="7" w16cid:durableId="1762332231">
    <w:abstractNumId w:val="7"/>
  </w:num>
  <w:num w:numId="8" w16cid:durableId="1065687133">
    <w:abstractNumId w:val="9"/>
  </w:num>
  <w:num w:numId="9" w16cid:durableId="965355872">
    <w:abstractNumId w:val="8"/>
  </w:num>
  <w:num w:numId="10" w16cid:durableId="93351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E3"/>
    <w:rsid w:val="00000450"/>
    <w:rsid w:val="00000D3A"/>
    <w:rsid w:val="00001F8B"/>
    <w:rsid w:val="00002874"/>
    <w:rsid w:val="00002A4C"/>
    <w:rsid w:val="00002DE2"/>
    <w:rsid w:val="000034EE"/>
    <w:rsid w:val="00003F9F"/>
    <w:rsid w:val="00004399"/>
    <w:rsid w:val="00004777"/>
    <w:rsid w:val="000049D2"/>
    <w:rsid w:val="00004C73"/>
    <w:rsid w:val="0000549A"/>
    <w:rsid w:val="0000573E"/>
    <w:rsid w:val="0000580D"/>
    <w:rsid w:val="0000689D"/>
    <w:rsid w:val="00006D01"/>
    <w:rsid w:val="00007058"/>
    <w:rsid w:val="00007358"/>
    <w:rsid w:val="000076A5"/>
    <w:rsid w:val="00007B0F"/>
    <w:rsid w:val="00011804"/>
    <w:rsid w:val="00011D3A"/>
    <w:rsid w:val="00012341"/>
    <w:rsid w:val="00012AD0"/>
    <w:rsid w:val="00012B1D"/>
    <w:rsid w:val="00013965"/>
    <w:rsid w:val="00014BA2"/>
    <w:rsid w:val="000152B6"/>
    <w:rsid w:val="000166AD"/>
    <w:rsid w:val="0001674B"/>
    <w:rsid w:val="000169E7"/>
    <w:rsid w:val="00016FE7"/>
    <w:rsid w:val="00017CB6"/>
    <w:rsid w:val="0002024B"/>
    <w:rsid w:val="000204C9"/>
    <w:rsid w:val="00020561"/>
    <w:rsid w:val="00020D5C"/>
    <w:rsid w:val="00020EA1"/>
    <w:rsid w:val="000210A4"/>
    <w:rsid w:val="000211CD"/>
    <w:rsid w:val="00022118"/>
    <w:rsid w:val="0002285D"/>
    <w:rsid w:val="00022955"/>
    <w:rsid w:val="00022F9D"/>
    <w:rsid w:val="00023387"/>
    <w:rsid w:val="000233F7"/>
    <w:rsid w:val="00023D29"/>
    <w:rsid w:val="00023D8A"/>
    <w:rsid w:val="00023F32"/>
    <w:rsid w:val="000247D6"/>
    <w:rsid w:val="000248D1"/>
    <w:rsid w:val="00024B5D"/>
    <w:rsid w:val="0002531D"/>
    <w:rsid w:val="00026448"/>
    <w:rsid w:val="00026A61"/>
    <w:rsid w:val="00027089"/>
    <w:rsid w:val="00027361"/>
    <w:rsid w:val="000278B4"/>
    <w:rsid w:val="00030351"/>
    <w:rsid w:val="00030492"/>
    <w:rsid w:val="0003068F"/>
    <w:rsid w:val="00030860"/>
    <w:rsid w:val="00030B8B"/>
    <w:rsid w:val="000310D4"/>
    <w:rsid w:val="00031200"/>
    <w:rsid w:val="00031420"/>
    <w:rsid w:val="00031D10"/>
    <w:rsid w:val="00031DB3"/>
    <w:rsid w:val="00031F29"/>
    <w:rsid w:val="00031F63"/>
    <w:rsid w:val="00034553"/>
    <w:rsid w:val="00034864"/>
    <w:rsid w:val="00034BC2"/>
    <w:rsid w:val="000351AB"/>
    <w:rsid w:val="00035D39"/>
    <w:rsid w:val="000361B5"/>
    <w:rsid w:val="0003715F"/>
    <w:rsid w:val="0003734C"/>
    <w:rsid w:val="0003775E"/>
    <w:rsid w:val="00037A08"/>
    <w:rsid w:val="00037C6A"/>
    <w:rsid w:val="00037F36"/>
    <w:rsid w:val="0004029B"/>
    <w:rsid w:val="000406B6"/>
    <w:rsid w:val="000407F3"/>
    <w:rsid w:val="00040986"/>
    <w:rsid w:val="000410A4"/>
    <w:rsid w:val="0004125D"/>
    <w:rsid w:val="0004129A"/>
    <w:rsid w:val="00041431"/>
    <w:rsid w:val="00041622"/>
    <w:rsid w:val="00041CC1"/>
    <w:rsid w:val="00041CC9"/>
    <w:rsid w:val="00042295"/>
    <w:rsid w:val="00042869"/>
    <w:rsid w:val="000432B3"/>
    <w:rsid w:val="000432CD"/>
    <w:rsid w:val="00044055"/>
    <w:rsid w:val="00045221"/>
    <w:rsid w:val="000457EF"/>
    <w:rsid w:val="00045A7C"/>
    <w:rsid w:val="0004690F"/>
    <w:rsid w:val="000469D6"/>
    <w:rsid w:val="0004706D"/>
    <w:rsid w:val="000471F9"/>
    <w:rsid w:val="0004733B"/>
    <w:rsid w:val="00047C3F"/>
    <w:rsid w:val="000503C5"/>
    <w:rsid w:val="00050771"/>
    <w:rsid w:val="00051E80"/>
    <w:rsid w:val="00051F07"/>
    <w:rsid w:val="00053A12"/>
    <w:rsid w:val="00053C20"/>
    <w:rsid w:val="00053DF6"/>
    <w:rsid w:val="00054002"/>
    <w:rsid w:val="00054D35"/>
    <w:rsid w:val="0005525A"/>
    <w:rsid w:val="00055C78"/>
    <w:rsid w:val="00056527"/>
    <w:rsid w:val="000567A7"/>
    <w:rsid w:val="00056D83"/>
    <w:rsid w:val="00057339"/>
    <w:rsid w:val="00057695"/>
    <w:rsid w:val="00060578"/>
    <w:rsid w:val="000606A3"/>
    <w:rsid w:val="00060707"/>
    <w:rsid w:val="00060E96"/>
    <w:rsid w:val="00060FE3"/>
    <w:rsid w:val="00061052"/>
    <w:rsid w:val="000614F5"/>
    <w:rsid w:val="00061D78"/>
    <w:rsid w:val="00061D82"/>
    <w:rsid w:val="00061EF0"/>
    <w:rsid w:val="00062B58"/>
    <w:rsid w:val="00062E9E"/>
    <w:rsid w:val="000637FE"/>
    <w:rsid w:val="000647CF"/>
    <w:rsid w:val="00064E5E"/>
    <w:rsid w:val="0006571C"/>
    <w:rsid w:val="00065D41"/>
    <w:rsid w:val="00065D6D"/>
    <w:rsid w:val="00065D9D"/>
    <w:rsid w:val="000660E8"/>
    <w:rsid w:val="0006649F"/>
    <w:rsid w:val="000666E9"/>
    <w:rsid w:val="0006681D"/>
    <w:rsid w:val="000677A6"/>
    <w:rsid w:val="0006796D"/>
    <w:rsid w:val="00067A22"/>
    <w:rsid w:val="00067EBB"/>
    <w:rsid w:val="000701DF"/>
    <w:rsid w:val="00070641"/>
    <w:rsid w:val="00070D55"/>
    <w:rsid w:val="00070D62"/>
    <w:rsid w:val="00071120"/>
    <w:rsid w:val="0007131D"/>
    <w:rsid w:val="00071DDB"/>
    <w:rsid w:val="00072476"/>
    <w:rsid w:val="00072DAB"/>
    <w:rsid w:val="000730B2"/>
    <w:rsid w:val="000739B0"/>
    <w:rsid w:val="0007488E"/>
    <w:rsid w:val="00075250"/>
    <w:rsid w:val="0007586C"/>
    <w:rsid w:val="000759B0"/>
    <w:rsid w:val="00075BAF"/>
    <w:rsid w:val="00075EFF"/>
    <w:rsid w:val="00076C19"/>
    <w:rsid w:val="0007796C"/>
    <w:rsid w:val="00077B75"/>
    <w:rsid w:val="00077F73"/>
    <w:rsid w:val="00080973"/>
    <w:rsid w:val="00080A83"/>
    <w:rsid w:val="00080EBB"/>
    <w:rsid w:val="00081690"/>
    <w:rsid w:val="00081BC1"/>
    <w:rsid w:val="00081F7A"/>
    <w:rsid w:val="00082731"/>
    <w:rsid w:val="00082DBC"/>
    <w:rsid w:val="00082FE4"/>
    <w:rsid w:val="00083A28"/>
    <w:rsid w:val="00083C5F"/>
    <w:rsid w:val="000841BF"/>
    <w:rsid w:val="00084596"/>
    <w:rsid w:val="00085865"/>
    <w:rsid w:val="00085DF4"/>
    <w:rsid w:val="0008602A"/>
    <w:rsid w:val="000862B0"/>
    <w:rsid w:val="000863E1"/>
    <w:rsid w:val="00086F92"/>
    <w:rsid w:val="0008708F"/>
    <w:rsid w:val="00087A17"/>
    <w:rsid w:val="00090382"/>
    <w:rsid w:val="00090C51"/>
    <w:rsid w:val="00090F41"/>
    <w:rsid w:val="00090FFB"/>
    <w:rsid w:val="000910FF"/>
    <w:rsid w:val="00091B51"/>
    <w:rsid w:val="00091CC7"/>
    <w:rsid w:val="00091EB0"/>
    <w:rsid w:val="000925A6"/>
    <w:rsid w:val="00092F37"/>
    <w:rsid w:val="00092FF1"/>
    <w:rsid w:val="0009359D"/>
    <w:rsid w:val="00093A99"/>
    <w:rsid w:val="00093C49"/>
    <w:rsid w:val="00093FF0"/>
    <w:rsid w:val="0009433B"/>
    <w:rsid w:val="00094962"/>
    <w:rsid w:val="000950AE"/>
    <w:rsid w:val="000951ED"/>
    <w:rsid w:val="0009546F"/>
    <w:rsid w:val="000959C1"/>
    <w:rsid w:val="000959E4"/>
    <w:rsid w:val="00095B58"/>
    <w:rsid w:val="00096054"/>
    <w:rsid w:val="00096702"/>
    <w:rsid w:val="00097CED"/>
    <w:rsid w:val="000A0024"/>
    <w:rsid w:val="000A0390"/>
    <w:rsid w:val="000A03B2"/>
    <w:rsid w:val="000A0C7B"/>
    <w:rsid w:val="000A1200"/>
    <w:rsid w:val="000A1CF2"/>
    <w:rsid w:val="000A1D59"/>
    <w:rsid w:val="000A22D5"/>
    <w:rsid w:val="000A2432"/>
    <w:rsid w:val="000A28A9"/>
    <w:rsid w:val="000A2D37"/>
    <w:rsid w:val="000A30C9"/>
    <w:rsid w:val="000A341A"/>
    <w:rsid w:val="000A3985"/>
    <w:rsid w:val="000A3EB8"/>
    <w:rsid w:val="000A4002"/>
    <w:rsid w:val="000A44A4"/>
    <w:rsid w:val="000A493E"/>
    <w:rsid w:val="000A4B7F"/>
    <w:rsid w:val="000A4FBD"/>
    <w:rsid w:val="000A59DF"/>
    <w:rsid w:val="000A5A21"/>
    <w:rsid w:val="000A7A03"/>
    <w:rsid w:val="000A7E1F"/>
    <w:rsid w:val="000B0A63"/>
    <w:rsid w:val="000B0AF0"/>
    <w:rsid w:val="000B18DD"/>
    <w:rsid w:val="000B1C3C"/>
    <w:rsid w:val="000B1EA2"/>
    <w:rsid w:val="000B2107"/>
    <w:rsid w:val="000B273A"/>
    <w:rsid w:val="000B2AF6"/>
    <w:rsid w:val="000B2B9C"/>
    <w:rsid w:val="000B2C01"/>
    <w:rsid w:val="000B377D"/>
    <w:rsid w:val="000B3795"/>
    <w:rsid w:val="000B3912"/>
    <w:rsid w:val="000B39E2"/>
    <w:rsid w:val="000B39FC"/>
    <w:rsid w:val="000B45A0"/>
    <w:rsid w:val="000B45FD"/>
    <w:rsid w:val="000B4C73"/>
    <w:rsid w:val="000B526E"/>
    <w:rsid w:val="000B530E"/>
    <w:rsid w:val="000B5FEA"/>
    <w:rsid w:val="000B6BD7"/>
    <w:rsid w:val="000B6D43"/>
    <w:rsid w:val="000B6E52"/>
    <w:rsid w:val="000B7132"/>
    <w:rsid w:val="000B7B23"/>
    <w:rsid w:val="000B7BAC"/>
    <w:rsid w:val="000B7CCC"/>
    <w:rsid w:val="000C0EEF"/>
    <w:rsid w:val="000C14F0"/>
    <w:rsid w:val="000C1CE7"/>
    <w:rsid w:val="000C1D9A"/>
    <w:rsid w:val="000C209C"/>
    <w:rsid w:val="000C2739"/>
    <w:rsid w:val="000C2783"/>
    <w:rsid w:val="000C2808"/>
    <w:rsid w:val="000C2E84"/>
    <w:rsid w:val="000C2FE2"/>
    <w:rsid w:val="000C32F5"/>
    <w:rsid w:val="000C3351"/>
    <w:rsid w:val="000C3653"/>
    <w:rsid w:val="000C3B95"/>
    <w:rsid w:val="000C40EA"/>
    <w:rsid w:val="000C45FA"/>
    <w:rsid w:val="000C4E3A"/>
    <w:rsid w:val="000C51B2"/>
    <w:rsid w:val="000C57EE"/>
    <w:rsid w:val="000C5A8F"/>
    <w:rsid w:val="000C622F"/>
    <w:rsid w:val="000C6329"/>
    <w:rsid w:val="000C6894"/>
    <w:rsid w:val="000C6DFE"/>
    <w:rsid w:val="000D0279"/>
    <w:rsid w:val="000D0ACF"/>
    <w:rsid w:val="000D0B14"/>
    <w:rsid w:val="000D1074"/>
    <w:rsid w:val="000D2571"/>
    <w:rsid w:val="000D26BE"/>
    <w:rsid w:val="000D2E1C"/>
    <w:rsid w:val="000D381E"/>
    <w:rsid w:val="000D4A2D"/>
    <w:rsid w:val="000D4C3E"/>
    <w:rsid w:val="000D5679"/>
    <w:rsid w:val="000D5DB5"/>
    <w:rsid w:val="000D61FE"/>
    <w:rsid w:val="000D64EE"/>
    <w:rsid w:val="000D681A"/>
    <w:rsid w:val="000D7325"/>
    <w:rsid w:val="000D755F"/>
    <w:rsid w:val="000D772A"/>
    <w:rsid w:val="000E1A04"/>
    <w:rsid w:val="000E2566"/>
    <w:rsid w:val="000E2F74"/>
    <w:rsid w:val="000E3321"/>
    <w:rsid w:val="000E346B"/>
    <w:rsid w:val="000E3CF1"/>
    <w:rsid w:val="000E406E"/>
    <w:rsid w:val="000E4256"/>
    <w:rsid w:val="000E4A04"/>
    <w:rsid w:val="000E4C04"/>
    <w:rsid w:val="000E537A"/>
    <w:rsid w:val="000E58F1"/>
    <w:rsid w:val="000E616C"/>
    <w:rsid w:val="000E6DF9"/>
    <w:rsid w:val="000E710B"/>
    <w:rsid w:val="000E779F"/>
    <w:rsid w:val="000F15C8"/>
    <w:rsid w:val="000F2250"/>
    <w:rsid w:val="000F2BE1"/>
    <w:rsid w:val="000F2EFE"/>
    <w:rsid w:val="000F3710"/>
    <w:rsid w:val="000F3AD3"/>
    <w:rsid w:val="000F3E27"/>
    <w:rsid w:val="000F4239"/>
    <w:rsid w:val="000F4A68"/>
    <w:rsid w:val="000F56FD"/>
    <w:rsid w:val="000F5D4D"/>
    <w:rsid w:val="000F60BF"/>
    <w:rsid w:val="000F61AB"/>
    <w:rsid w:val="000F6362"/>
    <w:rsid w:val="000F6393"/>
    <w:rsid w:val="000F70DB"/>
    <w:rsid w:val="000F7795"/>
    <w:rsid w:val="000F7BBB"/>
    <w:rsid w:val="000F7BD3"/>
    <w:rsid w:val="001000E0"/>
    <w:rsid w:val="00100332"/>
    <w:rsid w:val="00101422"/>
    <w:rsid w:val="00101433"/>
    <w:rsid w:val="00102711"/>
    <w:rsid w:val="00102CCA"/>
    <w:rsid w:val="00103592"/>
    <w:rsid w:val="00103A19"/>
    <w:rsid w:val="00103A53"/>
    <w:rsid w:val="00104235"/>
    <w:rsid w:val="001047EE"/>
    <w:rsid w:val="00104858"/>
    <w:rsid w:val="00104A2E"/>
    <w:rsid w:val="00105269"/>
    <w:rsid w:val="00105630"/>
    <w:rsid w:val="00105793"/>
    <w:rsid w:val="00105A7B"/>
    <w:rsid w:val="00105B7E"/>
    <w:rsid w:val="00105BF2"/>
    <w:rsid w:val="00105D3F"/>
    <w:rsid w:val="00106AF8"/>
    <w:rsid w:val="00106D76"/>
    <w:rsid w:val="00107A6B"/>
    <w:rsid w:val="001100FC"/>
    <w:rsid w:val="0011016C"/>
    <w:rsid w:val="00110C0B"/>
    <w:rsid w:val="0011105B"/>
    <w:rsid w:val="001111DE"/>
    <w:rsid w:val="0011155F"/>
    <w:rsid w:val="0011219C"/>
    <w:rsid w:val="00112512"/>
    <w:rsid w:val="001125BA"/>
    <w:rsid w:val="00112D32"/>
    <w:rsid w:val="00113381"/>
    <w:rsid w:val="00113393"/>
    <w:rsid w:val="0011381A"/>
    <w:rsid w:val="001139A6"/>
    <w:rsid w:val="00113CA0"/>
    <w:rsid w:val="00114045"/>
    <w:rsid w:val="00114437"/>
    <w:rsid w:val="001144FD"/>
    <w:rsid w:val="00114590"/>
    <w:rsid w:val="001162BC"/>
    <w:rsid w:val="00116333"/>
    <w:rsid w:val="00116461"/>
    <w:rsid w:val="00116800"/>
    <w:rsid w:val="00116811"/>
    <w:rsid w:val="00120210"/>
    <w:rsid w:val="00120459"/>
    <w:rsid w:val="001208CA"/>
    <w:rsid w:val="00120D5F"/>
    <w:rsid w:val="001217ED"/>
    <w:rsid w:val="0012201B"/>
    <w:rsid w:val="001222F7"/>
    <w:rsid w:val="00122E52"/>
    <w:rsid w:val="00124594"/>
    <w:rsid w:val="00124C56"/>
    <w:rsid w:val="00124D15"/>
    <w:rsid w:val="001252D5"/>
    <w:rsid w:val="00125540"/>
    <w:rsid w:val="00125AF3"/>
    <w:rsid w:val="001265DB"/>
    <w:rsid w:val="001277D2"/>
    <w:rsid w:val="001279F6"/>
    <w:rsid w:val="00127AB9"/>
    <w:rsid w:val="00127B14"/>
    <w:rsid w:val="00127E22"/>
    <w:rsid w:val="00127F23"/>
    <w:rsid w:val="00127F2B"/>
    <w:rsid w:val="00130463"/>
    <w:rsid w:val="0013055A"/>
    <w:rsid w:val="0013057C"/>
    <w:rsid w:val="00130ED4"/>
    <w:rsid w:val="0013168B"/>
    <w:rsid w:val="00132E4F"/>
    <w:rsid w:val="0013394B"/>
    <w:rsid w:val="00133C12"/>
    <w:rsid w:val="001343D0"/>
    <w:rsid w:val="00135AA7"/>
    <w:rsid w:val="00135DBF"/>
    <w:rsid w:val="00135EFA"/>
    <w:rsid w:val="00137BD4"/>
    <w:rsid w:val="00140767"/>
    <w:rsid w:val="001409A8"/>
    <w:rsid w:val="0014130E"/>
    <w:rsid w:val="00141DBA"/>
    <w:rsid w:val="00142500"/>
    <w:rsid w:val="001428B6"/>
    <w:rsid w:val="00143EA1"/>
    <w:rsid w:val="00143F70"/>
    <w:rsid w:val="0014430C"/>
    <w:rsid w:val="00144F99"/>
    <w:rsid w:val="00145007"/>
    <w:rsid w:val="0014509F"/>
    <w:rsid w:val="0014512C"/>
    <w:rsid w:val="0014518B"/>
    <w:rsid w:val="00145250"/>
    <w:rsid w:val="0014542F"/>
    <w:rsid w:val="00145DB6"/>
    <w:rsid w:val="00146450"/>
    <w:rsid w:val="0015077A"/>
    <w:rsid w:val="00150FDD"/>
    <w:rsid w:val="00151E85"/>
    <w:rsid w:val="0015205F"/>
    <w:rsid w:val="001520EF"/>
    <w:rsid w:val="00154B3A"/>
    <w:rsid w:val="0015586B"/>
    <w:rsid w:val="0015628D"/>
    <w:rsid w:val="001564CF"/>
    <w:rsid w:val="00156FAC"/>
    <w:rsid w:val="00157071"/>
    <w:rsid w:val="00157E14"/>
    <w:rsid w:val="001600A3"/>
    <w:rsid w:val="001601AF"/>
    <w:rsid w:val="00160982"/>
    <w:rsid w:val="00161580"/>
    <w:rsid w:val="001616C2"/>
    <w:rsid w:val="001618A8"/>
    <w:rsid w:val="001618D0"/>
    <w:rsid w:val="001619EA"/>
    <w:rsid w:val="00161B30"/>
    <w:rsid w:val="001622BD"/>
    <w:rsid w:val="0016252B"/>
    <w:rsid w:val="00162E6A"/>
    <w:rsid w:val="00163266"/>
    <w:rsid w:val="00163358"/>
    <w:rsid w:val="001638DF"/>
    <w:rsid w:val="00164848"/>
    <w:rsid w:val="001648BA"/>
    <w:rsid w:val="0016511C"/>
    <w:rsid w:val="0016574F"/>
    <w:rsid w:val="00166EFF"/>
    <w:rsid w:val="001677C4"/>
    <w:rsid w:val="00167B7C"/>
    <w:rsid w:val="0017018B"/>
    <w:rsid w:val="00170986"/>
    <w:rsid w:val="00172381"/>
    <w:rsid w:val="0017287E"/>
    <w:rsid w:val="001733D7"/>
    <w:rsid w:val="00173516"/>
    <w:rsid w:val="001735D6"/>
    <w:rsid w:val="00173751"/>
    <w:rsid w:val="00173990"/>
    <w:rsid w:val="00173A73"/>
    <w:rsid w:val="00173EB0"/>
    <w:rsid w:val="00174724"/>
    <w:rsid w:val="00174B15"/>
    <w:rsid w:val="00174FF9"/>
    <w:rsid w:val="0017535A"/>
    <w:rsid w:val="0017578B"/>
    <w:rsid w:val="001759E7"/>
    <w:rsid w:val="00175B38"/>
    <w:rsid w:val="00176113"/>
    <w:rsid w:val="001765E2"/>
    <w:rsid w:val="0017682F"/>
    <w:rsid w:val="00177082"/>
    <w:rsid w:val="00177456"/>
    <w:rsid w:val="00177513"/>
    <w:rsid w:val="00177F64"/>
    <w:rsid w:val="001807AC"/>
    <w:rsid w:val="001809B3"/>
    <w:rsid w:val="001829FF"/>
    <w:rsid w:val="00182A5F"/>
    <w:rsid w:val="00182D00"/>
    <w:rsid w:val="00184347"/>
    <w:rsid w:val="00184B97"/>
    <w:rsid w:val="00184C8B"/>
    <w:rsid w:val="00185409"/>
    <w:rsid w:val="0018573A"/>
    <w:rsid w:val="001859E2"/>
    <w:rsid w:val="00185CEC"/>
    <w:rsid w:val="00186187"/>
    <w:rsid w:val="0018665C"/>
    <w:rsid w:val="0018669F"/>
    <w:rsid w:val="00186B75"/>
    <w:rsid w:val="00187673"/>
    <w:rsid w:val="00187E0B"/>
    <w:rsid w:val="00190B48"/>
    <w:rsid w:val="00190C04"/>
    <w:rsid w:val="00190F70"/>
    <w:rsid w:val="001912D7"/>
    <w:rsid w:val="00191761"/>
    <w:rsid w:val="00191762"/>
    <w:rsid w:val="00191936"/>
    <w:rsid w:val="00191A6C"/>
    <w:rsid w:val="00191B46"/>
    <w:rsid w:val="00191D5E"/>
    <w:rsid w:val="00191EDF"/>
    <w:rsid w:val="001921A4"/>
    <w:rsid w:val="001930C3"/>
    <w:rsid w:val="001940BC"/>
    <w:rsid w:val="001940CE"/>
    <w:rsid w:val="00194108"/>
    <w:rsid w:val="00194726"/>
    <w:rsid w:val="00195B57"/>
    <w:rsid w:val="00195C7D"/>
    <w:rsid w:val="00196292"/>
    <w:rsid w:val="001964D0"/>
    <w:rsid w:val="001965CB"/>
    <w:rsid w:val="00196719"/>
    <w:rsid w:val="00196974"/>
    <w:rsid w:val="0019709E"/>
    <w:rsid w:val="00197C8B"/>
    <w:rsid w:val="001A03C3"/>
    <w:rsid w:val="001A0457"/>
    <w:rsid w:val="001A06DE"/>
    <w:rsid w:val="001A0B5A"/>
    <w:rsid w:val="001A14AE"/>
    <w:rsid w:val="001A157B"/>
    <w:rsid w:val="001A173A"/>
    <w:rsid w:val="001A1DED"/>
    <w:rsid w:val="001A20C1"/>
    <w:rsid w:val="001A3328"/>
    <w:rsid w:val="001A3E7F"/>
    <w:rsid w:val="001A50CF"/>
    <w:rsid w:val="001A541D"/>
    <w:rsid w:val="001A5BEE"/>
    <w:rsid w:val="001A620D"/>
    <w:rsid w:val="001A64C2"/>
    <w:rsid w:val="001A6944"/>
    <w:rsid w:val="001A6AA8"/>
    <w:rsid w:val="001A6E65"/>
    <w:rsid w:val="001A72D4"/>
    <w:rsid w:val="001A7A0C"/>
    <w:rsid w:val="001A7ABA"/>
    <w:rsid w:val="001B08BA"/>
    <w:rsid w:val="001B0ED3"/>
    <w:rsid w:val="001B0FB7"/>
    <w:rsid w:val="001B1374"/>
    <w:rsid w:val="001B1AB6"/>
    <w:rsid w:val="001B1E84"/>
    <w:rsid w:val="001B1E85"/>
    <w:rsid w:val="001B253A"/>
    <w:rsid w:val="001B2DDD"/>
    <w:rsid w:val="001B3400"/>
    <w:rsid w:val="001B43D9"/>
    <w:rsid w:val="001B573B"/>
    <w:rsid w:val="001B5CFF"/>
    <w:rsid w:val="001B688B"/>
    <w:rsid w:val="001B69AD"/>
    <w:rsid w:val="001B69E2"/>
    <w:rsid w:val="001B741E"/>
    <w:rsid w:val="001B7ED7"/>
    <w:rsid w:val="001C00D7"/>
    <w:rsid w:val="001C12E9"/>
    <w:rsid w:val="001C1506"/>
    <w:rsid w:val="001C1614"/>
    <w:rsid w:val="001C1A37"/>
    <w:rsid w:val="001C1B94"/>
    <w:rsid w:val="001C1EEF"/>
    <w:rsid w:val="001C21F0"/>
    <w:rsid w:val="001C2A62"/>
    <w:rsid w:val="001C2F24"/>
    <w:rsid w:val="001C38C0"/>
    <w:rsid w:val="001C43C5"/>
    <w:rsid w:val="001C4507"/>
    <w:rsid w:val="001C4765"/>
    <w:rsid w:val="001C47F6"/>
    <w:rsid w:val="001C4AF5"/>
    <w:rsid w:val="001C59D9"/>
    <w:rsid w:val="001C59F5"/>
    <w:rsid w:val="001C5D66"/>
    <w:rsid w:val="001C6104"/>
    <w:rsid w:val="001C6A92"/>
    <w:rsid w:val="001C706F"/>
    <w:rsid w:val="001C7655"/>
    <w:rsid w:val="001C7F5E"/>
    <w:rsid w:val="001D065F"/>
    <w:rsid w:val="001D0A1E"/>
    <w:rsid w:val="001D0C23"/>
    <w:rsid w:val="001D0DE7"/>
    <w:rsid w:val="001D0F63"/>
    <w:rsid w:val="001D11BB"/>
    <w:rsid w:val="001D1AB9"/>
    <w:rsid w:val="001D1D7A"/>
    <w:rsid w:val="001D215B"/>
    <w:rsid w:val="001D23F0"/>
    <w:rsid w:val="001D252D"/>
    <w:rsid w:val="001D2B0C"/>
    <w:rsid w:val="001D35B6"/>
    <w:rsid w:val="001D368B"/>
    <w:rsid w:val="001D3F53"/>
    <w:rsid w:val="001D3F61"/>
    <w:rsid w:val="001D42EB"/>
    <w:rsid w:val="001D4687"/>
    <w:rsid w:val="001D47EC"/>
    <w:rsid w:val="001D589D"/>
    <w:rsid w:val="001D598D"/>
    <w:rsid w:val="001D5BA3"/>
    <w:rsid w:val="001D5E81"/>
    <w:rsid w:val="001D64BC"/>
    <w:rsid w:val="001D68F3"/>
    <w:rsid w:val="001D6A06"/>
    <w:rsid w:val="001D6AE0"/>
    <w:rsid w:val="001D76F1"/>
    <w:rsid w:val="001E09C1"/>
    <w:rsid w:val="001E10BC"/>
    <w:rsid w:val="001E114C"/>
    <w:rsid w:val="001E1ACC"/>
    <w:rsid w:val="001E1B14"/>
    <w:rsid w:val="001E1FD7"/>
    <w:rsid w:val="001E21DB"/>
    <w:rsid w:val="001E232A"/>
    <w:rsid w:val="001E3B87"/>
    <w:rsid w:val="001E4072"/>
    <w:rsid w:val="001E446C"/>
    <w:rsid w:val="001E49A7"/>
    <w:rsid w:val="001E49AE"/>
    <w:rsid w:val="001E4F30"/>
    <w:rsid w:val="001E5075"/>
    <w:rsid w:val="001E5157"/>
    <w:rsid w:val="001E529C"/>
    <w:rsid w:val="001E6632"/>
    <w:rsid w:val="001E673B"/>
    <w:rsid w:val="001E69F7"/>
    <w:rsid w:val="001E6BC1"/>
    <w:rsid w:val="001E73F9"/>
    <w:rsid w:val="001F0529"/>
    <w:rsid w:val="001F0567"/>
    <w:rsid w:val="001F0A42"/>
    <w:rsid w:val="001F0B23"/>
    <w:rsid w:val="001F0C8B"/>
    <w:rsid w:val="001F0E09"/>
    <w:rsid w:val="001F1919"/>
    <w:rsid w:val="001F2662"/>
    <w:rsid w:val="001F267D"/>
    <w:rsid w:val="001F3983"/>
    <w:rsid w:val="001F4196"/>
    <w:rsid w:val="001F430E"/>
    <w:rsid w:val="001F4B7C"/>
    <w:rsid w:val="001F5025"/>
    <w:rsid w:val="001F507E"/>
    <w:rsid w:val="001F52AB"/>
    <w:rsid w:val="001F5C8B"/>
    <w:rsid w:val="001F5EA6"/>
    <w:rsid w:val="001F60A0"/>
    <w:rsid w:val="001F6F27"/>
    <w:rsid w:val="001F731F"/>
    <w:rsid w:val="001F7847"/>
    <w:rsid w:val="001F7C96"/>
    <w:rsid w:val="002000AD"/>
    <w:rsid w:val="00200876"/>
    <w:rsid w:val="00200DD4"/>
    <w:rsid w:val="00201916"/>
    <w:rsid w:val="00202006"/>
    <w:rsid w:val="002024A5"/>
    <w:rsid w:val="00202D15"/>
    <w:rsid w:val="002035DC"/>
    <w:rsid w:val="00203FE8"/>
    <w:rsid w:val="00204531"/>
    <w:rsid w:val="00204C62"/>
    <w:rsid w:val="00205AE3"/>
    <w:rsid w:val="00205B3F"/>
    <w:rsid w:val="00206317"/>
    <w:rsid w:val="002064C7"/>
    <w:rsid w:val="002066D2"/>
    <w:rsid w:val="00206C1F"/>
    <w:rsid w:val="002070E8"/>
    <w:rsid w:val="00207827"/>
    <w:rsid w:val="00207A97"/>
    <w:rsid w:val="00207FD4"/>
    <w:rsid w:val="00210CF6"/>
    <w:rsid w:val="00211169"/>
    <w:rsid w:val="00211719"/>
    <w:rsid w:val="002125EC"/>
    <w:rsid w:val="00212926"/>
    <w:rsid w:val="0021294B"/>
    <w:rsid w:val="00213DF9"/>
    <w:rsid w:val="0021406F"/>
    <w:rsid w:val="00214885"/>
    <w:rsid w:val="00214C58"/>
    <w:rsid w:val="002151B1"/>
    <w:rsid w:val="002153A9"/>
    <w:rsid w:val="00215D42"/>
    <w:rsid w:val="002164B3"/>
    <w:rsid w:val="00216632"/>
    <w:rsid w:val="00216796"/>
    <w:rsid w:val="002167FB"/>
    <w:rsid w:val="00216BE9"/>
    <w:rsid w:val="00216E0E"/>
    <w:rsid w:val="00216E60"/>
    <w:rsid w:val="00217022"/>
    <w:rsid w:val="00217722"/>
    <w:rsid w:val="00217FB5"/>
    <w:rsid w:val="0022028D"/>
    <w:rsid w:val="0022036D"/>
    <w:rsid w:val="00220727"/>
    <w:rsid w:val="00220770"/>
    <w:rsid w:val="0022098C"/>
    <w:rsid w:val="002212CE"/>
    <w:rsid w:val="00221365"/>
    <w:rsid w:val="002214F7"/>
    <w:rsid w:val="0022151B"/>
    <w:rsid w:val="00222045"/>
    <w:rsid w:val="002223B1"/>
    <w:rsid w:val="00222566"/>
    <w:rsid w:val="00223015"/>
    <w:rsid w:val="00223B80"/>
    <w:rsid w:val="00223DF0"/>
    <w:rsid w:val="00224463"/>
    <w:rsid w:val="002244BA"/>
    <w:rsid w:val="002245A6"/>
    <w:rsid w:val="0022479A"/>
    <w:rsid w:val="002248F1"/>
    <w:rsid w:val="002256F5"/>
    <w:rsid w:val="0022628F"/>
    <w:rsid w:val="002266E6"/>
    <w:rsid w:val="00226BFC"/>
    <w:rsid w:val="00227241"/>
    <w:rsid w:val="00227329"/>
    <w:rsid w:val="00230322"/>
    <w:rsid w:val="00230525"/>
    <w:rsid w:val="00230610"/>
    <w:rsid w:val="002307A9"/>
    <w:rsid w:val="00230D06"/>
    <w:rsid w:val="00231450"/>
    <w:rsid w:val="002314C6"/>
    <w:rsid w:val="0023217E"/>
    <w:rsid w:val="0023281D"/>
    <w:rsid w:val="00232AF2"/>
    <w:rsid w:val="00232C81"/>
    <w:rsid w:val="0023302D"/>
    <w:rsid w:val="00233540"/>
    <w:rsid w:val="002336D9"/>
    <w:rsid w:val="0023383B"/>
    <w:rsid w:val="00233C68"/>
    <w:rsid w:val="002342B3"/>
    <w:rsid w:val="00234B35"/>
    <w:rsid w:val="002352A7"/>
    <w:rsid w:val="0023548B"/>
    <w:rsid w:val="00236209"/>
    <w:rsid w:val="00236335"/>
    <w:rsid w:val="00237291"/>
    <w:rsid w:val="00237467"/>
    <w:rsid w:val="0023747D"/>
    <w:rsid w:val="00237A9B"/>
    <w:rsid w:val="00237C05"/>
    <w:rsid w:val="00237D33"/>
    <w:rsid w:val="002408AB"/>
    <w:rsid w:val="002409B5"/>
    <w:rsid w:val="002418B6"/>
    <w:rsid w:val="0024311B"/>
    <w:rsid w:val="00243BB4"/>
    <w:rsid w:val="00243C48"/>
    <w:rsid w:val="00244297"/>
    <w:rsid w:val="00244925"/>
    <w:rsid w:val="00244A67"/>
    <w:rsid w:val="00244EE1"/>
    <w:rsid w:val="0024568A"/>
    <w:rsid w:val="00245ADB"/>
    <w:rsid w:val="00245D78"/>
    <w:rsid w:val="00246C67"/>
    <w:rsid w:val="00246D72"/>
    <w:rsid w:val="00246EAC"/>
    <w:rsid w:val="00247237"/>
    <w:rsid w:val="0024735A"/>
    <w:rsid w:val="00247481"/>
    <w:rsid w:val="002477CF"/>
    <w:rsid w:val="0024790B"/>
    <w:rsid w:val="0025029F"/>
    <w:rsid w:val="00251453"/>
    <w:rsid w:val="00251D5F"/>
    <w:rsid w:val="00251DC8"/>
    <w:rsid w:val="00251E6A"/>
    <w:rsid w:val="00251EA9"/>
    <w:rsid w:val="00251F18"/>
    <w:rsid w:val="0025276A"/>
    <w:rsid w:val="002528ED"/>
    <w:rsid w:val="002531D4"/>
    <w:rsid w:val="002535C3"/>
    <w:rsid w:val="00254963"/>
    <w:rsid w:val="0025500A"/>
    <w:rsid w:val="0025510A"/>
    <w:rsid w:val="002553AA"/>
    <w:rsid w:val="00255FBC"/>
    <w:rsid w:val="002561B6"/>
    <w:rsid w:val="0025698B"/>
    <w:rsid w:val="00256A05"/>
    <w:rsid w:val="0025741C"/>
    <w:rsid w:val="002577DD"/>
    <w:rsid w:val="00260CE4"/>
    <w:rsid w:val="00261A05"/>
    <w:rsid w:val="00261DF2"/>
    <w:rsid w:val="00261E46"/>
    <w:rsid w:val="002620E1"/>
    <w:rsid w:val="0026210C"/>
    <w:rsid w:val="0026325B"/>
    <w:rsid w:val="00263290"/>
    <w:rsid w:val="002637E8"/>
    <w:rsid w:val="00263B8A"/>
    <w:rsid w:val="002645AC"/>
    <w:rsid w:val="002645C5"/>
    <w:rsid w:val="00264B67"/>
    <w:rsid w:val="00265003"/>
    <w:rsid w:val="0026572F"/>
    <w:rsid w:val="002659DC"/>
    <w:rsid w:val="00265A80"/>
    <w:rsid w:val="00266500"/>
    <w:rsid w:val="002669BD"/>
    <w:rsid w:val="00267A62"/>
    <w:rsid w:val="002702F9"/>
    <w:rsid w:val="00271D62"/>
    <w:rsid w:val="00272366"/>
    <w:rsid w:val="00272522"/>
    <w:rsid w:val="00272A58"/>
    <w:rsid w:val="00272C00"/>
    <w:rsid w:val="00273C06"/>
    <w:rsid w:val="00273CE8"/>
    <w:rsid w:val="00273F20"/>
    <w:rsid w:val="00273F2E"/>
    <w:rsid w:val="002740EA"/>
    <w:rsid w:val="0027412E"/>
    <w:rsid w:val="00274B1D"/>
    <w:rsid w:val="00274E44"/>
    <w:rsid w:val="00274E54"/>
    <w:rsid w:val="00275504"/>
    <w:rsid w:val="00275E1A"/>
    <w:rsid w:val="00275E88"/>
    <w:rsid w:val="00275F63"/>
    <w:rsid w:val="0027612A"/>
    <w:rsid w:val="002767C8"/>
    <w:rsid w:val="00276989"/>
    <w:rsid w:val="00277033"/>
    <w:rsid w:val="00277615"/>
    <w:rsid w:val="002776E0"/>
    <w:rsid w:val="002777B3"/>
    <w:rsid w:val="00280192"/>
    <w:rsid w:val="002806BB"/>
    <w:rsid w:val="0028130D"/>
    <w:rsid w:val="00281396"/>
    <w:rsid w:val="002814A2"/>
    <w:rsid w:val="00281555"/>
    <w:rsid w:val="00281B33"/>
    <w:rsid w:val="002823D4"/>
    <w:rsid w:val="002826CE"/>
    <w:rsid w:val="00282950"/>
    <w:rsid w:val="00282C36"/>
    <w:rsid w:val="002834C1"/>
    <w:rsid w:val="002838CF"/>
    <w:rsid w:val="00284B6C"/>
    <w:rsid w:val="00284D61"/>
    <w:rsid w:val="002852EB"/>
    <w:rsid w:val="0028530D"/>
    <w:rsid w:val="002854CA"/>
    <w:rsid w:val="0028597B"/>
    <w:rsid w:val="0028611A"/>
    <w:rsid w:val="00286BB5"/>
    <w:rsid w:val="00287614"/>
    <w:rsid w:val="00287C3E"/>
    <w:rsid w:val="00290F2C"/>
    <w:rsid w:val="00291A3D"/>
    <w:rsid w:val="00292E56"/>
    <w:rsid w:val="00293104"/>
    <w:rsid w:val="0029361B"/>
    <w:rsid w:val="0029384C"/>
    <w:rsid w:val="00294749"/>
    <w:rsid w:val="00294CA1"/>
    <w:rsid w:val="00294EA0"/>
    <w:rsid w:val="002953BB"/>
    <w:rsid w:val="00295A5C"/>
    <w:rsid w:val="00295AC6"/>
    <w:rsid w:val="00295F35"/>
    <w:rsid w:val="00295F5C"/>
    <w:rsid w:val="0029666D"/>
    <w:rsid w:val="002977C1"/>
    <w:rsid w:val="00297B03"/>
    <w:rsid w:val="002A04FF"/>
    <w:rsid w:val="002A149F"/>
    <w:rsid w:val="002A14B0"/>
    <w:rsid w:val="002A19CC"/>
    <w:rsid w:val="002A1B18"/>
    <w:rsid w:val="002A1F05"/>
    <w:rsid w:val="002A21D6"/>
    <w:rsid w:val="002A2313"/>
    <w:rsid w:val="002A23BD"/>
    <w:rsid w:val="002A23F1"/>
    <w:rsid w:val="002A3054"/>
    <w:rsid w:val="002A3455"/>
    <w:rsid w:val="002A3AC6"/>
    <w:rsid w:val="002A3DEF"/>
    <w:rsid w:val="002A40C5"/>
    <w:rsid w:val="002A46B7"/>
    <w:rsid w:val="002A5392"/>
    <w:rsid w:val="002A5DAF"/>
    <w:rsid w:val="002A6934"/>
    <w:rsid w:val="002A6D3E"/>
    <w:rsid w:val="002A734C"/>
    <w:rsid w:val="002A73A9"/>
    <w:rsid w:val="002B2012"/>
    <w:rsid w:val="002B2212"/>
    <w:rsid w:val="002B2477"/>
    <w:rsid w:val="002B346E"/>
    <w:rsid w:val="002B3815"/>
    <w:rsid w:val="002B41F5"/>
    <w:rsid w:val="002B42C7"/>
    <w:rsid w:val="002B50F8"/>
    <w:rsid w:val="002B57E1"/>
    <w:rsid w:val="002B5C38"/>
    <w:rsid w:val="002B63A0"/>
    <w:rsid w:val="002B6AB8"/>
    <w:rsid w:val="002B6C58"/>
    <w:rsid w:val="002B78FD"/>
    <w:rsid w:val="002B7904"/>
    <w:rsid w:val="002B7971"/>
    <w:rsid w:val="002B7A72"/>
    <w:rsid w:val="002C0586"/>
    <w:rsid w:val="002C05D8"/>
    <w:rsid w:val="002C0779"/>
    <w:rsid w:val="002C0854"/>
    <w:rsid w:val="002C09C4"/>
    <w:rsid w:val="002C0E11"/>
    <w:rsid w:val="002C1443"/>
    <w:rsid w:val="002C1638"/>
    <w:rsid w:val="002C1A8A"/>
    <w:rsid w:val="002C209F"/>
    <w:rsid w:val="002C29C6"/>
    <w:rsid w:val="002C2E10"/>
    <w:rsid w:val="002C3025"/>
    <w:rsid w:val="002C34EE"/>
    <w:rsid w:val="002C4230"/>
    <w:rsid w:val="002C46A6"/>
    <w:rsid w:val="002C55BF"/>
    <w:rsid w:val="002C7754"/>
    <w:rsid w:val="002D01CB"/>
    <w:rsid w:val="002D1204"/>
    <w:rsid w:val="002D308D"/>
    <w:rsid w:val="002D3318"/>
    <w:rsid w:val="002D3D14"/>
    <w:rsid w:val="002D443B"/>
    <w:rsid w:val="002D4614"/>
    <w:rsid w:val="002D4B5E"/>
    <w:rsid w:val="002D4C65"/>
    <w:rsid w:val="002D5B91"/>
    <w:rsid w:val="002D6BCD"/>
    <w:rsid w:val="002D6EB0"/>
    <w:rsid w:val="002D7225"/>
    <w:rsid w:val="002D7886"/>
    <w:rsid w:val="002D78C8"/>
    <w:rsid w:val="002E0C9F"/>
    <w:rsid w:val="002E1961"/>
    <w:rsid w:val="002E1B8F"/>
    <w:rsid w:val="002E22F9"/>
    <w:rsid w:val="002E28E5"/>
    <w:rsid w:val="002E2A52"/>
    <w:rsid w:val="002E3109"/>
    <w:rsid w:val="002E345B"/>
    <w:rsid w:val="002E42BC"/>
    <w:rsid w:val="002E4554"/>
    <w:rsid w:val="002E4576"/>
    <w:rsid w:val="002E4E26"/>
    <w:rsid w:val="002E540F"/>
    <w:rsid w:val="002E54CE"/>
    <w:rsid w:val="002E5715"/>
    <w:rsid w:val="002E5FB2"/>
    <w:rsid w:val="002E6167"/>
    <w:rsid w:val="002E65F3"/>
    <w:rsid w:val="002E667A"/>
    <w:rsid w:val="002E6838"/>
    <w:rsid w:val="002E69D9"/>
    <w:rsid w:val="002E6CCA"/>
    <w:rsid w:val="002E6EF5"/>
    <w:rsid w:val="002E6F29"/>
    <w:rsid w:val="002E7081"/>
    <w:rsid w:val="002E70B7"/>
    <w:rsid w:val="002E714A"/>
    <w:rsid w:val="002E7357"/>
    <w:rsid w:val="002E76AB"/>
    <w:rsid w:val="002E7965"/>
    <w:rsid w:val="002F2276"/>
    <w:rsid w:val="002F234B"/>
    <w:rsid w:val="002F23DF"/>
    <w:rsid w:val="002F266A"/>
    <w:rsid w:val="002F2789"/>
    <w:rsid w:val="002F305E"/>
    <w:rsid w:val="002F3146"/>
    <w:rsid w:val="002F34B6"/>
    <w:rsid w:val="002F4366"/>
    <w:rsid w:val="002F446E"/>
    <w:rsid w:val="002F464A"/>
    <w:rsid w:val="002F4831"/>
    <w:rsid w:val="002F5B94"/>
    <w:rsid w:val="002F6573"/>
    <w:rsid w:val="002F66B1"/>
    <w:rsid w:val="002F7D74"/>
    <w:rsid w:val="00300F11"/>
    <w:rsid w:val="00301714"/>
    <w:rsid w:val="00301733"/>
    <w:rsid w:val="00303400"/>
    <w:rsid w:val="0030361E"/>
    <w:rsid w:val="003038BD"/>
    <w:rsid w:val="00303E8E"/>
    <w:rsid w:val="003046F8"/>
    <w:rsid w:val="00304DF3"/>
    <w:rsid w:val="00304E90"/>
    <w:rsid w:val="00304E92"/>
    <w:rsid w:val="00304F07"/>
    <w:rsid w:val="0030563D"/>
    <w:rsid w:val="00305868"/>
    <w:rsid w:val="00306232"/>
    <w:rsid w:val="0030672F"/>
    <w:rsid w:val="00306ACE"/>
    <w:rsid w:val="003072B3"/>
    <w:rsid w:val="003074B2"/>
    <w:rsid w:val="0030779E"/>
    <w:rsid w:val="0030794B"/>
    <w:rsid w:val="0031030D"/>
    <w:rsid w:val="00311792"/>
    <w:rsid w:val="00312221"/>
    <w:rsid w:val="00312484"/>
    <w:rsid w:val="0031249D"/>
    <w:rsid w:val="0031263C"/>
    <w:rsid w:val="00312825"/>
    <w:rsid w:val="003129D3"/>
    <w:rsid w:val="00312F18"/>
    <w:rsid w:val="00313232"/>
    <w:rsid w:val="003136A2"/>
    <w:rsid w:val="00313BC4"/>
    <w:rsid w:val="00314B21"/>
    <w:rsid w:val="00315A41"/>
    <w:rsid w:val="00315A9C"/>
    <w:rsid w:val="0031605A"/>
    <w:rsid w:val="00316112"/>
    <w:rsid w:val="00316765"/>
    <w:rsid w:val="00317025"/>
    <w:rsid w:val="0031726E"/>
    <w:rsid w:val="00317BAA"/>
    <w:rsid w:val="003205E9"/>
    <w:rsid w:val="00321802"/>
    <w:rsid w:val="0032187D"/>
    <w:rsid w:val="00322767"/>
    <w:rsid w:val="00322BE9"/>
    <w:rsid w:val="00322D00"/>
    <w:rsid w:val="0032308F"/>
    <w:rsid w:val="00323442"/>
    <w:rsid w:val="00323DB1"/>
    <w:rsid w:val="003247F8"/>
    <w:rsid w:val="0032552C"/>
    <w:rsid w:val="003259F5"/>
    <w:rsid w:val="0032602B"/>
    <w:rsid w:val="00326266"/>
    <w:rsid w:val="00326EC2"/>
    <w:rsid w:val="00327133"/>
    <w:rsid w:val="0032732A"/>
    <w:rsid w:val="003273F8"/>
    <w:rsid w:val="00327662"/>
    <w:rsid w:val="0033013C"/>
    <w:rsid w:val="00330A27"/>
    <w:rsid w:val="00330FAD"/>
    <w:rsid w:val="00331502"/>
    <w:rsid w:val="00331950"/>
    <w:rsid w:val="00331C48"/>
    <w:rsid w:val="003322AF"/>
    <w:rsid w:val="0033384E"/>
    <w:rsid w:val="00333A3D"/>
    <w:rsid w:val="0033402C"/>
    <w:rsid w:val="003345E2"/>
    <w:rsid w:val="003347F5"/>
    <w:rsid w:val="00334D61"/>
    <w:rsid w:val="00334DCB"/>
    <w:rsid w:val="0033530D"/>
    <w:rsid w:val="00335591"/>
    <w:rsid w:val="00335C55"/>
    <w:rsid w:val="00335E0B"/>
    <w:rsid w:val="00336265"/>
    <w:rsid w:val="00336D5A"/>
    <w:rsid w:val="00336DA7"/>
    <w:rsid w:val="00337AB2"/>
    <w:rsid w:val="0034023D"/>
    <w:rsid w:val="0034030E"/>
    <w:rsid w:val="003404BA"/>
    <w:rsid w:val="00340A30"/>
    <w:rsid w:val="00340AAF"/>
    <w:rsid w:val="00341487"/>
    <w:rsid w:val="003417BC"/>
    <w:rsid w:val="00341AF7"/>
    <w:rsid w:val="003421A0"/>
    <w:rsid w:val="00342237"/>
    <w:rsid w:val="00342338"/>
    <w:rsid w:val="003424BC"/>
    <w:rsid w:val="00342AF7"/>
    <w:rsid w:val="00342B41"/>
    <w:rsid w:val="00343759"/>
    <w:rsid w:val="00343A43"/>
    <w:rsid w:val="00343A7A"/>
    <w:rsid w:val="00343CFC"/>
    <w:rsid w:val="003445C1"/>
    <w:rsid w:val="00344F64"/>
    <w:rsid w:val="003457BD"/>
    <w:rsid w:val="00345E58"/>
    <w:rsid w:val="00346131"/>
    <w:rsid w:val="00346302"/>
    <w:rsid w:val="003464EC"/>
    <w:rsid w:val="0034659B"/>
    <w:rsid w:val="00346EEC"/>
    <w:rsid w:val="003476F0"/>
    <w:rsid w:val="003503BE"/>
    <w:rsid w:val="00350AB4"/>
    <w:rsid w:val="0035193C"/>
    <w:rsid w:val="00351DD7"/>
    <w:rsid w:val="00351EAD"/>
    <w:rsid w:val="00352774"/>
    <w:rsid w:val="0035281B"/>
    <w:rsid w:val="00352EFB"/>
    <w:rsid w:val="00353C9E"/>
    <w:rsid w:val="0035413B"/>
    <w:rsid w:val="00354C77"/>
    <w:rsid w:val="003552AB"/>
    <w:rsid w:val="0035555F"/>
    <w:rsid w:val="003557BE"/>
    <w:rsid w:val="00355B53"/>
    <w:rsid w:val="00355BC7"/>
    <w:rsid w:val="00355C2F"/>
    <w:rsid w:val="003562DE"/>
    <w:rsid w:val="003564CC"/>
    <w:rsid w:val="00356F93"/>
    <w:rsid w:val="00357953"/>
    <w:rsid w:val="003608B6"/>
    <w:rsid w:val="003608E8"/>
    <w:rsid w:val="00360BC6"/>
    <w:rsid w:val="00360C46"/>
    <w:rsid w:val="00361BCC"/>
    <w:rsid w:val="00361E68"/>
    <w:rsid w:val="00362295"/>
    <w:rsid w:val="003623CB"/>
    <w:rsid w:val="00362448"/>
    <w:rsid w:val="00362B89"/>
    <w:rsid w:val="00362C9E"/>
    <w:rsid w:val="00363973"/>
    <w:rsid w:val="003639E9"/>
    <w:rsid w:val="00364219"/>
    <w:rsid w:val="0036487E"/>
    <w:rsid w:val="0036540D"/>
    <w:rsid w:val="003656B5"/>
    <w:rsid w:val="003663D9"/>
    <w:rsid w:val="00366910"/>
    <w:rsid w:val="0036706C"/>
    <w:rsid w:val="003670CB"/>
    <w:rsid w:val="003673AB"/>
    <w:rsid w:val="00367464"/>
    <w:rsid w:val="00367486"/>
    <w:rsid w:val="003676B4"/>
    <w:rsid w:val="00367EB5"/>
    <w:rsid w:val="00367F00"/>
    <w:rsid w:val="00371747"/>
    <w:rsid w:val="0037182F"/>
    <w:rsid w:val="00371C84"/>
    <w:rsid w:val="00372B3F"/>
    <w:rsid w:val="00372FD9"/>
    <w:rsid w:val="00373235"/>
    <w:rsid w:val="003735CC"/>
    <w:rsid w:val="00373692"/>
    <w:rsid w:val="00373865"/>
    <w:rsid w:val="00373D3D"/>
    <w:rsid w:val="0037475C"/>
    <w:rsid w:val="00374AA3"/>
    <w:rsid w:val="0037511F"/>
    <w:rsid w:val="00375F14"/>
    <w:rsid w:val="00376366"/>
    <w:rsid w:val="00376CE9"/>
    <w:rsid w:val="00376E16"/>
    <w:rsid w:val="00377883"/>
    <w:rsid w:val="003778C8"/>
    <w:rsid w:val="0038082D"/>
    <w:rsid w:val="00380990"/>
    <w:rsid w:val="00381871"/>
    <w:rsid w:val="003818A0"/>
    <w:rsid w:val="0038196A"/>
    <w:rsid w:val="00381C87"/>
    <w:rsid w:val="00381E21"/>
    <w:rsid w:val="0038220E"/>
    <w:rsid w:val="00382F35"/>
    <w:rsid w:val="003832D6"/>
    <w:rsid w:val="00383699"/>
    <w:rsid w:val="003837C9"/>
    <w:rsid w:val="00383E85"/>
    <w:rsid w:val="00384DA2"/>
    <w:rsid w:val="003852FE"/>
    <w:rsid w:val="00385717"/>
    <w:rsid w:val="00385E52"/>
    <w:rsid w:val="00386349"/>
    <w:rsid w:val="0038648A"/>
    <w:rsid w:val="003872EB"/>
    <w:rsid w:val="0038734F"/>
    <w:rsid w:val="0038742B"/>
    <w:rsid w:val="00387678"/>
    <w:rsid w:val="003876C8"/>
    <w:rsid w:val="00390310"/>
    <w:rsid w:val="0039056D"/>
    <w:rsid w:val="00390874"/>
    <w:rsid w:val="003909B9"/>
    <w:rsid w:val="00390CFD"/>
    <w:rsid w:val="00390E7E"/>
    <w:rsid w:val="00390ED0"/>
    <w:rsid w:val="00391CEB"/>
    <w:rsid w:val="00392915"/>
    <w:rsid w:val="00392A13"/>
    <w:rsid w:val="003934B5"/>
    <w:rsid w:val="00393B2E"/>
    <w:rsid w:val="003941A5"/>
    <w:rsid w:val="003942CA"/>
    <w:rsid w:val="00394ECD"/>
    <w:rsid w:val="0039505E"/>
    <w:rsid w:val="003950CA"/>
    <w:rsid w:val="00395A27"/>
    <w:rsid w:val="00395F9A"/>
    <w:rsid w:val="00396592"/>
    <w:rsid w:val="00396819"/>
    <w:rsid w:val="00396C4A"/>
    <w:rsid w:val="003976A3"/>
    <w:rsid w:val="00397C73"/>
    <w:rsid w:val="00397D7D"/>
    <w:rsid w:val="00397FAA"/>
    <w:rsid w:val="003A0AF4"/>
    <w:rsid w:val="003A0ECB"/>
    <w:rsid w:val="003A2BEA"/>
    <w:rsid w:val="003A33DD"/>
    <w:rsid w:val="003A3861"/>
    <w:rsid w:val="003A3917"/>
    <w:rsid w:val="003A5107"/>
    <w:rsid w:val="003A5A32"/>
    <w:rsid w:val="003A5F54"/>
    <w:rsid w:val="003A6A33"/>
    <w:rsid w:val="003A6EEC"/>
    <w:rsid w:val="003B0604"/>
    <w:rsid w:val="003B0BE1"/>
    <w:rsid w:val="003B1AB9"/>
    <w:rsid w:val="003B200D"/>
    <w:rsid w:val="003B280D"/>
    <w:rsid w:val="003B2C09"/>
    <w:rsid w:val="003B2E5B"/>
    <w:rsid w:val="003B2F8F"/>
    <w:rsid w:val="003B33A8"/>
    <w:rsid w:val="003B3478"/>
    <w:rsid w:val="003B400C"/>
    <w:rsid w:val="003B4059"/>
    <w:rsid w:val="003B415A"/>
    <w:rsid w:val="003B4189"/>
    <w:rsid w:val="003B4220"/>
    <w:rsid w:val="003B4DF2"/>
    <w:rsid w:val="003B4F28"/>
    <w:rsid w:val="003B5AE2"/>
    <w:rsid w:val="003B6151"/>
    <w:rsid w:val="003B6209"/>
    <w:rsid w:val="003B6305"/>
    <w:rsid w:val="003B74C7"/>
    <w:rsid w:val="003B7535"/>
    <w:rsid w:val="003B7733"/>
    <w:rsid w:val="003B7AA0"/>
    <w:rsid w:val="003B7B6A"/>
    <w:rsid w:val="003C0377"/>
    <w:rsid w:val="003C0802"/>
    <w:rsid w:val="003C0833"/>
    <w:rsid w:val="003C09D0"/>
    <w:rsid w:val="003C0D6C"/>
    <w:rsid w:val="003C0DE1"/>
    <w:rsid w:val="003C1163"/>
    <w:rsid w:val="003C203F"/>
    <w:rsid w:val="003C252A"/>
    <w:rsid w:val="003C44B4"/>
    <w:rsid w:val="003C469E"/>
    <w:rsid w:val="003C47BE"/>
    <w:rsid w:val="003C47D6"/>
    <w:rsid w:val="003C47F3"/>
    <w:rsid w:val="003C4C83"/>
    <w:rsid w:val="003C568D"/>
    <w:rsid w:val="003C5A90"/>
    <w:rsid w:val="003C5DB6"/>
    <w:rsid w:val="003C5DD3"/>
    <w:rsid w:val="003C6080"/>
    <w:rsid w:val="003C6D64"/>
    <w:rsid w:val="003C7404"/>
    <w:rsid w:val="003C7E35"/>
    <w:rsid w:val="003D006B"/>
    <w:rsid w:val="003D0341"/>
    <w:rsid w:val="003D08EE"/>
    <w:rsid w:val="003D0A1E"/>
    <w:rsid w:val="003D1452"/>
    <w:rsid w:val="003D22E8"/>
    <w:rsid w:val="003D22FB"/>
    <w:rsid w:val="003D2E8A"/>
    <w:rsid w:val="003D397D"/>
    <w:rsid w:val="003D3983"/>
    <w:rsid w:val="003D3BA3"/>
    <w:rsid w:val="003D3F67"/>
    <w:rsid w:val="003D4330"/>
    <w:rsid w:val="003D43CA"/>
    <w:rsid w:val="003D4755"/>
    <w:rsid w:val="003D48A1"/>
    <w:rsid w:val="003D4B12"/>
    <w:rsid w:val="003D4C86"/>
    <w:rsid w:val="003D576E"/>
    <w:rsid w:val="003D5BC0"/>
    <w:rsid w:val="003D6324"/>
    <w:rsid w:val="003D6417"/>
    <w:rsid w:val="003D777F"/>
    <w:rsid w:val="003D7990"/>
    <w:rsid w:val="003D7F63"/>
    <w:rsid w:val="003E065B"/>
    <w:rsid w:val="003E10F8"/>
    <w:rsid w:val="003E1253"/>
    <w:rsid w:val="003E16F5"/>
    <w:rsid w:val="003E1A91"/>
    <w:rsid w:val="003E1BF0"/>
    <w:rsid w:val="003E20A2"/>
    <w:rsid w:val="003E229A"/>
    <w:rsid w:val="003E2E66"/>
    <w:rsid w:val="003E3050"/>
    <w:rsid w:val="003E3BDB"/>
    <w:rsid w:val="003E4144"/>
    <w:rsid w:val="003E4247"/>
    <w:rsid w:val="003E5106"/>
    <w:rsid w:val="003E5823"/>
    <w:rsid w:val="003E5EF1"/>
    <w:rsid w:val="003E6B51"/>
    <w:rsid w:val="003E71CD"/>
    <w:rsid w:val="003F03EF"/>
    <w:rsid w:val="003F0726"/>
    <w:rsid w:val="003F0AFC"/>
    <w:rsid w:val="003F1397"/>
    <w:rsid w:val="003F1494"/>
    <w:rsid w:val="003F1A7B"/>
    <w:rsid w:val="003F246D"/>
    <w:rsid w:val="003F29A0"/>
    <w:rsid w:val="003F29CD"/>
    <w:rsid w:val="003F2E6A"/>
    <w:rsid w:val="003F2F5B"/>
    <w:rsid w:val="003F3084"/>
    <w:rsid w:val="003F3096"/>
    <w:rsid w:val="003F35A9"/>
    <w:rsid w:val="003F35D7"/>
    <w:rsid w:val="003F36D9"/>
    <w:rsid w:val="003F3917"/>
    <w:rsid w:val="003F3A79"/>
    <w:rsid w:val="003F4336"/>
    <w:rsid w:val="003F45CC"/>
    <w:rsid w:val="003F4B00"/>
    <w:rsid w:val="003F4CA4"/>
    <w:rsid w:val="003F5471"/>
    <w:rsid w:val="003F5D42"/>
    <w:rsid w:val="003F5D7E"/>
    <w:rsid w:val="003F5E56"/>
    <w:rsid w:val="003F625F"/>
    <w:rsid w:val="003F66D8"/>
    <w:rsid w:val="003F7520"/>
    <w:rsid w:val="003F7A88"/>
    <w:rsid w:val="004003EF"/>
    <w:rsid w:val="0040052D"/>
    <w:rsid w:val="004009C1"/>
    <w:rsid w:val="00400C8E"/>
    <w:rsid w:val="0040134B"/>
    <w:rsid w:val="004020DA"/>
    <w:rsid w:val="004023AF"/>
    <w:rsid w:val="00402981"/>
    <w:rsid w:val="00402D2C"/>
    <w:rsid w:val="00403784"/>
    <w:rsid w:val="0040378E"/>
    <w:rsid w:val="00403AB1"/>
    <w:rsid w:val="00403B11"/>
    <w:rsid w:val="0040452C"/>
    <w:rsid w:val="0040518B"/>
    <w:rsid w:val="00405387"/>
    <w:rsid w:val="004054DA"/>
    <w:rsid w:val="004061D4"/>
    <w:rsid w:val="00407454"/>
    <w:rsid w:val="004076A4"/>
    <w:rsid w:val="00407DDB"/>
    <w:rsid w:val="00410033"/>
    <w:rsid w:val="00410A74"/>
    <w:rsid w:val="00410EC9"/>
    <w:rsid w:val="004111A6"/>
    <w:rsid w:val="00412219"/>
    <w:rsid w:val="0041228B"/>
    <w:rsid w:val="00412A67"/>
    <w:rsid w:val="00412F01"/>
    <w:rsid w:val="004132A8"/>
    <w:rsid w:val="004138C1"/>
    <w:rsid w:val="004139BC"/>
    <w:rsid w:val="00413E8A"/>
    <w:rsid w:val="00414042"/>
    <w:rsid w:val="004142CE"/>
    <w:rsid w:val="004143C3"/>
    <w:rsid w:val="0041477E"/>
    <w:rsid w:val="004147BB"/>
    <w:rsid w:val="00414B37"/>
    <w:rsid w:val="00414B9E"/>
    <w:rsid w:val="00414F17"/>
    <w:rsid w:val="004150B4"/>
    <w:rsid w:val="004150F2"/>
    <w:rsid w:val="004163FC"/>
    <w:rsid w:val="00416F6E"/>
    <w:rsid w:val="0041711D"/>
    <w:rsid w:val="00417604"/>
    <w:rsid w:val="00417834"/>
    <w:rsid w:val="00417860"/>
    <w:rsid w:val="004203C1"/>
    <w:rsid w:val="00420410"/>
    <w:rsid w:val="00420FD3"/>
    <w:rsid w:val="00421CDD"/>
    <w:rsid w:val="00422025"/>
    <w:rsid w:val="0042247F"/>
    <w:rsid w:val="00422BBD"/>
    <w:rsid w:val="00422CFD"/>
    <w:rsid w:val="00422EF4"/>
    <w:rsid w:val="0042329B"/>
    <w:rsid w:val="004237E5"/>
    <w:rsid w:val="00423DFE"/>
    <w:rsid w:val="0042412C"/>
    <w:rsid w:val="00424259"/>
    <w:rsid w:val="004248DE"/>
    <w:rsid w:val="00425210"/>
    <w:rsid w:val="0042594C"/>
    <w:rsid w:val="00425A15"/>
    <w:rsid w:val="00426C6E"/>
    <w:rsid w:val="004271C0"/>
    <w:rsid w:val="00427AA9"/>
    <w:rsid w:val="00427F2C"/>
    <w:rsid w:val="004301F3"/>
    <w:rsid w:val="004304E2"/>
    <w:rsid w:val="004309B6"/>
    <w:rsid w:val="00431186"/>
    <w:rsid w:val="00431702"/>
    <w:rsid w:val="004318FC"/>
    <w:rsid w:val="00431A8D"/>
    <w:rsid w:val="00431FFD"/>
    <w:rsid w:val="004320E9"/>
    <w:rsid w:val="00432A15"/>
    <w:rsid w:val="00433674"/>
    <w:rsid w:val="004336DB"/>
    <w:rsid w:val="00433AA2"/>
    <w:rsid w:val="00433E05"/>
    <w:rsid w:val="00434157"/>
    <w:rsid w:val="004345C0"/>
    <w:rsid w:val="004347CF"/>
    <w:rsid w:val="0043495A"/>
    <w:rsid w:val="00434B8D"/>
    <w:rsid w:val="00434CEE"/>
    <w:rsid w:val="00434D8F"/>
    <w:rsid w:val="00434FC2"/>
    <w:rsid w:val="0043581A"/>
    <w:rsid w:val="0043665D"/>
    <w:rsid w:val="00437DD0"/>
    <w:rsid w:val="00437E39"/>
    <w:rsid w:val="00440407"/>
    <w:rsid w:val="00441DA1"/>
    <w:rsid w:val="004422F5"/>
    <w:rsid w:val="004423B2"/>
    <w:rsid w:val="004429C4"/>
    <w:rsid w:val="00442EBC"/>
    <w:rsid w:val="00443D1B"/>
    <w:rsid w:val="00443D42"/>
    <w:rsid w:val="00443E1E"/>
    <w:rsid w:val="00443E3F"/>
    <w:rsid w:val="0044440B"/>
    <w:rsid w:val="0044468E"/>
    <w:rsid w:val="00444877"/>
    <w:rsid w:val="00444F02"/>
    <w:rsid w:val="00445525"/>
    <w:rsid w:val="00446465"/>
    <w:rsid w:val="004471A1"/>
    <w:rsid w:val="00447900"/>
    <w:rsid w:val="00447EDE"/>
    <w:rsid w:val="00447F56"/>
    <w:rsid w:val="0045001C"/>
    <w:rsid w:val="00450021"/>
    <w:rsid w:val="004500DB"/>
    <w:rsid w:val="00450CCA"/>
    <w:rsid w:val="00451342"/>
    <w:rsid w:val="004518A0"/>
    <w:rsid w:val="00451987"/>
    <w:rsid w:val="00452214"/>
    <w:rsid w:val="004525EF"/>
    <w:rsid w:val="00452FBE"/>
    <w:rsid w:val="0045419E"/>
    <w:rsid w:val="004541D4"/>
    <w:rsid w:val="0045442A"/>
    <w:rsid w:val="00454AEB"/>
    <w:rsid w:val="00454E05"/>
    <w:rsid w:val="004562C1"/>
    <w:rsid w:val="00456C12"/>
    <w:rsid w:val="0045719C"/>
    <w:rsid w:val="0045740F"/>
    <w:rsid w:val="00457606"/>
    <w:rsid w:val="004577FF"/>
    <w:rsid w:val="0046045E"/>
    <w:rsid w:val="00460BDF"/>
    <w:rsid w:val="00460BF2"/>
    <w:rsid w:val="004613D3"/>
    <w:rsid w:val="0046158B"/>
    <w:rsid w:val="00461E72"/>
    <w:rsid w:val="00462CE3"/>
    <w:rsid w:val="004633FC"/>
    <w:rsid w:val="004634A9"/>
    <w:rsid w:val="00463BA0"/>
    <w:rsid w:val="00463EA4"/>
    <w:rsid w:val="00464E02"/>
    <w:rsid w:val="00464E3A"/>
    <w:rsid w:val="00465CCD"/>
    <w:rsid w:val="004662B1"/>
    <w:rsid w:val="00466CFA"/>
    <w:rsid w:val="00466D9B"/>
    <w:rsid w:val="00467A1F"/>
    <w:rsid w:val="00467D98"/>
    <w:rsid w:val="00470517"/>
    <w:rsid w:val="00470C1D"/>
    <w:rsid w:val="00470EAF"/>
    <w:rsid w:val="0047118A"/>
    <w:rsid w:val="0047148F"/>
    <w:rsid w:val="004716DB"/>
    <w:rsid w:val="00471821"/>
    <w:rsid w:val="00471E57"/>
    <w:rsid w:val="0047230E"/>
    <w:rsid w:val="00472909"/>
    <w:rsid w:val="00473051"/>
    <w:rsid w:val="004730F3"/>
    <w:rsid w:val="004734F9"/>
    <w:rsid w:val="004738E5"/>
    <w:rsid w:val="004742F8"/>
    <w:rsid w:val="004743D6"/>
    <w:rsid w:val="004747CD"/>
    <w:rsid w:val="00474830"/>
    <w:rsid w:val="00474B4B"/>
    <w:rsid w:val="00474BF1"/>
    <w:rsid w:val="004752B3"/>
    <w:rsid w:val="00475E52"/>
    <w:rsid w:val="004773AC"/>
    <w:rsid w:val="00477C1F"/>
    <w:rsid w:val="00480461"/>
    <w:rsid w:val="004806EE"/>
    <w:rsid w:val="0048119C"/>
    <w:rsid w:val="00481324"/>
    <w:rsid w:val="00483177"/>
    <w:rsid w:val="0048418B"/>
    <w:rsid w:val="004847EA"/>
    <w:rsid w:val="00484B39"/>
    <w:rsid w:val="00485856"/>
    <w:rsid w:val="00487B51"/>
    <w:rsid w:val="00487CDA"/>
    <w:rsid w:val="00487EF4"/>
    <w:rsid w:val="00487EFA"/>
    <w:rsid w:val="0049001B"/>
    <w:rsid w:val="0049054C"/>
    <w:rsid w:val="004911F6"/>
    <w:rsid w:val="0049181E"/>
    <w:rsid w:val="004918D7"/>
    <w:rsid w:val="00491FFD"/>
    <w:rsid w:val="004920B0"/>
    <w:rsid w:val="00492307"/>
    <w:rsid w:val="004935A5"/>
    <w:rsid w:val="00493CE9"/>
    <w:rsid w:val="00493D5D"/>
    <w:rsid w:val="004943FD"/>
    <w:rsid w:val="00494494"/>
    <w:rsid w:val="00494A2B"/>
    <w:rsid w:val="00494CB7"/>
    <w:rsid w:val="00494E67"/>
    <w:rsid w:val="00494FE4"/>
    <w:rsid w:val="00496AD2"/>
    <w:rsid w:val="0049709E"/>
    <w:rsid w:val="0049798C"/>
    <w:rsid w:val="004979F7"/>
    <w:rsid w:val="00497AFB"/>
    <w:rsid w:val="00497B44"/>
    <w:rsid w:val="00497F79"/>
    <w:rsid w:val="004A03BF"/>
    <w:rsid w:val="004A0478"/>
    <w:rsid w:val="004A04AD"/>
    <w:rsid w:val="004A0710"/>
    <w:rsid w:val="004A0CA7"/>
    <w:rsid w:val="004A11D2"/>
    <w:rsid w:val="004A1861"/>
    <w:rsid w:val="004A1934"/>
    <w:rsid w:val="004A1C44"/>
    <w:rsid w:val="004A2295"/>
    <w:rsid w:val="004A25BC"/>
    <w:rsid w:val="004A2748"/>
    <w:rsid w:val="004A282A"/>
    <w:rsid w:val="004A34B4"/>
    <w:rsid w:val="004A3A65"/>
    <w:rsid w:val="004A47E5"/>
    <w:rsid w:val="004A4C26"/>
    <w:rsid w:val="004A561E"/>
    <w:rsid w:val="004A5793"/>
    <w:rsid w:val="004A6046"/>
    <w:rsid w:val="004A64C0"/>
    <w:rsid w:val="004A64F4"/>
    <w:rsid w:val="004A666B"/>
    <w:rsid w:val="004A6FBF"/>
    <w:rsid w:val="004A7314"/>
    <w:rsid w:val="004A7A15"/>
    <w:rsid w:val="004B01B7"/>
    <w:rsid w:val="004B0C1E"/>
    <w:rsid w:val="004B0CF9"/>
    <w:rsid w:val="004B1127"/>
    <w:rsid w:val="004B146C"/>
    <w:rsid w:val="004B2274"/>
    <w:rsid w:val="004B2328"/>
    <w:rsid w:val="004B2A45"/>
    <w:rsid w:val="004B2F30"/>
    <w:rsid w:val="004B3198"/>
    <w:rsid w:val="004B3452"/>
    <w:rsid w:val="004B36C8"/>
    <w:rsid w:val="004B37D3"/>
    <w:rsid w:val="004B3AA7"/>
    <w:rsid w:val="004B4378"/>
    <w:rsid w:val="004B44BA"/>
    <w:rsid w:val="004B44F2"/>
    <w:rsid w:val="004B4798"/>
    <w:rsid w:val="004B48BF"/>
    <w:rsid w:val="004B53D6"/>
    <w:rsid w:val="004B658E"/>
    <w:rsid w:val="004B74AE"/>
    <w:rsid w:val="004B785E"/>
    <w:rsid w:val="004B7A51"/>
    <w:rsid w:val="004C0531"/>
    <w:rsid w:val="004C09EF"/>
    <w:rsid w:val="004C14C9"/>
    <w:rsid w:val="004C3A65"/>
    <w:rsid w:val="004C4157"/>
    <w:rsid w:val="004C4866"/>
    <w:rsid w:val="004C4956"/>
    <w:rsid w:val="004C4960"/>
    <w:rsid w:val="004C4A86"/>
    <w:rsid w:val="004C5001"/>
    <w:rsid w:val="004C50AD"/>
    <w:rsid w:val="004C51D2"/>
    <w:rsid w:val="004C6DD9"/>
    <w:rsid w:val="004C6F5F"/>
    <w:rsid w:val="004C78AE"/>
    <w:rsid w:val="004C7AC1"/>
    <w:rsid w:val="004D0B93"/>
    <w:rsid w:val="004D119F"/>
    <w:rsid w:val="004D1254"/>
    <w:rsid w:val="004D1DBA"/>
    <w:rsid w:val="004D1E08"/>
    <w:rsid w:val="004D2486"/>
    <w:rsid w:val="004D2B01"/>
    <w:rsid w:val="004D2E56"/>
    <w:rsid w:val="004D4933"/>
    <w:rsid w:val="004D5339"/>
    <w:rsid w:val="004D5D0C"/>
    <w:rsid w:val="004D6108"/>
    <w:rsid w:val="004E0C91"/>
    <w:rsid w:val="004E0FB9"/>
    <w:rsid w:val="004E177B"/>
    <w:rsid w:val="004E1CC9"/>
    <w:rsid w:val="004E220B"/>
    <w:rsid w:val="004E243C"/>
    <w:rsid w:val="004E26F4"/>
    <w:rsid w:val="004E3166"/>
    <w:rsid w:val="004E3612"/>
    <w:rsid w:val="004E3917"/>
    <w:rsid w:val="004E3B07"/>
    <w:rsid w:val="004E3BA0"/>
    <w:rsid w:val="004E3FA5"/>
    <w:rsid w:val="004E4108"/>
    <w:rsid w:val="004E4712"/>
    <w:rsid w:val="004E5937"/>
    <w:rsid w:val="004E59A6"/>
    <w:rsid w:val="004E5A13"/>
    <w:rsid w:val="004E5C83"/>
    <w:rsid w:val="004E6B4D"/>
    <w:rsid w:val="004E73D6"/>
    <w:rsid w:val="004E769B"/>
    <w:rsid w:val="004E7ABB"/>
    <w:rsid w:val="004F08C5"/>
    <w:rsid w:val="004F08DB"/>
    <w:rsid w:val="004F0BC1"/>
    <w:rsid w:val="004F1D0F"/>
    <w:rsid w:val="004F1D61"/>
    <w:rsid w:val="004F22C3"/>
    <w:rsid w:val="004F2513"/>
    <w:rsid w:val="004F2D03"/>
    <w:rsid w:val="004F3BC1"/>
    <w:rsid w:val="004F3BE6"/>
    <w:rsid w:val="004F3E57"/>
    <w:rsid w:val="004F4882"/>
    <w:rsid w:val="004F507A"/>
    <w:rsid w:val="004F57BB"/>
    <w:rsid w:val="004F598D"/>
    <w:rsid w:val="004F59B0"/>
    <w:rsid w:val="004F62A7"/>
    <w:rsid w:val="004F6E89"/>
    <w:rsid w:val="004F796F"/>
    <w:rsid w:val="004F7984"/>
    <w:rsid w:val="004F7F57"/>
    <w:rsid w:val="005004C6"/>
    <w:rsid w:val="00500517"/>
    <w:rsid w:val="0050082A"/>
    <w:rsid w:val="00500BAC"/>
    <w:rsid w:val="00501869"/>
    <w:rsid w:val="00501B6A"/>
    <w:rsid w:val="00501C2A"/>
    <w:rsid w:val="0050229C"/>
    <w:rsid w:val="00502C23"/>
    <w:rsid w:val="00503966"/>
    <w:rsid w:val="00503BBD"/>
    <w:rsid w:val="00503FFA"/>
    <w:rsid w:val="0050419E"/>
    <w:rsid w:val="0050479C"/>
    <w:rsid w:val="00504CAD"/>
    <w:rsid w:val="00504FBC"/>
    <w:rsid w:val="00505D6F"/>
    <w:rsid w:val="0050602F"/>
    <w:rsid w:val="005063AE"/>
    <w:rsid w:val="005063B7"/>
    <w:rsid w:val="00506831"/>
    <w:rsid w:val="00507008"/>
    <w:rsid w:val="00507494"/>
    <w:rsid w:val="00510D19"/>
    <w:rsid w:val="00511107"/>
    <w:rsid w:val="00511958"/>
    <w:rsid w:val="00511AC5"/>
    <w:rsid w:val="00511B15"/>
    <w:rsid w:val="00511E59"/>
    <w:rsid w:val="00512CED"/>
    <w:rsid w:val="0051318C"/>
    <w:rsid w:val="00513ADC"/>
    <w:rsid w:val="0051475E"/>
    <w:rsid w:val="00514C54"/>
    <w:rsid w:val="00516979"/>
    <w:rsid w:val="005169FB"/>
    <w:rsid w:val="00516C85"/>
    <w:rsid w:val="00516E24"/>
    <w:rsid w:val="0051736D"/>
    <w:rsid w:val="00520CD7"/>
    <w:rsid w:val="005213DB"/>
    <w:rsid w:val="005216AB"/>
    <w:rsid w:val="005216C5"/>
    <w:rsid w:val="00521B4D"/>
    <w:rsid w:val="00521D88"/>
    <w:rsid w:val="00522783"/>
    <w:rsid w:val="00522A41"/>
    <w:rsid w:val="005236B3"/>
    <w:rsid w:val="00523962"/>
    <w:rsid w:val="005241C7"/>
    <w:rsid w:val="00524407"/>
    <w:rsid w:val="0052482D"/>
    <w:rsid w:val="005263FE"/>
    <w:rsid w:val="00526634"/>
    <w:rsid w:val="00526A0D"/>
    <w:rsid w:val="00527815"/>
    <w:rsid w:val="0052782B"/>
    <w:rsid w:val="0052784B"/>
    <w:rsid w:val="00527A9B"/>
    <w:rsid w:val="00530415"/>
    <w:rsid w:val="005305CA"/>
    <w:rsid w:val="00530728"/>
    <w:rsid w:val="005307FA"/>
    <w:rsid w:val="00530B6B"/>
    <w:rsid w:val="00530CE3"/>
    <w:rsid w:val="00531218"/>
    <w:rsid w:val="00531278"/>
    <w:rsid w:val="00531589"/>
    <w:rsid w:val="00531635"/>
    <w:rsid w:val="00532617"/>
    <w:rsid w:val="005330A3"/>
    <w:rsid w:val="00533FE9"/>
    <w:rsid w:val="00534679"/>
    <w:rsid w:val="0053480E"/>
    <w:rsid w:val="00534968"/>
    <w:rsid w:val="005358EA"/>
    <w:rsid w:val="00535EFD"/>
    <w:rsid w:val="00536024"/>
    <w:rsid w:val="005360D2"/>
    <w:rsid w:val="00536112"/>
    <w:rsid w:val="005368BF"/>
    <w:rsid w:val="00537545"/>
    <w:rsid w:val="00540299"/>
    <w:rsid w:val="00540598"/>
    <w:rsid w:val="00540805"/>
    <w:rsid w:val="0054097E"/>
    <w:rsid w:val="00540D40"/>
    <w:rsid w:val="00541B57"/>
    <w:rsid w:val="00542074"/>
    <w:rsid w:val="0054220B"/>
    <w:rsid w:val="00542401"/>
    <w:rsid w:val="0054247F"/>
    <w:rsid w:val="00543BC3"/>
    <w:rsid w:val="0054432B"/>
    <w:rsid w:val="00544730"/>
    <w:rsid w:val="00545A6E"/>
    <w:rsid w:val="0054689C"/>
    <w:rsid w:val="00546FDF"/>
    <w:rsid w:val="0054701E"/>
    <w:rsid w:val="005470D4"/>
    <w:rsid w:val="00547778"/>
    <w:rsid w:val="00547B77"/>
    <w:rsid w:val="00550787"/>
    <w:rsid w:val="00550BEF"/>
    <w:rsid w:val="00550C70"/>
    <w:rsid w:val="00551087"/>
    <w:rsid w:val="0055151B"/>
    <w:rsid w:val="00551640"/>
    <w:rsid w:val="005518E9"/>
    <w:rsid w:val="00551A5E"/>
    <w:rsid w:val="00551E5D"/>
    <w:rsid w:val="005520C5"/>
    <w:rsid w:val="00552330"/>
    <w:rsid w:val="00552820"/>
    <w:rsid w:val="00552C11"/>
    <w:rsid w:val="00552DEA"/>
    <w:rsid w:val="005534EC"/>
    <w:rsid w:val="00553D67"/>
    <w:rsid w:val="00553DE8"/>
    <w:rsid w:val="005541AC"/>
    <w:rsid w:val="0055468C"/>
    <w:rsid w:val="00554D78"/>
    <w:rsid w:val="00554F8F"/>
    <w:rsid w:val="0055551B"/>
    <w:rsid w:val="005559A6"/>
    <w:rsid w:val="00555D60"/>
    <w:rsid w:val="00556500"/>
    <w:rsid w:val="0055681C"/>
    <w:rsid w:val="00556938"/>
    <w:rsid w:val="00556B04"/>
    <w:rsid w:val="005572C5"/>
    <w:rsid w:val="005574AE"/>
    <w:rsid w:val="00560B67"/>
    <w:rsid w:val="00560CF3"/>
    <w:rsid w:val="005623B4"/>
    <w:rsid w:val="005624C2"/>
    <w:rsid w:val="0056290C"/>
    <w:rsid w:val="00562EA9"/>
    <w:rsid w:val="00562FA6"/>
    <w:rsid w:val="0056328A"/>
    <w:rsid w:val="00563B2A"/>
    <w:rsid w:val="00563B60"/>
    <w:rsid w:val="00563DD4"/>
    <w:rsid w:val="005643C9"/>
    <w:rsid w:val="0056486A"/>
    <w:rsid w:val="0056510E"/>
    <w:rsid w:val="00565ACA"/>
    <w:rsid w:val="00566137"/>
    <w:rsid w:val="00566AFF"/>
    <w:rsid w:val="00566D40"/>
    <w:rsid w:val="00566EA5"/>
    <w:rsid w:val="0056776F"/>
    <w:rsid w:val="00567C30"/>
    <w:rsid w:val="00570BC2"/>
    <w:rsid w:val="005715BF"/>
    <w:rsid w:val="005717D6"/>
    <w:rsid w:val="00571A2B"/>
    <w:rsid w:val="00571AD2"/>
    <w:rsid w:val="00571DBA"/>
    <w:rsid w:val="00572228"/>
    <w:rsid w:val="005724FD"/>
    <w:rsid w:val="0057352C"/>
    <w:rsid w:val="00574FF2"/>
    <w:rsid w:val="00575948"/>
    <w:rsid w:val="00575EBF"/>
    <w:rsid w:val="005760A4"/>
    <w:rsid w:val="00576277"/>
    <w:rsid w:val="00576AB3"/>
    <w:rsid w:val="005771FF"/>
    <w:rsid w:val="005772D8"/>
    <w:rsid w:val="00577D2B"/>
    <w:rsid w:val="00577F33"/>
    <w:rsid w:val="00580A1D"/>
    <w:rsid w:val="00580E99"/>
    <w:rsid w:val="0058173B"/>
    <w:rsid w:val="00581C4E"/>
    <w:rsid w:val="005821CE"/>
    <w:rsid w:val="00582836"/>
    <w:rsid w:val="00582F08"/>
    <w:rsid w:val="005834FD"/>
    <w:rsid w:val="005838CF"/>
    <w:rsid w:val="005846D1"/>
    <w:rsid w:val="00585139"/>
    <w:rsid w:val="005854D3"/>
    <w:rsid w:val="0058575F"/>
    <w:rsid w:val="0058589E"/>
    <w:rsid w:val="00586FFB"/>
    <w:rsid w:val="00590B60"/>
    <w:rsid w:val="0059127B"/>
    <w:rsid w:val="00591669"/>
    <w:rsid w:val="005916F0"/>
    <w:rsid w:val="00591CF0"/>
    <w:rsid w:val="0059288C"/>
    <w:rsid w:val="00592DAA"/>
    <w:rsid w:val="005935FB"/>
    <w:rsid w:val="00593751"/>
    <w:rsid w:val="00593B98"/>
    <w:rsid w:val="00594AA7"/>
    <w:rsid w:val="00594BC8"/>
    <w:rsid w:val="00594CFC"/>
    <w:rsid w:val="00596C67"/>
    <w:rsid w:val="005972F0"/>
    <w:rsid w:val="005976BD"/>
    <w:rsid w:val="0059784D"/>
    <w:rsid w:val="0059793D"/>
    <w:rsid w:val="00597E48"/>
    <w:rsid w:val="005A02BC"/>
    <w:rsid w:val="005A0A01"/>
    <w:rsid w:val="005A0AF2"/>
    <w:rsid w:val="005A0B99"/>
    <w:rsid w:val="005A2668"/>
    <w:rsid w:val="005A270C"/>
    <w:rsid w:val="005A2D9E"/>
    <w:rsid w:val="005A30B3"/>
    <w:rsid w:val="005A33F6"/>
    <w:rsid w:val="005A42F2"/>
    <w:rsid w:val="005A4533"/>
    <w:rsid w:val="005A486B"/>
    <w:rsid w:val="005A4D19"/>
    <w:rsid w:val="005A4D25"/>
    <w:rsid w:val="005A4D42"/>
    <w:rsid w:val="005A5211"/>
    <w:rsid w:val="005A551E"/>
    <w:rsid w:val="005A5B5B"/>
    <w:rsid w:val="005A62A4"/>
    <w:rsid w:val="005A73B3"/>
    <w:rsid w:val="005A7C87"/>
    <w:rsid w:val="005A7EEF"/>
    <w:rsid w:val="005B08CC"/>
    <w:rsid w:val="005B0C17"/>
    <w:rsid w:val="005B0C7D"/>
    <w:rsid w:val="005B121C"/>
    <w:rsid w:val="005B13B0"/>
    <w:rsid w:val="005B199D"/>
    <w:rsid w:val="005B2549"/>
    <w:rsid w:val="005B289C"/>
    <w:rsid w:val="005B2A78"/>
    <w:rsid w:val="005B350D"/>
    <w:rsid w:val="005B3527"/>
    <w:rsid w:val="005B3AFD"/>
    <w:rsid w:val="005B43C9"/>
    <w:rsid w:val="005B46DB"/>
    <w:rsid w:val="005B5459"/>
    <w:rsid w:val="005B5CB8"/>
    <w:rsid w:val="005B5DA2"/>
    <w:rsid w:val="005B5EAB"/>
    <w:rsid w:val="005B5F93"/>
    <w:rsid w:val="005B62D0"/>
    <w:rsid w:val="005B6506"/>
    <w:rsid w:val="005B6A5C"/>
    <w:rsid w:val="005B7061"/>
    <w:rsid w:val="005B7463"/>
    <w:rsid w:val="005B7B4D"/>
    <w:rsid w:val="005B7B7D"/>
    <w:rsid w:val="005C0F67"/>
    <w:rsid w:val="005C1AFB"/>
    <w:rsid w:val="005C2531"/>
    <w:rsid w:val="005C3A6F"/>
    <w:rsid w:val="005C3C35"/>
    <w:rsid w:val="005C418D"/>
    <w:rsid w:val="005C4DF2"/>
    <w:rsid w:val="005C516E"/>
    <w:rsid w:val="005C52A0"/>
    <w:rsid w:val="005C5CBC"/>
    <w:rsid w:val="005C5D18"/>
    <w:rsid w:val="005C616C"/>
    <w:rsid w:val="005C6181"/>
    <w:rsid w:val="005C64A9"/>
    <w:rsid w:val="005C68BC"/>
    <w:rsid w:val="005C6952"/>
    <w:rsid w:val="005C6BBE"/>
    <w:rsid w:val="005C6D42"/>
    <w:rsid w:val="005C6D4C"/>
    <w:rsid w:val="005C6EB5"/>
    <w:rsid w:val="005C7315"/>
    <w:rsid w:val="005C73CB"/>
    <w:rsid w:val="005C7B3B"/>
    <w:rsid w:val="005D0DEE"/>
    <w:rsid w:val="005D17DE"/>
    <w:rsid w:val="005D27A3"/>
    <w:rsid w:val="005D27F4"/>
    <w:rsid w:val="005D2E2E"/>
    <w:rsid w:val="005D3295"/>
    <w:rsid w:val="005D39FC"/>
    <w:rsid w:val="005D3AEA"/>
    <w:rsid w:val="005D3F0A"/>
    <w:rsid w:val="005D4258"/>
    <w:rsid w:val="005D4CD5"/>
    <w:rsid w:val="005D4E54"/>
    <w:rsid w:val="005D5201"/>
    <w:rsid w:val="005D5423"/>
    <w:rsid w:val="005D54D9"/>
    <w:rsid w:val="005D5A92"/>
    <w:rsid w:val="005D5B76"/>
    <w:rsid w:val="005D5CB8"/>
    <w:rsid w:val="005D6300"/>
    <w:rsid w:val="005D65B1"/>
    <w:rsid w:val="005D6B16"/>
    <w:rsid w:val="005D6EF4"/>
    <w:rsid w:val="005D7A8D"/>
    <w:rsid w:val="005E0B5B"/>
    <w:rsid w:val="005E11E0"/>
    <w:rsid w:val="005E23A7"/>
    <w:rsid w:val="005E249D"/>
    <w:rsid w:val="005E359E"/>
    <w:rsid w:val="005E39D5"/>
    <w:rsid w:val="005E3B71"/>
    <w:rsid w:val="005E3B98"/>
    <w:rsid w:val="005E47C3"/>
    <w:rsid w:val="005E4840"/>
    <w:rsid w:val="005E4F8A"/>
    <w:rsid w:val="005E521E"/>
    <w:rsid w:val="005E5796"/>
    <w:rsid w:val="005E583F"/>
    <w:rsid w:val="005E5C51"/>
    <w:rsid w:val="005E5F25"/>
    <w:rsid w:val="005E6485"/>
    <w:rsid w:val="005E6F57"/>
    <w:rsid w:val="005E6FD6"/>
    <w:rsid w:val="005E700A"/>
    <w:rsid w:val="005E78CF"/>
    <w:rsid w:val="005E7B60"/>
    <w:rsid w:val="005E7E51"/>
    <w:rsid w:val="005F0A89"/>
    <w:rsid w:val="005F0CFF"/>
    <w:rsid w:val="005F233A"/>
    <w:rsid w:val="005F2F13"/>
    <w:rsid w:val="005F2F8D"/>
    <w:rsid w:val="005F3695"/>
    <w:rsid w:val="005F372F"/>
    <w:rsid w:val="005F3827"/>
    <w:rsid w:val="005F3CCC"/>
    <w:rsid w:val="005F4562"/>
    <w:rsid w:val="005F4707"/>
    <w:rsid w:val="005F4DDD"/>
    <w:rsid w:val="005F5314"/>
    <w:rsid w:val="005F5705"/>
    <w:rsid w:val="005F5EBA"/>
    <w:rsid w:val="005F6353"/>
    <w:rsid w:val="005F681D"/>
    <w:rsid w:val="005F69C6"/>
    <w:rsid w:val="005F6E3B"/>
    <w:rsid w:val="005F78AE"/>
    <w:rsid w:val="005F7A4A"/>
    <w:rsid w:val="00600776"/>
    <w:rsid w:val="006009CA"/>
    <w:rsid w:val="00600CFD"/>
    <w:rsid w:val="006011EB"/>
    <w:rsid w:val="006013CE"/>
    <w:rsid w:val="00601DA7"/>
    <w:rsid w:val="006025DA"/>
    <w:rsid w:val="00602AC1"/>
    <w:rsid w:val="006043A4"/>
    <w:rsid w:val="00604422"/>
    <w:rsid w:val="00604585"/>
    <w:rsid w:val="00604F21"/>
    <w:rsid w:val="00604F49"/>
    <w:rsid w:val="00604F91"/>
    <w:rsid w:val="006050BE"/>
    <w:rsid w:val="006050FB"/>
    <w:rsid w:val="0060590A"/>
    <w:rsid w:val="00606379"/>
    <w:rsid w:val="006073FE"/>
    <w:rsid w:val="0060783B"/>
    <w:rsid w:val="006078D7"/>
    <w:rsid w:val="0061011B"/>
    <w:rsid w:val="00610599"/>
    <w:rsid w:val="0061087C"/>
    <w:rsid w:val="00610FBE"/>
    <w:rsid w:val="0061152A"/>
    <w:rsid w:val="006120A4"/>
    <w:rsid w:val="0061228B"/>
    <w:rsid w:val="006127B1"/>
    <w:rsid w:val="00612BC8"/>
    <w:rsid w:val="00612CBB"/>
    <w:rsid w:val="00612CE9"/>
    <w:rsid w:val="00613069"/>
    <w:rsid w:val="006133E9"/>
    <w:rsid w:val="0061340A"/>
    <w:rsid w:val="00613499"/>
    <w:rsid w:val="00613A8A"/>
    <w:rsid w:val="00614895"/>
    <w:rsid w:val="0061489D"/>
    <w:rsid w:val="0061499F"/>
    <w:rsid w:val="00614EC0"/>
    <w:rsid w:val="006150D3"/>
    <w:rsid w:val="006153DB"/>
    <w:rsid w:val="0061616B"/>
    <w:rsid w:val="0061746C"/>
    <w:rsid w:val="00620187"/>
    <w:rsid w:val="00620CA6"/>
    <w:rsid w:val="00620E4A"/>
    <w:rsid w:val="006213AF"/>
    <w:rsid w:val="00621AE3"/>
    <w:rsid w:val="00622046"/>
    <w:rsid w:val="006224D0"/>
    <w:rsid w:val="00623520"/>
    <w:rsid w:val="00623E71"/>
    <w:rsid w:val="00623F5A"/>
    <w:rsid w:val="00623FB4"/>
    <w:rsid w:val="00624241"/>
    <w:rsid w:val="006244DB"/>
    <w:rsid w:val="006246C3"/>
    <w:rsid w:val="0062473E"/>
    <w:rsid w:val="00624981"/>
    <w:rsid w:val="00624CBD"/>
    <w:rsid w:val="00625CF9"/>
    <w:rsid w:val="00626086"/>
    <w:rsid w:val="006264CC"/>
    <w:rsid w:val="00627812"/>
    <w:rsid w:val="00627D24"/>
    <w:rsid w:val="00627D73"/>
    <w:rsid w:val="00630007"/>
    <w:rsid w:val="006313E6"/>
    <w:rsid w:val="006318C7"/>
    <w:rsid w:val="0063194A"/>
    <w:rsid w:val="00631C6C"/>
    <w:rsid w:val="006322E8"/>
    <w:rsid w:val="0063259A"/>
    <w:rsid w:val="00632854"/>
    <w:rsid w:val="00632A21"/>
    <w:rsid w:val="00634189"/>
    <w:rsid w:val="00634386"/>
    <w:rsid w:val="006356E0"/>
    <w:rsid w:val="00635F8D"/>
    <w:rsid w:val="006373B1"/>
    <w:rsid w:val="00637508"/>
    <w:rsid w:val="00637791"/>
    <w:rsid w:val="00640B67"/>
    <w:rsid w:val="00641156"/>
    <w:rsid w:val="00641198"/>
    <w:rsid w:val="0064152D"/>
    <w:rsid w:val="0064230A"/>
    <w:rsid w:val="00642BE7"/>
    <w:rsid w:val="00643A10"/>
    <w:rsid w:val="00645AFE"/>
    <w:rsid w:val="00645D3E"/>
    <w:rsid w:val="00646077"/>
    <w:rsid w:val="0064703A"/>
    <w:rsid w:val="00647552"/>
    <w:rsid w:val="00647734"/>
    <w:rsid w:val="0064779B"/>
    <w:rsid w:val="00647839"/>
    <w:rsid w:val="006501CC"/>
    <w:rsid w:val="006505DE"/>
    <w:rsid w:val="00651E55"/>
    <w:rsid w:val="0065214E"/>
    <w:rsid w:val="006522BF"/>
    <w:rsid w:val="006529C9"/>
    <w:rsid w:val="00652B66"/>
    <w:rsid w:val="006536F1"/>
    <w:rsid w:val="00653946"/>
    <w:rsid w:val="00653AC9"/>
    <w:rsid w:val="006544C5"/>
    <w:rsid w:val="00654BAC"/>
    <w:rsid w:val="006558F8"/>
    <w:rsid w:val="00655DB3"/>
    <w:rsid w:val="00656FB7"/>
    <w:rsid w:val="006575C8"/>
    <w:rsid w:val="00660257"/>
    <w:rsid w:val="006608B4"/>
    <w:rsid w:val="00660960"/>
    <w:rsid w:val="0066106D"/>
    <w:rsid w:val="006618CB"/>
    <w:rsid w:val="006623C1"/>
    <w:rsid w:val="0066294D"/>
    <w:rsid w:val="00662A43"/>
    <w:rsid w:val="00662DFE"/>
    <w:rsid w:val="0066304F"/>
    <w:rsid w:val="006635E2"/>
    <w:rsid w:val="00663CAF"/>
    <w:rsid w:val="0066427A"/>
    <w:rsid w:val="0066474F"/>
    <w:rsid w:val="00664861"/>
    <w:rsid w:val="0066489F"/>
    <w:rsid w:val="00664C53"/>
    <w:rsid w:val="006656F7"/>
    <w:rsid w:val="00666058"/>
    <w:rsid w:val="00666CCF"/>
    <w:rsid w:val="00667765"/>
    <w:rsid w:val="00667DC1"/>
    <w:rsid w:val="00670CC2"/>
    <w:rsid w:val="00671162"/>
    <w:rsid w:val="006712E6"/>
    <w:rsid w:val="006716B1"/>
    <w:rsid w:val="0067182D"/>
    <w:rsid w:val="006718FD"/>
    <w:rsid w:val="00671B95"/>
    <w:rsid w:val="006721D8"/>
    <w:rsid w:val="00672DEF"/>
    <w:rsid w:val="006732E4"/>
    <w:rsid w:val="006736DF"/>
    <w:rsid w:val="00673D9C"/>
    <w:rsid w:val="00674271"/>
    <w:rsid w:val="006744EA"/>
    <w:rsid w:val="0067494B"/>
    <w:rsid w:val="00674FEC"/>
    <w:rsid w:val="0067536C"/>
    <w:rsid w:val="00675A75"/>
    <w:rsid w:val="00675EFC"/>
    <w:rsid w:val="00676A2B"/>
    <w:rsid w:val="00676D96"/>
    <w:rsid w:val="00677822"/>
    <w:rsid w:val="006779F7"/>
    <w:rsid w:val="00677DA4"/>
    <w:rsid w:val="006813BD"/>
    <w:rsid w:val="00681437"/>
    <w:rsid w:val="0068228F"/>
    <w:rsid w:val="00683010"/>
    <w:rsid w:val="0068303B"/>
    <w:rsid w:val="00683596"/>
    <w:rsid w:val="00684369"/>
    <w:rsid w:val="00684CFB"/>
    <w:rsid w:val="006854D5"/>
    <w:rsid w:val="00685500"/>
    <w:rsid w:val="006858C3"/>
    <w:rsid w:val="00685F2B"/>
    <w:rsid w:val="00686058"/>
    <w:rsid w:val="006860A5"/>
    <w:rsid w:val="00686102"/>
    <w:rsid w:val="0068611A"/>
    <w:rsid w:val="00686759"/>
    <w:rsid w:val="0068675B"/>
    <w:rsid w:val="00690454"/>
    <w:rsid w:val="006909B4"/>
    <w:rsid w:val="00690BD9"/>
    <w:rsid w:val="006911C4"/>
    <w:rsid w:val="00691331"/>
    <w:rsid w:val="00691469"/>
    <w:rsid w:val="0069180A"/>
    <w:rsid w:val="006918E6"/>
    <w:rsid w:val="006919BB"/>
    <w:rsid w:val="00691AFC"/>
    <w:rsid w:val="00691DBC"/>
    <w:rsid w:val="0069216E"/>
    <w:rsid w:val="00692497"/>
    <w:rsid w:val="00692F9A"/>
    <w:rsid w:val="00693717"/>
    <w:rsid w:val="0069444B"/>
    <w:rsid w:val="00694DC1"/>
    <w:rsid w:val="00695333"/>
    <w:rsid w:val="0069580F"/>
    <w:rsid w:val="00695D3E"/>
    <w:rsid w:val="00695D77"/>
    <w:rsid w:val="00696A82"/>
    <w:rsid w:val="00696B18"/>
    <w:rsid w:val="00697706"/>
    <w:rsid w:val="006A047B"/>
    <w:rsid w:val="006A09E6"/>
    <w:rsid w:val="006A1198"/>
    <w:rsid w:val="006A162A"/>
    <w:rsid w:val="006A1DFA"/>
    <w:rsid w:val="006A1F3F"/>
    <w:rsid w:val="006A260C"/>
    <w:rsid w:val="006A261F"/>
    <w:rsid w:val="006A2CC1"/>
    <w:rsid w:val="006A2E23"/>
    <w:rsid w:val="006A3477"/>
    <w:rsid w:val="006A3750"/>
    <w:rsid w:val="006A3832"/>
    <w:rsid w:val="006A3D99"/>
    <w:rsid w:val="006A3F0C"/>
    <w:rsid w:val="006A4043"/>
    <w:rsid w:val="006A48B9"/>
    <w:rsid w:val="006A581B"/>
    <w:rsid w:val="006A583A"/>
    <w:rsid w:val="006A5D79"/>
    <w:rsid w:val="006A5D7B"/>
    <w:rsid w:val="006A5DB9"/>
    <w:rsid w:val="006A6E2C"/>
    <w:rsid w:val="006B0066"/>
    <w:rsid w:val="006B0312"/>
    <w:rsid w:val="006B08B9"/>
    <w:rsid w:val="006B0D20"/>
    <w:rsid w:val="006B184C"/>
    <w:rsid w:val="006B1C98"/>
    <w:rsid w:val="006B1DCE"/>
    <w:rsid w:val="006B1E4F"/>
    <w:rsid w:val="006B1FD4"/>
    <w:rsid w:val="006B2A67"/>
    <w:rsid w:val="006B33DA"/>
    <w:rsid w:val="006B34F2"/>
    <w:rsid w:val="006B36C1"/>
    <w:rsid w:val="006B3E94"/>
    <w:rsid w:val="006B5AEE"/>
    <w:rsid w:val="006B5B9C"/>
    <w:rsid w:val="006B5C35"/>
    <w:rsid w:val="006B5C51"/>
    <w:rsid w:val="006B6033"/>
    <w:rsid w:val="006B7B55"/>
    <w:rsid w:val="006C0486"/>
    <w:rsid w:val="006C05EA"/>
    <w:rsid w:val="006C063F"/>
    <w:rsid w:val="006C066D"/>
    <w:rsid w:val="006C0877"/>
    <w:rsid w:val="006C0D61"/>
    <w:rsid w:val="006C1A19"/>
    <w:rsid w:val="006C26DF"/>
    <w:rsid w:val="006C2F1A"/>
    <w:rsid w:val="006C49E5"/>
    <w:rsid w:val="006C4D1A"/>
    <w:rsid w:val="006C4E30"/>
    <w:rsid w:val="006C56CD"/>
    <w:rsid w:val="006C5C1D"/>
    <w:rsid w:val="006C65E8"/>
    <w:rsid w:val="006C6785"/>
    <w:rsid w:val="006C680C"/>
    <w:rsid w:val="006C698C"/>
    <w:rsid w:val="006C6EA2"/>
    <w:rsid w:val="006C7A1E"/>
    <w:rsid w:val="006C7B29"/>
    <w:rsid w:val="006C7F56"/>
    <w:rsid w:val="006D0618"/>
    <w:rsid w:val="006D096C"/>
    <w:rsid w:val="006D126B"/>
    <w:rsid w:val="006D17E5"/>
    <w:rsid w:val="006D2631"/>
    <w:rsid w:val="006D3072"/>
    <w:rsid w:val="006D4841"/>
    <w:rsid w:val="006D5505"/>
    <w:rsid w:val="006D6231"/>
    <w:rsid w:val="006D665F"/>
    <w:rsid w:val="006D681C"/>
    <w:rsid w:val="006D701C"/>
    <w:rsid w:val="006D788B"/>
    <w:rsid w:val="006D7CDC"/>
    <w:rsid w:val="006E0486"/>
    <w:rsid w:val="006E0B1D"/>
    <w:rsid w:val="006E0F9C"/>
    <w:rsid w:val="006E1725"/>
    <w:rsid w:val="006E172A"/>
    <w:rsid w:val="006E27ED"/>
    <w:rsid w:val="006E3761"/>
    <w:rsid w:val="006E3BB6"/>
    <w:rsid w:val="006E4985"/>
    <w:rsid w:val="006E49AD"/>
    <w:rsid w:val="006E4B5A"/>
    <w:rsid w:val="006E4F43"/>
    <w:rsid w:val="006E59C6"/>
    <w:rsid w:val="006E5E2A"/>
    <w:rsid w:val="006E661D"/>
    <w:rsid w:val="006E66AC"/>
    <w:rsid w:val="006E693D"/>
    <w:rsid w:val="006E6A01"/>
    <w:rsid w:val="006E71AA"/>
    <w:rsid w:val="006E732F"/>
    <w:rsid w:val="006E7A1E"/>
    <w:rsid w:val="006E7B23"/>
    <w:rsid w:val="006F0688"/>
    <w:rsid w:val="006F0715"/>
    <w:rsid w:val="006F077B"/>
    <w:rsid w:val="006F1782"/>
    <w:rsid w:val="006F197C"/>
    <w:rsid w:val="006F1E51"/>
    <w:rsid w:val="006F20E2"/>
    <w:rsid w:val="006F26D2"/>
    <w:rsid w:val="006F31EF"/>
    <w:rsid w:val="006F35F3"/>
    <w:rsid w:val="006F412D"/>
    <w:rsid w:val="006F4192"/>
    <w:rsid w:val="006F4DFD"/>
    <w:rsid w:val="006F4F92"/>
    <w:rsid w:val="006F51BF"/>
    <w:rsid w:val="006F5AE2"/>
    <w:rsid w:val="006F5FD0"/>
    <w:rsid w:val="006F62E5"/>
    <w:rsid w:val="006F67D6"/>
    <w:rsid w:val="006F71A7"/>
    <w:rsid w:val="006F764C"/>
    <w:rsid w:val="00700301"/>
    <w:rsid w:val="00700B02"/>
    <w:rsid w:val="007012A4"/>
    <w:rsid w:val="007014EA"/>
    <w:rsid w:val="00701B25"/>
    <w:rsid w:val="00701B3F"/>
    <w:rsid w:val="00701BE4"/>
    <w:rsid w:val="00701ED6"/>
    <w:rsid w:val="007023F1"/>
    <w:rsid w:val="00702BD4"/>
    <w:rsid w:val="007037DF"/>
    <w:rsid w:val="0070380D"/>
    <w:rsid w:val="00703D80"/>
    <w:rsid w:val="00704686"/>
    <w:rsid w:val="00704798"/>
    <w:rsid w:val="0070488B"/>
    <w:rsid w:val="00705696"/>
    <w:rsid w:val="00705AE7"/>
    <w:rsid w:val="00705DA9"/>
    <w:rsid w:val="00706223"/>
    <w:rsid w:val="00706594"/>
    <w:rsid w:val="00706FDF"/>
    <w:rsid w:val="00707E21"/>
    <w:rsid w:val="00707FAE"/>
    <w:rsid w:val="00710419"/>
    <w:rsid w:val="00710ABE"/>
    <w:rsid w:val="00710EAD"/>
    <w:rsid w:val="007115AF"/>
    <w:rsid w:val="007119C0"/>
    <w:rsid w:val="00711F54"/>
    <w:rsid w:val="00711FEC"/>
    <w:rsid w:val="0071290B"/>
    <w:rsid w:val="00712F3C"/>
    <w:rsid w:val="00713091"/>
    <w:rsid w:val="00713252"/>
    <w:rsid w:val="0071394B"/>
    <w:rsid w:val="00713A0A"/>
    <w:rsid w:val="00713B51"/>
    <w:rsid w:val="00713F69"/>
    <w:rsid w:val="007145E1"/>
    <w:rsid w:val="00714A8F"/>
    <w:rsid w:val="00714B48"/>
    <w:rsid w:val="0071552C"/>
    <w:rsid w:val="00715AA4"/>
    <w:rsid w:val="00715FCE"/>
    <w:rsid w:val="007163E3"/>
    <w:rsid w:val="00716887"/>
    <w:rsid w:val="0071691A"/>
    <w:rsid w:val="00717405"/>
    <w:rsid w:val="00717D0A"/>
    <w:rsid w:val="00717DE1"/>
    <w:rsid w:val="00720526"/>
    <w:rsid w:val="007207FD"/>
    <w:rsid w:val="00721360"/>
    <w:rsid w:val="007218B8"/>
    <w:rsid w:val="007219B4"/>
    <w:rsid w:val="00721FD9"/>
    <w:rsid w:val="00721FE6"/>
    <w:rsid w:val="007220B6"/>
    <w:rsid w:val="0072226D"/>
    <w:rsid w:val="00722361"/>
    <w:rsid w:val="00722F53"/>
    <w:rsid w:val="0072300B"/>
    <w:rsid w:val="007234B8"/>
    <w:rsid w:val="00723CCD"/>
    <w:rsid w:val="00724621"/>
    <w:rsid w:val="00724A27"/>
    <w:rsid w:val="00725E26"/>
    <w:rsid w:val="00726320"/>
    <w:rsid w:val="007268F4"/>
    <w:rsid w:val="00727293"/>
    <w:rsid w:val="007275C9"/>
    <w:rsid w:val="00727CF5"/>
    <w:rsid w:val="00730138"/>
    <w:rsid w:val="00730521"/>
    <w:rsid w:val="00731AD3"/>
    <w:rsid w:val="00731B96"/>
    <w:rsid w:val="00732480"/>
    <w:rsid w:val="00732A4F"/>
    <w:rsid w:val="00732AC7"/>
    <w:rsid w:val="00732DE3"/>
    <w:rsid w:val="00733846"/>
    <w:rsid w:val="00733E60"/>
    <w:rsid w:val="0073428D"/>
    <w:rsid w:val="00734612"/>
    <w:rsid w:val="00734A2C"/>
    <w:rsid w:val="00734FC8"/>
    <w:rsid w:val="00735D00"/>
    <w:rsid w:val="007368D0"/>
    <w:rsid w:val="007369A1"/>
    <w:rsid w:val="007375C1"/>
    <w:rsid w:val="00737929"/>
    <w:rsid w:val="00737BFA"/>
    <w:rsid w:val="00737D9B"/>
    <w:rsid w:val="007403D3"/>
    <w:rsid w:val="00740D54"/>
    <w:rsid w:val="00741691"/>
    <w:rsid w:val="00741788"/>
    <w:rsid w:val="00741CBD"/>
    <w:rsid w:val="00742503"/>
    <w:rsid w:val="007431E2"/>
    <w:rsid w:val="0074324B"/>
    <w:rsid w:val="00743312"/>
    <w:rsid w:val="007433F2"/>
    <w:rsid w:val="0074362D"/>
    <w:rsid w:val="0074383C"/>
    <w:rsid w:val="00743B6D"/>
    <w:rsid w:val="00743C41"/>
    <w:rsid w:val="00744193"/>
    <w:rsid w:val="0074426B"/>
    <w:rsid w:val="00744A36"/>
    <w:rsid w:val="00744AAB"/>
    <w:rsid w:val="00744C2A"/>
    <w:rsid w:val="00745794"/>
    <w:rsid w:val="007461E2"/>
    <w:rsid w:val="00746A68"/>
    <w:rsid w:val="00746D7D"/>
    <w:rsid w:val="00746DFF"/>
    <w:rsid w:val="0074751D"/>
    <w:rsid w:val="007477C2"/>
    <w:rsid w:val="00747C14"/>
    <w:rsid w:val="0075001F"/>
    <w:rsid w:val="00750051"/>
    <w:rsid w:val="007500B8"/>
    <w:rsid w:val="007502C4"/>
    <w:rsid w:val="007504E3"/>
    <w:rsid w:val="00750C92"/>
    <w:rsid w:val="007519D3"/>
    <w:rsid w:val="00751C43"/>
    <w:rsid w:val="007528DB"/>
    <w:rsid w:val="00753CF3"/>
    <w:rsid w:val="00753FF3"/>
    <w:rsid w:val="00754096"/>
    <w:rsid w:val="007542E1"/>
    <w:rsid w:val="00754348"/>
    <w:rsid w:val="0075442C"/>
    <w:rsid w:val="00754497"/>
    <w:rsid w:val="00754501"/>
    <w:rsid w:val="0075471D"/>
    <w:rsid w:val="0075492E"/>
    <w:rsid w:val="00754F00"/>
    <w:rsid w:val="00755021"/>
    <w:rsid w:val="0075514E"/>
    <w:rsid w:val="00755B2B"/>
    <w:rsid w:val="007565F8"/>
    <w:rsid w:val="0075685F"/>
    <w:rsid w:val="00756D6E"/>
    <w:rsid w:val="00757556"/>
    <w:rsid w:val="00757743"/>
    <w:rsid w:val="00757B84"/>
    <w:rsid w:val="007602D3"/>
    <w:rsid w:val="007604BC"/>
    <w:rsid w:val="00760B6E"/>
    <w:rsid w:val="00760ECA"/>
    <w:rsid w:val="00761DD5"/>
    <w:rsid w:val="00761EFE"/>
    <w:rsid w:val="007624D8"/>
    <w:rsid w:val="007638E3"/>
    <w:rsid w:val="00763CED"/>
    <w:rsid w:val="00763ED4"/>
    <w:rsid w:val="00764C83"/>
    <w:rsid w:val="0076533D"/>
    <w:rsid w:val="007653C5"/>
    <w:rsid w:val="00765501"/>
    <w:rsid w:val="00767176"/>
    <w:rsid w:val="00770050"/>
    <w:rsid w:val="00770325"/>
    <w:rsid w:val="00771BA4"/>
    <w:rsid w:val="00771D45"/>
    <w:rsid w:val="0077226A"/>
    <w:rsid w:val="007728CE"/>
    <w:rsid w:val="00772CCB"/>
    <w:rsid w:val="00772F23"/>
    <w:rsid w:val="0077334F"/>
    <w:rsid w:val="007735C1"/>
    <w:rsid w:val="00773729"/>
    <w:rsid w:val="00773BCF"/>
    <w:rsid w:val="00773F14"/>
    <w:rsid w:val="00774326"/>
    <w:rsid w:val="007748FA"/>
    <w:rsid w:val="00774B14"/>
    <w:rsid w:val="00774D0E"/>
    <w:rsid w:val="00774F84"/>
    <w:rsid w:val="0077512C"/>
    <w:rsid w:val="00775FED"/>
    <w:rsid w:val="00776144"/>
    <w:rsid w:val="0077682D"/>
    <w:rsid w:val="007768B8"/>
    <w:rsid w:val="00776CFA"/>
    <w:rsid w:val="007773FB"/>
    <w:rsid w:val="00777660"/>
    <w:rsid w:val="00777916"/>
    <w:rsid w:val="00777ABD"/>
    <w:rsid w:val="0078006E"/>
    <w:rsid w:val="00780398"/>
    <w:rsid w:val="00780817"/>
    <w:rsid w:val="00780A42"/>
    <w:rsid w:val="00780C38"/>
    <w:rsid w:val="00780D35"/>
    <w:rsid w:val="0078161B"/>
    <w:rsid w:val="00781937"/>
    <w:rsid w:val="00782D4F"/>
    <w:rsid w:val="00783048"/>
    <w:rsid w:val="0078336A"/>
    <w:rsid w:val="00783F5A"/>
    <w:rsid w:val="007846B3"/>
    <w:rsid w:val="00784C7F"/>
    <w:rsid w:val="00786150"/>
    <w:rsid w:val="00786EB1"/>
    <w:rsid w:val="00786F31"/>
    <w:rsid w:val="0078737C"/>
    <w:rsid w:val="007903C8"/>
    <w:rsid w:val="00790531"/>
    <w:rsid w:val="00790A83"/>
    <w:rsid w:val="007911D4"/>
    <w:rsid w:val="0079184B"/>
    <w:rsid w:val="0079241A"/>
    <w:rsid w:val="007927EF"/>
    <w:rsid w:val="00792BE0"/>
    <w:rsid w:val="007934BD"/>
    <w:rsid w:val="0079398E"/>
    <w:rsid w:val="00793EF9"/>
    <w:rsid w:val="00793FDC"/>
    <w:rsid w:val="00794247"/>
    <w:rsid w:val="00794443"/>
    <w:rsid w:val="0079499B"/>
    <w:rsid w:val="00794B3E"/>
    <w:rsid w:val="00794B55"/>
    <w:rsid w:val="00795A20"/>
    <w:rsid w:val="00795A69"/>
    <w:rsid w:val="00796927"/>
    <w:rsid w:val="00796E3D"/>
    <w:rsid w:val="00797118"/>
    <w:rsid w:val="0079713A"/>
    <w:rsid w:val="00797158"/>
    <w:rsid w:val="007974EA"/>
    <w:rsid w:val="0079778F"/>
    <w:rsid w:val="007A119E"/>
    <w:rsid w:val="007A1E1D"/>
    <w:rsid w:val="007A1F77"/>
    <w:rsid w:val="007A25FD"/>
    <w:rsid w:val="007A3350"/>
    <w:rsid w:val="007A388C"/>
    <w:rsid w:val="007A3999"/>
    <w:rsid w:val="007A3A94"/>
    <w:rsid w:val="007A41DD"/>
    <w:rsid w:val="007A4447"/>
    <w:rsid w:val="007A4A8D"/>
    <w:rsid w:val="007A4E17"/>
    <w:rsid w:val="007A4EFC"/>
    <w:rsid w:val="007A5482"/>
    <w:rsid w:val="007A746E"/>
    <w:rsid w:val="007A751D"/>
    <w:rsid w:val="007B0051"/>
    <w:rsid w:val="007B1975"/>
    <w:rsid w:val="007B1B82"/>
    <w:rsid w:val="007B282C"/>
    <w:rsid w:val="007B32EF"/>
    <w:rsid w:val="007B351D"/>
    <w:rsid w:val="007B38A2"/>
    <w:rsid w:val="007B3B11"/>
    <w:rsid w:val="007B480C"/>
    <w:rsid w:val="007B5153"/>
    <w:rsid w:val="007B524F"/>
    <w:rsid w:val="007B5A24"/>
    <w:rsid w:val="007B612B"/>
    <w:rsid w:val="007B6182"/>
    <w:rsid w:val="007B696E"/>
    <w:rsid w:val="007B774B"/>
    <w:rsid w:val="007B7774"/>
    <w:rsid w:val="007B7969"/>
    <w:rsid w:val="007B7B51"/>
    <w:rsid w:val="007B7C8F"/>
    <w:rsid w:val="007B7E62"/>
    <w:rsid w:val="007C0160"/>
    <w:rsid w:val="007C051B"/>
    <w:rsid w:val="007C0563"/>
    <w:rsid w:val="007C0A84"/>
    <w:rsid w:val="007C10BD"/>
    <w:rsid w:val="007C22A6"/>
    <w:rsid w:val="007C2CE7"/>
    <w:rsid w:val="007C30D8"/>
    <w:rsid w:val="007C3101"/>
    <w:rsid w:val="007C392A"/>
    <w:rsid w:val="007C39AE"/>
    <w:rsid w:val="007C3D6D"/>
    <w:rsid w:val="007C3E3C"/>
    <w:rsid w:val="007C4083"/>
    <w:rsid w:val="007C412B"/>
    <w:rsid w:val="007C45D1"/>
    <w:rsid w:val="007C50E5"/>
    <w:rsid w:val="007C5320"/>
    <w:rsid w:val="007C6060"/>
    <w:rsid w:val="007C61EE"/>
    <w:rsid w:val="007C6F24"/>
    <w:rsid w:val="007C6F39"/>
    <w:rsid w:val="007C7665"/>
    <w:rsid w:val="007C7D25"/>
    <w:rsid w:val="007C7FAD"/>
    <w:rsid w:val="007D0176"/>
    <w:rsid w:val="007D0561"/>
    <w:rsid w:val="007D0759"/>
    <w:rsid w:val="007D128C"/>
    <w:rsid w:val="007D137A"/>
    <w:rsid w:val="007D1480"/>
    <w:rsid w:val="007D149F"/>
    <w:rsid w:val="007D1ADD"/>
    <w:rsid w:val="007D1FB2"/>
    <w:rsid w:val="007D2182"/>
    <w:rsid w:val="007D235C"/>
    <w:rsid w:val="007D2A68"/>
    <w:rsid w:val="007D3258"/>
    <w:rsid w:val="007D3ADE"/>
    <w:rsid w:val="007D412E"/>
    <w:rsid w:val="007D497C"/>
    <w:rsid w:val="007D59A7"/>
    <w:rsid w:val="007D5AAB"/>
    <w:rsid w:val="007D64C5"/>
    <w:rsid w:val="007D6736"/>
    <w:rsid w:val="007D760D"/>
    <w:rsid w:val="007D7CA4"/>
    <w:rsid w:val="007D7D45"/>
    <w:rsid w:val="007E0074"/>
    <w:rsid w:val="007E00E7"/>
    <w:rsid w:val="007E016E"/>
    <w:rsid w:val="007E02AA"/>
    <w:rsid w:val="007E055D"/>
    <w:rsid w:val="007E0CFD"/>
    <w:rsid w:val="007E0D36"/>
    <w:rsid w:val="007E14EE"/>
    <w:rsid w:val="007E1EF1"/>
    <w:rsid w:val="007E330D"/>
    <w:rsid w:val="007E3AC3"/>
    <w:rsid w:val="007E41AA"/>
    <w:rsid w:val="007E5CE4"/>
    <w:rsid w:val="007E60E5"/>
    <w:rsid w:val="007F0BFA"/>
    <w:rsid w:val="007F1052"/>
    <w:rsid w:val="007F11DB"/>
    <w:rsid w:val="007F234D"/>
    <w:rsid w:val="007F2A24"/>
    <w:rsid w:val="007F2D33"/>
    <w:rsid w:val="007F2E16"/>
    <w:rsid w:val="007F2E3B"/>
    <w:rsid w:val="007F3849"/>
    <w:rsid w:val="007F39D9"/>
    <w:rsid w:val="007F523E"/>
    <w:rsid w:val="007F5B61"/>
    <w:rsid w:val="007F60C0"/>
    <w:rsid w:val="007F7580"/>
    <w:rsid w:val="007F7CFD"/>
    <w:rsid w:val="007F7D62"/>
    <w:rsid w:val="0080028F"/>
    <w:rsid w:val="00800356"/>
    <w:rsid w:val="008013B4"/>
    <w:rsid w:val="00801671"/>
    <w:rsid w:val="00801DF7"/>
    <w:rsid w:val="00801E6F"/>
    <w:rsid w:val="00801EF2"/>
    <w:rsid w:val="008022CC"/>
    <w:rsid w:val="008029AD"/>
    <w:rsid w:val="00802A82"/>
    <w:rsid w:val="00802B50"/>
    <w:rsid w:val="00802DF8"/>
    <w:rsid w:val="00803C03"/>
    <w:rsid w:val="0080484F"/>
    <w:rsid w:val="0080566A"/>
    <w:rsid w:val="008059D9"/>
    <w:rsid w:val="00805DFC"/>
    <w:rsid w:val="00806707"/>
    <w:rsid w:val="008070CA"/>
    <w:rsid w:val="00810C94"/>
    <w:rsid w:val="00811AE9"/>
    <w:rsid w:val="00812144"/>
    <w:rsid w:val="00812A3F"/>
    <w:rsid w:val="00812F32"/>
    <w:rsid w:val="008131B7"/>
    <w:rsid w:val="0081348B"/>
    <w:rsid w:val="008141CF"/>
    <w:rsid w:val="00814777"/>
    <w:rsid w:val="00814824"/>
    <w:rsid w:val="0081485A"/>
    <w:rsid w:val="00815401"/>
    <w:rsid w:val="00815571"/>
    <w:rsid w:val="008155C9"/>
    <w:rsid w:val="008156DB"/>
    <w:rsid w:val="00815E7F"/>
    <w:rsid w:val="008179A9"/>
    <w:rsid w:val="00817C7D"/>
    <w:rsid w:val="00821354"/>
    <w:rsid w:val="00821B32"/>
    <w:rsid w:val="00821F2A"/>
    <w:rsid w:val="008228C0"/>
    <w:rsid w:val="00822AB3"/>
    <w:rsid w:val="00822F82"/>
    <w:rsid w:val="00823331"/>
    <w:rsid w:val="0082334A"/>
    <w:rsid w:val="00823DDA"/>
    <w:rsid w:val="00823E01"/>
    <w:rsid w:val="00823F92"/>
    <w:rsid w:val="00824076"/>
    <w:rsid w:val="00824409"/>
    <w:rsid w:val="008247BA"/>
    <w:rsid w:val="00824B2A"/>
    <w:rsid w:val="00824F7B"/>
    <w:rsid w:val="00825200"/>
    <w:rsid w:val="00825353"/>
    <w:rsid w:val="00825D1B"/>
    <w:rsid w:val="00825D59"/>
    <w:rsid w:val="0082647F"/>
    <w:rsid w:val="00826484"/>
    <w:rsid w:val="0082660F"/>
    <w:rsid w:val="00826B0F"/>
    <w:rsid w:val="00826B65"/>
    <w:rsid w:val="00827659"/>
    <w:rsid w:val="00827AAA"/>
    <w:rsid w:val="00827F42"/>
    <w:rsid w:val="00827FF1"/>
    <w:rsid w:val="00830265"/>
    <w:rsid w:val="0083044F"/>
    <w:rsid w:val="00830816"/>
    <w:rsid w:val="00831208"/>
    <w:rsid w:val="0083177E"/>
    <w:rsid w:val="00831DAA"/>
    <w:rsid w:val="0083290C"/>
    <w:rsid w:val="00832E86"/>
    <w:rsid w:val="00832FF1"/>
    <w:rsid w:val="00833097"/>
    <w:rsid w:val="00833C63"/>
    <w:rsid w:val="00833E0B"/>
    <w:rsid w:val="00834F6F"/>
    <w:rsid w:val="00834FA2"/>
    <w:rsid w:val="00835110"/>
    <w:rsid w:val="00835FFA"/>
    <w:rsid w:val="00836E2A"/>
    <w:rsid w:val="00837257"/>
    <w:rsid w:val="00837B64"/>
    <w:rsid w:val="00837C87"/>
    <w:rsid w:val="00837D3C"/>
    <w:rsid w:val="00837E7A"/>
    <w:rsid w:val="00840582"/>
    <w:rsid w:val="0084196C"/>
    <w:rsid w:val="00841A30"/>
    <w:rsid w:val="00841C20"/>
    <w:rsid w:val="00841DA9"/>
    <w:rsid w:val="00841FCE"/>
    <w:rsid w:val="008420DD"/>
    <w:rsid w:val="00842445"/>
    <w:rsid w:val="00842483"/>
    <w:rsid w:val="008430BE"/>
    <w:rsid w:val="008431AA"/>
    <w:rsid w:val="0084356E"/>
    <w:rsid w:val="008443CE"/>
    <w:rsid w:val="00844728"/>
    <w:rsid w:val="008447BF"/>
    <w:rsid w:val="008447E7"/>
    <w:rsid w:val="0084483C"/>
    <w:rsid w:val="00844A41"/>
    <w:rsid w:val="0084559F"/>
    <w:rsid w:val="00845906"/>
    <w:rsid w:val="00845AC4"/>
    <w:rsid w:val="0084602E"/>
    <w:rsid w:val="008474C3"/>
    <w:rsid w:val="00847F1E"/>
    <w:rsid w:val="00851202"/>
    <w:rsid w:val="00851937"/>
    <w:rsid w:val="00851EDE"/>
    <w:rsid w:val="0085220F"/>
    <w:rsid w:val="00852494"/>
    <w:rsid w:val="008530E8"/>
    <w:rsid w:val="00853499"/>
    <w:rsid w:val="008539C2"/>
    <w:rsid w:val="008545BF"/>
    <w:rsid w:val="008546FE"/>
    <w:rsid w:val="00854825"/>
    <w:rsid w:val="0085488D"/>
    <w:rsid w:val="00854AD0"/>
    <w:rsid w:val="00854F21"/>
    <w:rsid w:val="00855E3B"/>
    <w:rsid w:val="00856081"/>
    <w:rsid w:val="00856392"/>
    <w:rsid w:val="008565C9"/>
    <w:rsid w:val="00857239"/>
    <w:rsid w:val="00857B2D"/>
    <w:rsid w:val="00860A5B"/>
    <w:rsid w:val="00861161"/>
    <w:rsid w:val="008613D5"/>
    <w:rsid w:val="0086161B"/>
    <w:rsid w:val="00861C6F"/>
    <w:rsid w:val="00862529"/>
    <w:rsid w:val="00862BDB"/>
    <w:rsid w:val="00863184"/>
    <w:rsid w:val="00864639"/>
    <w:rsid w:val="00864648"/>
    <w:rsid w:val="00864AF0"/>
    <w:rsid w:val="00864F87"/>
    <w:rsid w:val="008652F1"/>
    <w:rsid w:val="008656B8"/>
    <w:rsid w:val="00865BF1"/>
    <w:rsid w:val="00865FFB"/>
    <w:rsid w:val="00866537"/>
    <w:rsid w:val="00866693"/>
    <w:rsid w:val="00866967"/>
    <w:rsid w:val="00866E17"/>
    <w:rsid w:val="00867B0B"/>
    <w:rsid w:val="00867F2E"/>
    <w:rsid w:val="00870544"/>
    <w:rsid w:val="008706C5"/>
    <w:rsid w:val="00871385"/>
    <w:rsid w:val="00871979"/>
    <w:rsid w:val="00871DF0"/>
    <w:rsid w:val="00872080"/>
    <w:rsid w:val="00873331"/>
    <w:rsid w:val="008733E3"/>
    <w:rsid w:val="0087363E"/>
    <w:rsid w:val="008738F3"/>
    <w:rsid w:val="00873907"/>
    <w:rsid w:val="00873B19"/>
    <w:rsid w:val="008740B5"/>
    <w:rsid w:val="00874B87"/>
    <w:rsid w:val="00874C6B"/>
    <w:rsid w:val="00874C99"/>
    <w:rsid w:val="00874F1D"/>
    <w:rsid w:val="00875222"/>
    <w:rsid w:val="00875B5B"/>
    <w:rsid w:val="00875DF8"/>
    <w:rsid w:val="00876BD4"/>
    <w:rsid w:val="00876D37"/>
    <w:rsid w:val="008775D4"/>
    <w:rsid w:val="00877677"/>
    <w:rsid w:val="00880305"/>
    <w:rsid w:val="00881AF4"/>
    <w:rsid w:val="00881E61"/>
    <w:rsid w:val="00882511"/>
    <w:rsid w:val="008826CC"/>
    <w:rsid w:val="00883335"/>
    <w:rsid w:val="00883AE7"/>
    <w:rsid w:val="008840FD"/>
    <w:rsid w:val="008856CA"/>
    <w:rsid w:val="00885975"/>
    <w:rsid w:val="0088599E"/>
    <w:rsid w:val="00886076"/>
    <w:rsid w:val="0088608F"/>
    <w:rsid w:val="00886351"/>
    <w:rsid w:val="00886577"/>
    <w:rsid w:val="00886B98"/>
    <w:rsid w:val="008871CD"/>
    <w:rsid w:val="008873AA"/>
    <w:rsid w:val="00887C44"/>
    <w:rsid w:val="00890087"/>
    <w:rsid w:val="00890C73"/>
    <w:rsid w:val="008911C2"/>
    <w:rsid w:val="00891691"/>
    <w:rsid w:val="00891C74"/>
    <w:rsid w:val="008924E7"/>
    <w:rsid w:val="00892760"/>
    <w:rsid w:val="00892A73"/>
    <w:rsid w:val="00892B51"/>
    <w:rsid w:val="00892D9B"/>
    <w:rsid w:val="00893213"/>
    <w:rsid w:val="0089391B"/>
    <w:rsid w:val="00893DE6"/>
    <w:rsid w:val="008947A6"/>
    <w:rsid w:val="00894C0D"/>
    <w:rsid w:val="00894D18"/>
    <w:rsid w:val="0089527A"/>
    <w:rsid w:val="00895A29"/>
    <w:rsid w:val="00895D2B"/>
    <w:rsid w:val="00896079"/>
    <w:rsid w:val="0089653D"/>
    <w:rsid w:val="008966D7"/>
    <w:rsid w:val="0089748F"/>
    <w:rsid w:val="008A0AD4"/>
    <w:rsid w:val="008A0B42"/>
    <w:rsid w:val="008A0E69"/>
    <w:rsid w:val="008A0FB6"/>
    <w:rsid w:val="008A1A2F"/>
    <w:rsid w:val="008A1CBA"/>
    <w:rsid w:val="008A1E03"/>
    <w:rsid w:val="008A1FE4"/>
    <w:rsid w:val="008A28D1"/>
    <w:rsid w:val="008A30F7"/>
    <w:rsid w:val="008A37DB"/>
    <w:rsid w:val="008A38E4"/>
    <w:rsid w:val="008A3B8B"/>
    <w:rsid w:val="008A4128"/>
    <w:rsid w:val="008A4FEB"/>
    <w:rsid w:val="008A5D17"/>
    <w:rsid w:val="008A69D7"/>
    <w:rsid w:val="008A715E"/>
    <w:rsid w:val="008B0790"/>
    <w:rsid w:val="008B101B"/>
    <w:rsid w:val="008B15C9"/>
    <w:rsid w:val="008B1942"/>
    <w:rsid w:val="008B207E"/>
    <w:rsid w:val="008B2451"/>
    <w:rsid w:val="008B259C"/>
    <w:rsid w:val="008B2942"/>
    <w:rsid w:val="008B2E5C"/>
    <w:rsid w:val="008B3EE2"/>
    <w:rsid w:val="008B47C4"/>
    <w:rsid w:val="008B522B"/>
    <w:rsid w:val="008B5266"/>
    <w:rsid w:val="008B5705"/>
    <w:rsid w:val="008B62AC"/>
    <w:rsid w:val="008B6CA2"/>
    <w:rsid w:val="008B717D"/>
    <w:rsid w:val="008C01C5"/>
    <w:rsid w:val="008C0324"/>
    <w:rsid w:val="008C049C"/>
    <w:rsid w:val="008C07CF"/>
    <w:rsid w:val="008C0A60"/>
    <w:rsid w:val="008C0AF9"/>
    <w:rsid w:val="008C1338"/>
    <w:rsid w:val="008C2663"/>
    <w:rsid w:val="008C27A1"/>
    <w:rsid w:val="008C2BD8"/>
    <w:rsid w:val="008C2BE1"/>
    <w:rsid w:val="008C366B"/>
    <w:rsid w:val="008C3714"/>
    <w:rsid w:val="008C3C69"/>
    <w:rsid w:val="008C3D58"/>
    <w:rsid w:val="008C3EBD"/>
    <w:rsid w:val="008C4842"/>
    <w:rsid w:val="008C5E3E"/>
    <w:rsid w:val="008C6959"/>
    <w:rsid w:val="008C6C80"/>
    <w:rsid w:val="008C6CE5"/>
    <w:rsid w:val="008C6D42"/>
    <w:rsid w:val="008C79AF"/>
    <w:rsid w:val="008C7AF6"/>
    <w:rsid w:val="008C7E11"/>
    <w:rsid w:val="008D0288"/>
    <w:rsid w:val="008D083B"/>
    <w:rsid w:val="008D0C16"/>
    <w:rsid w:val="008D157F"/>
    <w:rsid w:val="008D165C"/>
    <w:rsid w:val="008D1BAA"/>
    <w:rsid w:val="008D244E"/>
    <w:rsid w:val="008D2505"/>
    <w:rsid w:val="008D299E"/>
    <w:rsid w:val="008D33EC"/>
    <w:rsid w:val="008D3D42"/>
    <w:rsid w:val="008D47A1"/>
    <w:rsid w:val="008D4D70"/>
    <w:rsid w:val="008D50DF"/>
    <w:rsid w:val="008D513A"/>
    <w:rsid w:val="008D58A4"/>
    <w:rsid w:val="008D5AD3"/>
    <w:rsid w:val="008D6BCA"/>
    <w:rsid w:val="008D70E7"/>
    <w:rsid w:val="008D71D2"/>
    <w:rsid w:val="008D7830"/>
    <w:rsid w:val="008E028B"/>
    <w:rsid w:val="008E03DB"/>
    <w:rsid w:val="008E0A06"/>
    <w:rsid w:val="008E14EC"/>
    <w:rsid w:val="008E1ACE"/>
    <w:rsid w:val="008E1BC4"/>
    <w:rsid w:val="008E2207"/>
    <w:rsid w:val="008E222D"/>
    <w:rsid w:val="008E23DD"/>
    <w:rsid w:val="008E2AF6"/>
    <w:rsid w:val="008E2D92"/>
    <w:rsid w:val="008E3064"/>
    <w:rsid w:val="008E310D"/>
    <w:rsid w:val="008E3293"/>
    <w:rsid w:val="008E3649"/>
    <w:rsid w:val="008E3BE2"/>
    <w:rsid w:val="008E3C23"/>
    <w:rsid w:val="008E3DB3"/>
    <w:rsid w:val="008E42AE"/>
    <w:rsid w:val="008E440D"/>
    <w:rsid w:val="008E46F4"/>
    <w:rsid w:val="008E49AC"/>
    <w:rsid w:val="008E4C11"/>
    <w:rsid w:val="008E4E96"/>
    <w:rsid w:val="008E52D5"/>
    <w:rsid w:val="008E544E"/>
    <w:rsid w:val="008E554D"/>
    <w:rsid w:val="008E5616"/>
    <w:rsid w:val="008E62B1"/>
    <w:rsid w:val="008E6678"/>
    <w:rsid w:val="008E6A6F"/>
    <w:rsid w:val="008E6DF6"/>
    <w:rsid w:val="008E70B6"/>
    <w:rsid w:val="008E7446"/>
    <w:rsid w:val="008E7485"/>
    <w:rsid w:val="008E7989"/>
    <w:rsid w:val="008F051A"/>
    <w:rsid w:val="008F1278"/>
    <w:rsid w:val="008F137B"/>
    <w:rsid w:val="008F1BE3"/>
    <w:rsid w:val="008F1C40"/>
    <w:rsid w:val="008F1EF7"/>
    <w:rsid w:val="008F25A1"/>
    <w:rsid w:val="008F25E4"/>
    <w:rsid w:val="008F26F6"/>
    <w:rsid w:val="008F28B9"/>
    <w:rsid w:val="008F30B8"/>
    <w:rsid w:val="008F33F9"/>
    <w:rsid w:val="008F34C7"/>
    <w:rsid w:val="008F390E"/>
    <w:rsid w:val="008F3E8C"/>
    <w:rsid w:val="008F5516"/>
    <w:rsid w:val="008F5ABB"/>
    <w:rsid w:val="008F5FFE"/>
    <w:rsid w:val="008F6433"/>
    <w:rsid w:val="008F66C8"/>
    <w:rsid w:val="008F6B3D"/>
    <w:rsid w:val="008F72EA"/>
    <w:rsid w:val="008F7F25"/>
    <w:rsid w:val="009007B5"/>
    <w:rsid w:val="00901200"/>
    <w:rsid w:val="009012A6"/>
    <w:rsid w:val="00901567"/>
    <w:rsid w:val="00902500"/>
    <w:rsid w:val="00902868"/>
    <w:rsid w:val="009032FA"/>
    <w:rsid w:val="00903BDA"/>
    <w:rsid w:val="009044F8"/>
    <w:rsid w:val="00904613"/>
    <w:rsid w:val="00904D26"/>
    <w:rsid w:val="00905020"/>
    <w:rsid w:val="00905BFF"/>
    <w:rsid w:val="00906021"/>
    <w:rsid w:val="00906B78"/>
    <w:rsid w:val="0090738F"/>
    <w:rsid w:val="009078A3"/>
    <w:rsid w:val="00907965"/>
    <w:rsid w:val="009101DA"/>
    <w:rsid w:val="009105EC"/>
    <w:rsid w:val="009108C4"/>
    <w:rsid w:val="00911883"/>
    <w:rsid w:val="00911ED3"/>
    <w:rsid w:val="00912594"/>
    <w:rsid w:val="00912A11"/>
    <w:rsid w:val="00913900"/>
    <w:rsid w:val="00913B08"/>
    <w:rsid w:val="0091511C"/>
    <w:rsid w:val="00915583"/>
    <w:rsid w:val="009165ED"/>
    <w:rsid w:val="00917582"/>
    <w:rsid w:val="009210B8"/>
    <w:rsid w:val="0092157A"/>
    <w:rsid w:val="009216A6"/>
    <w:rsid w:val="009219E1"/>
    <w:rsid w:val="00921C65"/>
    <w:rsid w:val="00922173"/>
    <w:rsid w:val="00922179"/>
    <w:rsid w:val="00922550"/>
    <w:rsid w:val="00922985"/>
    <w:rsid w:val="00922D91"/>
    <w:rsid w:val="00922E75"/>
    <w:rsid w:val="00923825"/>
    <w:rsid w:val="00924E13"/>
    <w:rsid w:val="0092551A"/>
    <w:rsid w:val="00926108"/>
    <w:rsid w:val="00926821"/>
    <w:rsid w:val="00926A5E"/>
    <w:rsid w:val="00926AA7"/>
    <w:rsid w:val="00927C84"/>
    <w:rsid w:val="00927D96"/>
    <w:rsid w:val="00927F60"/>
    <w:rsid w:val="00930D97"/>
    <w:rsid w:val="0093100F"/>
    <w:rsid w:val="0093183F"/>
    <w:rsid w:val="00931922"/>
    <w:rsid w:val="00931980"/>
    <w:rsid w:val="00931ABB"/>
    <w:rsid w:val="009328BD"/>
    <w:rsid w:val="0093304F"/>
    <w:rsid w:val="00933159"/>
    <w:rsid w:val="009335E5"/>
    <w:rsid w:val="00933851"/>
    <w:rsid w:val="009338C0"/>
    <w:rsid w:val="00933C12"/>
    <w:rsid w:val="00933C35"/>
    <w:rsid w:val="009340B1"/>
    <w:rsid w:val="009345B3"/>
    <w:rsid w:val="009349AF"/>
    <w:rsid w:val="00934C8D"/>
    <w:rsid w:val="00934F47"/>
    <w:rsid w:val="0093559D"/>
    <w:rsid w:val="00935618"/>
    <w:rsid w:val="00935999"/>
    <w:rsid w:val="00935A46"/>
    <w:rsid w:val="00936135"/>
    <w:rsid w:val="009361E0"/>
    <w:rsid w:val="0093629A"/>
    <w:rsid w:val="0093663C"/>
    <w:rsid w:val="0093688C"/>
    <w:rsid w:val="00936BDE"/>
    <w:rsid w:val="00936EFC"/>
    <w:rsid w:val="0093741D"/>
    <w:rsid w:val="00937AA7"/>
    <w:rsid w:val="009405DD"/>
    <w:rsid w:val="0094078F"/>
    <w:rsid w:val="00940CF7"/>
    <w:rsid w:val="00941609"/>
    <w:rsid w:val="00941EC0"/>
    <w:rsid w:val="009420A8"/>
    <w:rsid w:val="009424FE"/>
    <w:rsid w:val="00942BAF"/>
    <w:rsid w:val="00942DBD"/>
    <w:rsid w:val="00942FDD"/>
    <w:rsid w:val="00943371"/>
    <w:rsid w:val="00943956"/>
    <w:rsid w:val="00943F1D"/>
    <w:rsid w:val="00943F57"/>
    <w:rsid w:val="009446E1"/>
    <w:rsid w:val="00944EC0"/>
    <w:rsid w:val="009458B4"/>
    <w:rsid w:val="009465AE"/>
    <w:rsid w:val="009468E3"/>
    <w:rsid w:val="00946D59"/>
    <w:rsid w:val="00946F20"/>
    <w:rsid w:val="00946FBA"/>
    <w:rsid w:val="00947564"/>
    <w:rsid w:val="00947CA0"/>
    <w:rsid w:val="00947DEA"/>
    <w:rsid w:val="00947E49"/>
    <w:rsid w:val="0095071D"/>
    <w:rsid w:val="00950A82"/>
    <w:rsid w:val="00950D9F"/>
    <w:rsid w:val="00950F77"/>
    <w:rsid w:val="00951981"/>
    <w:rsid w:val="00951E82"/>
    <w:rsid w:val="0095230C"/>
    <w:rsid w:val="00952E37"/>
    <w:rsid w:val="00953804"/>
    <w:rsid w:val="00953C4A"/>
    <w:rsid w:val="00954BCC"/>
    <w:rsid w:val="00954D57"/>
    <w:rsid w:val="00954DF1"/>
    <w:rsid w:val="00955C69"/>
    <w:rsid w:val="00955C76"/>
    <w:rsid w:val="00955F6E"/>
    <w:rsid w:val="00956D04"/>
    <w:rsid w:val="00956E8E"/>
    <w:rsid w:val="00956FD9"/>
    <w:rsid w:val="00957121"/>
    <w:rsid w:val="00957891"/>
    <w:rsid w:val="00957EA0"/>
    <w:rsid w:val="00960628"/>
    <w:rsid w:val="009606EF"/>
    <w:rsid w:val="0096118A"/>
    <w:rsid w:val="00961630"/>
    <w:rsid w:val="009622A3"/>
    <w:rsid w:val="0096252D"/>
    <w:rsid w:val="00962FED"/>
    <w:rsid w:val="0096300D"/>
    <w:rsid w:val="00963390"/>
    <w:rsid w:val="00963C5B"/>
    <w:rsid w:val="00963DA2"/>
    <w:rsid w:val="009641E9"/>
    <w:rsid w:val="00964A01"/>
    <w:rsid w:val="00967384"/>
    <w:rsid w:val="0097003F"/>
    <w:rsid w:val="009704AE"/>
    <w:rsid w:val="009705D3"/>
    <w:rsid w:val="0097073E"/>
    <w:rsid w:val="00970C12"/>
    <w:rsid w:val="00970D6E"/>
    <w:rsid w:val="00970DCA"/>
    <w:rsid w:val="00970DDB"/>
    <w:rsid w:val="0097118B"/>
    <w:rsid w:val="0097226D"/>
    <w:rsid w:val="00972548"/>
    <w:rsid w:val="009725A0"/>
    <w:rsid w:val="00972817"/>
    <w:rsid w:val="00972C31"/>
    <w:rsid w:val="00973AF4"/>
    <w:rsid w:val="00974824"/>
    <w:rsid w:val="009754D1"/>
    <w:rsid w:val="0097564F"/>
    <w:rsid w:val="009756B8"/>
    <w:rsid w:val="00976945"/>
    <w:rsid w:val="00976C20"/>
    <w:rsid w:val="00976D45"/>
    <w:rsid w:val="009776B7"/>
    <w:rsid w:val="0097793C"/>
    <w:rsid w:val="009779D0"/>
    <w:rsid w:val="00977E45"/>
    <w:rsid w:val="00977FD0"/>
    <w:rsid w:val="00980397"/>
    <w:rsid w:val="009806E8"/>
    <w:rsid w:val="00980905"/>
    <w:rsid w:val="00980EBB"/>
    <w:rsid w:val="009813E6"/>
    <w:rsid w:val="00981E7F"/>
    <w:rsid w:val="00981FB5"/>
    <w:rsid w:val="0098206E"/>
    <w:rsid w:val="00983073"/>
    <w:rsid w:val="00983668"/>
    <w:rsid w:val="00983CBE"/>
    <w:rsid w:val="00984012"/>
    <w:rsid w:val="00984EB8"/>
    <w:rsid w:val="00985148"/>
    <w:rsid w:val="009852B0"/>
    <w:rsid w:val="009856A6"/>
    <w:rsid w:val="009860BC"/>
    <w:rsid w:val="00986415"/>
    <w:rsid w:val="009865E2"/>
    <w:rsid w:val="00986671"/>
    <w:rsid w:val="00986A91"/>
    <w:rsid w:val="00986BFF"/>
    <w:rsid w:val="00986DEE"/>
    <w:rsid w:val="0098741C"/>
    <w:rsid w:val="00987A89"/>
    <w:rsid w:val="00987E15"/>
    <w:rsid w:val="00990251"/>
    <w:rsid w:val="009905C1"/>
    <w:rsid w:val="00990854"/>
    <w:rsid w:val="00990891"/>
    <w:rsid w:val="00990950"/>
    <w:rsid w:val="009909BA"/>
    <w:rsid w:val="00990EC8"/>
    <w:rsid w:val="00991C77"/>
    <w:rsid w:val="00991F3E"/>
    <w:rsid w:val="0099299A"/>
    <w:rsid w:val="00992F41"/>
    <w:rsid w:val="00993393"/>
    <w:rsid w:val="00993AD7"/>
    <w:rsid w:val="00993B55"/>
    <w:rsid w:val="00993B62"/>
    <w:rsid w:val="0099401F"/>
    <w:rsid w:val="009943C4"/>
    <w:rsid w:val="0099488B"/>
    <w:rsid w:val="00995422"/>
    <w:rsid w:val="0099586E"/>
    <w:rsid w:val="00995C47"/>
    <w:rsid w:val="00996774"/>
    <w:rsid w:val="00996B50"/>
    <w:rsid w:val="00996D53"/>
    <w:rsid w:val="00996FAE"/>
    <w:rsid w:val="009A08E2"/>
    <w:rsid w:val="009A1852"/>
    <w:rsid w:val="009A186E"/>
    <w:rsid w:val="009A1F76"/>
    <w:rsid w:val="009A1FEB"/>
    <w:rsid w:val="009A2B13"/>
    <w:rsid w:val="009A3325"/>
    <w:rsid w:val="009A36C8"/>
    <w:rsid w:val="009A3736"/>
    <w:rsid w:val="009A3E77"/>
    <w:rsid w:val="009A4090"/>
    <w:rsid w:val="009A412C"/>
    <w:rsid w:val="009A44EF"/>
    <w:rsid w:val="009A4AE5"/>
    <w:rsid w:val="009A5E02"/>
    <w:rsid w:val="009A5F5D"/>
    <w:rsid w:val="009A6005"/>
    <w:rsid w:val="009A6174"/>
    <w:rsid w:val="009A6535"/>
    <w:rsid w:val="009A6681"/>
    <w:rsid w:val="009A6A8A"/>
    <w:rsid w:val="009B03FD"/>
    <w:rsid w:val="009B15AF"/>
    <w:rsid w:val="009B1B0F"/>
    <w:rsid w:val="009B1FB4"/>
    <w:rsid w:val="009B2135"/>
    <w:rsid w:val="009B288B"/>
    <w:rsid w:val="009B2E89"/>
    <w:rsid w:val="009B2E8B"/>
    <w:rsid w:val="009B3729"/>
    <w:rsid w:val="009B39BE"/>
    <w:rsid w:val="009B3D26"/>
    <w:rsid w:val="009B44B5"/>
    <w:rsid w:val="009B4E43"/>
    <w:rsid w:val="009B4EF9"/>
    <w:rsid w:val="009B5426"/>
    <w:rsid w:val="009B5D95"/>
    <w:rsid w:val="009B5FC0"/>
    <w:rsid w:val="009B65B8"/>
    <w:rsid w:val="009B6C6A"/>
    <w:rsid w:val="009B72BA"/>
    <w:rsid w:val="009B72DD"/>
    <w:rsid w:val="009B7573"/>
    <w:rsid w:val="009B7F67"/>
    <w:rsid w:val="009C03FC"/>
    <w:rsid w:val="009C0A62"/>
    <w:rsid w:val="009C12F0"/>
    <w:rsid w:val="009C1423"/>
    <w:rsid w:val="009C1458"/>
    <w:rsid w:val="009C1E45"/>
    <w:rsid w:val="009C261F"/>
    <w:rsid w:val="009C2997"/>
    <w:rsid w:val="009C2A93"/>
    <w:rsid w:val="009C2E95"/>
    <w:rsid w:val="009C38BA"/>
    <w:rsid w:val="009C3AE2"/>
    <w:rsid w:val="009C40FE"/>
    <w:rsid w:val="009C4CFF"/>
    <w:rsid w:val="009C4FA5"/>
    <w:rsid w:val="009C5498"/>
    <w:rsid w:val="009C5B44"/>
    <w:rsid w:val="009C5E92"/>
    <w:rsid w:val="009C629B"/>
    <w:rsid w:val="009C637F"/>
    <w:rsid w:val="009C643B"/>
    <w:rsid w:val="009C6FF7"/>
    <w:rsid w:val="009C70AF"/>
    <w:rsid w:val="009C736B"/>
    <w:rsid w:val="009C7654"/>
    <w:rsid w:val="009D00CD"/>
    <w:rsid w:val="009D061C"/>
    <w:rsid w:val="009D0766"/>
    <w:rsid w:val="009D0845"/>
    <w:rsid w:val="009D0C21"/>
    <w:rsid w:val="009D0D3C"/>
    <w:rsid w:val="009D186E"/>
    <w:rsid w:val="009D1A6A"/>
    <w:rsid w:val="009D1C38"/>
    <w:rsid w:val="009D1E3F"/>
    <w:rsid w:val="009D2A26"/>
    <w:rsid w:val="009D2EBF"/>
    <w:rsid w:val="009D38BE"/>
    <w:rsid w:val="009D41AA"/>
    <w:rsid w:val="009D4AD1"/>
    <w:rsid w:val="009D5413"/>
    <w:rsid w:val="009D574C"/>
    <w:rsid w:val="009D58FA"/>
    <w:rsid w:val="009D5BF4"/>
    <w:rsid w:val="009D5C80"/>
    <w:rsid w:val="009D5D81"/>
    <w:rsid w:val="009D61E5"/>
    <w:rsid w:val="009D62A7"/>
    <w:rsid w:val="009D6367"/>
    <w:rsid w:val="009D65AE"/>
    <w:rsid w:val="009D6D14"/>
    <w:rsid w:val="009D7B92"/>
    <w:rsid w:val="009E0063"/>
    <w:rsid w:val="009E0275"/>
    <w:rsid w:val="009E0870"/>
    <w:rsid w:val="009E2626"/>
    <w:rsid w:val="009E3B6D"/>
    <w:rsid w:val="009E3BC6"/>
    <w:rsid w:val="009E3BCB"/>
    <w:rsid w:val="009E3F59"/>
    <w:rsid w:val="009E52C4"/>
    <w:rsid w:val="009E7944"/>
    <w:rsid w:val="009F0880"/>
    <w:rsid w:val="009F0F68"/>
    <w:rsid w:val="009F16D7"/>
    <w:rsid w:val="009F3738"/>
    <w:rsid w:val="009F3C7A"/>
    <w:rsid w:val="009F4533"/>
    <w:rsid w:val="009F45E0"/>
    <w:rsid w:val="009F47AC"/>
    <w:rsid w:val="009F4C3E"/>
    <w:rsid w:val="009F4CE7"/>
    <w:rsid w:val="009F4E06"/>
    <w:rsid w:val="009F73F5"/>
    <w:rsid w:val="009F7A5D"/>
    <w:rsid w:val="00A00D42"/>
    <w:rsid w:val="00A0178E"/>
    <w:rsid w:val="00A02862"/>
    <w:rsid w:val="00A02EEA"/>
    <w:rsid w:val="00A03457"/>
    <w:rsid w:val="00A036FE"/>
    <w:rsid w:val="00A03B64"/>
    <w:rsid w:val="00A03C62"/>
    <w:rsid w:val="00A03CC7"/>
    <w:rsid w:val="00A04EBD"/>
    <w:rsid w:val="00A0537D"/>
    <w:rsid w:val="00A05BB0"/>
    <w:rsid w:val="00A06086"/>
    <w:rsid w:val="00A068C4"/>
    <w:rsid w:val="00A07138"/>
    <w:rsid w:val="00A073CD"/>
    <w:rsid w:val="00A07663"/>
    <w:rsid w:val="00A07FE4"/>
    <w:rsid w:val="00A101D9"/>
    <w:rsid w:val="00A10809"/>
    <w:rsid w:val="00A109E8"/>
    <w:rsid w:val="00A11190"/>
    <w:rsid w:val="00A116A1"/>
    <w:rsid w:val="00A118A2"/>
    <w:rsid w:val="00A11A00"/>
    <w:rsid w:val="00A11AED"/>
    <w:rsid w:val="00A11F39"/>
    <w:rsid w:val="00A12160"/>
    <w:rsid w:val="00A12644"/>
    <w:rsid w:val="00A1299B"/>
    <w:rsid w:val="00A13F02"/>
    <w:rsid w:val="00A142B7"/>
    <w:rsid w:val="00A1481C"/>
    <w:rsid w:val="00A14B41"/>
    <w:rsid w:val="00A14C8C"/>
    <w:rsid w:val="00A15917"/>
    <w:rsid w:val="00A15A4A"/>
    <w:rsid w:val="00A16911"/>
    <w:rsid w:val="00A17B0A"/>
    <w:rsid w:val="00A200FF"/>
    <w:rsid w:val="00A201F9"/>
    <w:rsid w:val="00A20865"/>
    <w:rsid w:val="00A21472"/>
    <w:rsid w:val="00A21EEF"/>
    <w:rsid w:val="00A22A3D"/>
    <w:rsid w:val="00A22B74"/>
    <w:rsid w:val="00A23143"/>
    <w:rsid w:val="00A23359"/>
    <w:rsid w:val="00A23563"/>
    <w:rsid w:val="00A237D5"/>
    <w:rsid w:val="00A23E68"/>
    <w:rsid w:val="00A23F31"/>
    <w:rsid w:val="00A25007"/>
    <w:rsid w:val="00A2527A"/>
    <w:rsid w:val="00A25BAD"/>
    <w:rsid w:val="00A26701"/>
    <w:rsid w:val="00A269C5"/>
    <w:rsid w:val="00A27115"/>
    <w:rsid w:val="00A2729E"/>
    <w:rsid w:val="00A275A8"/>
    <w:rsid w:val="00A30E95"/>
    <w:rsid w:val="00A313B0"/>
    <w:rsid w:val="00A31432"/>
    <w:rsid w:val="00A31717"/>
    <w:rsid w:val="00A33182"/>
    <w:rsid w:val="00A331C1"/>
    <w:rsid w:val="00A333D7"/>
    <w:rsid w:val="00A333E7"/>
    <w:rsid w:val="00A33403"/>
    <w:rsid w:val="00A33597"/>
    <w:rsid w:val="00A33895"/>
    <w:rsid w:val="00A33A37"/>
    <w:rsid w:val="00A33A86"/>
    <w:rsid w:val="00A33CDD"/>
    <w:rsid w:val="00A34126"/>
    <w:rsid w:val="00A343BD"/>
    <w:rsid w:val="00A345C2"/>
    <w:rsid w:val="00A3463A"/>
    <w:rsid w:val="00A34943"/>
    <w:rsid w:val="00A34F4F"/>
    <w:rsid w:val="00A350FF"/>
    <w:rsid w:val="00A352AA"/>
    <w:rsid w:val="00A357E7"/>
    <w:rsid w:val="00A36197"/>
    <w:rsid w:val="00A3641E"/>
    <w:rsid w:val="00A36B71"/>
    <w:rsid w:val="00A36BCD"/>
    <w:rsid w:val="00A36E16"/>
    <w:rsid w:val="00A372C1"/>
    <w:rsid w:val="00A379A5"/>
    <w:rsid w:val="00A379FC"/>
    <w:rsid w:val="00A37D9D"/>
    <w:rsid w:val="00A37E48"/>
    <w:rsid w:val="00A407FA"/>
    <w:rsid w:val="00A4117F"/>
    <w:rsid w:val="00A4128F"/>
    <w:rsid w:val="00A413F8"/>
    <w:rsid w:val="00A4169A"/>
    <w:rsid w:val="00A41CD4"/>
    <w:rsid w:val="00A4219C"/>
    <w:rsid w:val="00A42284"/>
    <w:rsid w:val="00A42394"/>
    <w:rsid w:val="00A42F59"/>
    <w:rsid w:val="00A4367D"/>
    <w:rsid w:val="00A440D2"/>
    <w:rsid w:val="00A44BB9"/>
    <w:rsid w:val="00A4591A"/>
    <w:rsid w:val="00A45C45"/>
    <w:rsid w:val="00A46BB8"/>
    <w:rsid w:val="00A474D8"/>
    <w:rsid w:val="00A4777D"/>
    <w:rsid w:val="00A47BEC"/>
    <w:rsid w:val="00A47FC4"/>
    <w:rsid w:val="00A500B3"/>
    <w:rsid w:val="00A505F9"/>
    <w:rsid w:val="00A5100D"/>
    <w:rsid w:val="00A519B4"/>
    <w:rsid w:val="00A51AF6"/>
    <w:rsid w:val="00A520CA"/>
    <w:rsid w:val="00A52AC3"/>
    <w:rsid w:val="00A53A10"/>
    <w:rsid w:val="00A5412B"/>
    <w:rsid w:val="00A551E1"/>
    <w:rsid w:val="00A5553D"/>
    <w:rsid w:val="00A55A45"/>
    <w:rsid w:val="00A5661A"/>
    <w:rsid w:val="00A56C6A"/>
    <w:rsid w:val="00A57245"/>
    <w:rsid w:val="00A576E5"/>
    <w:rsid w:val="00A57B54"/>
    <w:rsid w:val="00A60391"/>
    <w:rsid w:val="00A607CA"/>
    <w:rsid w:val="00A607F1"/>
    <w:rsid w:val="00A6157C"/>
    <w:rsid w:val="00A61B7E"/>
    <w:rsid w:val="00A61DF8"/>
    <w:rsid w:val="00A622DC"/>
    <w:rsid w:val="00A647E9"/>
    <w:rsid w:val="00A648C2"/>
    <w:rsid w:val="00A64923"/>
    <w:rsid w:val="00A65154"/>
    <w:rsid w:val="00A65815"/>
    <w:rsid w:val="00A65DB9"/>
    <w:rsid w:val="00A668AB"/>
    <w:rsid w:val="00A66E23"/>
    <w:rsid w:val="00A66F76"/>
    <w:rsid w:val="00A6722B"/>
    <w:rsid w:val="00A67521"/>
    <w:rsid w:val="00A67848"/>
    <w:rsid w:val="00A704F0"/>
    <w:rsid w:val="00A706DC"/>
    <w:rsid w:val="00A70817"/>
    <w:rsid w:val="00A71F81"/>
    <w:rsid w:val="00A7211A"/>
    <w:rsid w:val="00A72127"/>
    <w:rsid w:val="00A72382"/>
    <w:rsid w:val="00A729BC"/>
    <w:rsid w:val="00A72A22"/>
    <w:rsid w:val="00A73456"/>
    <w:rsid w:val="00A7392C"/>
    <w:rsid w:val="00A73992"/>
    <w:rsid w:val="00A73E08"/>
    <w:rsid w:val="00A74145"/>
    <w:rsid w:val="00A74C85"/>
    <w:rsid w:val="00A75780"/>
    <w:rsid w:val="00A76274"/>
    <w:rsid w:val="00A76622"/>
    <w:rsid w:val="00A76C70"/>
    <w:rsid w:val="00A77186"/>
    <w:rsid w:val="00A77253"/>
    <w:rsid w:val="00A77BAD"/>
    <w:rsid w:val="00A80CD6"/>
    <w:rsid w:val="00A80E25"/>
    <w:rsid w:val="00A84B09"/>
    <w:rsid w:val="00A85B7A"/>
    <w:rsid w:val="00A85C8D"/>
    <w:rsid w:val="00A85D1A"/>
    <w:rsid w:val="00A86548"/>
    <w:rsid w:val="00A865EE"/>
    <w:rsid w:val="00A8717A"/>
    <w:rsid w:val="00A87709"/>
    <w:rsid w:val="00A87943"/>
    <w:rsid w:val="00A87A7C"/>
    <w:rsid w:val="00A87D16"/>
    <w:rsid w:val="00A87EB9"/>
    <w:rsid w:val="00A87F35"/>
    <w:rsid w:val="00A90773"/>
    <w:rsid w:val="00A909BB"/>
    <w:rsid w:val="00A909CB"/>
    <w:rsid w:val="00A90A0E"/>
    <w:rsid w:val="00A90A33"/>
    <w:rsid w:val="00A90E2C"/>
    <w:rsid w:val="00A91541"/>
    <w:rsid w:val="00A9154C"/>
    <w:rsid w:val="00A91A75"/>
    <w:rsid w:val="00A922DB"/>
    <w:rsid w:val="00A9260E"/>
    <w:rsid w:val="00A932B9"/>
    <w:rsid w:val="00A93D3C"/>
    <w:rsid w:val="00A9467E"/>
    <w:rsid w:val="00A94817"/>
    <w:rsid w:val="00A94CA0"/>
    <w:rsid w:val="00A9501F"/>
    <w:rsid w:val="00A951C8"/>
    <w:rsid w:val="00A95264"/>
    <w:rsid w:val="00A95B46"/>
    <w:rsid w:val="00A95CBC"/>
    <w:rsid w:val="00A95EDE"/>
    <w:rsid w:val="00A9614D"/>
    <w:rsid w:val="00A963F9"/>
    <w:rsid w:val="00A965CF"/>
    <w:rsid w:val="00A978AC"/>
    <w:rsid w:val="00A978D1"/>
    <w:rsid w:val="00AA01A9"/>
    <w:rsid w:val="00AA0459"/>
    <w:rsid w:val="00AA1621"/>
    <w:rsid w:val="00AA1857"/>
    <w:rsid w:val="00AA1CD3"/>
    <w:rsid w:val="00AA251A"/>
    <w:rsid w:val="00AA27A0"/>
    <w:rsid w:val="00AA2B31"/>
    <w:rsid w:val="00AA30AD"/>
    <w:rsid w:val="00AA3430"/>
    <w:rsid w:val="00AA4274"/>
    <w:rsid w:val="00AA47DC"/>
    <w:rsid w:val="00AA4AE0"/>
    <w:rsid w:val="00AA4BB7"/>
    <w:rsid w:val="00AA583A"/>
    <w:rsid w:val="00AA5EE7"/>
    <w:rsid w:val="00AA6946"/>
    <w:rsid w:val="00AA6ADD"/>
    <w:rsid w:val="00AA6C8E"/>
    <w:rsid w:val="00AA7454"/>
    <w:rsid w:val="00AA76AC"/>
    <w:rsid w:val="00AA7C8C"/>
    <w:rsid w:val="00AB0E0A"/>
    <w:rsid w:val="00AB0E46"/>
    <w:rsid w:val="00AB1244"/>
    <w:rsid w:val="00AB1E4B"/>
    <w:rsid w:val="00AB20CA"/>
    <w:rsid w:val="00AB2AF2"/>
    <w:rsid w:val="00AB2B42"/>
    <w:rsid w:val="00AB2E7A"/>
    <w:rsid w:val="00AB304F"/>
    <w:rsid w:val="00AB32AB"/>
    <w:rsid w:val="00AB34F0"/>
    <w:rsid w:val="00AB3608"/>
    <w:rsid w:val="00AB36C0"/>
    <w:rsid w:val="00AB423C"/>
    <w:rsid w:val="00AB4BE0"/>
    <w:rsid w:val="00AB4D0C"/>
    <w:rsid w:val="00AB5296"/>
    <w:rsid w:val="00AB52F3"/>
    <w:rsid w:val="00AB5B78"/>
    <w:rsid w:val="00AB6436"/>
    <w:rsid w:val="00AB657A"/>
    <w:rsid w:val="00AB691F"/>
    <w:rsid w:val="00AB6AFB"/>
    <w:rsid w:val="00AB6D25"/>
    <w:rsid w:val="00AB6D30"/>
    <w:rsid w:val="00AB7BAA"/>
    <w:rsid w:val="00AB7C9F"/>
    <w:rsid w:val="00AC0270"/>
    <w:rsid w:val="00AC051E"/>
    <w:rsid w:val="00AC08D8"/>
    <w:rsid w:val="00AC0D80"/>
    <w:rsid w:val="00AC125C"/>
    <w:rsid w:val="00AC1867"/>
    <w:rsid w:val="00AC19F1"/>
    <w:rsid w:val="00AC1DFA"/>
    <w:rsid w:val="00AC208E"/>
    <w:rsid w:val="00AC29AC"/>
    <w:rsid w:val="00AC308A"/>
    <w:rsid w:val="00AC340F"/>
    <w:rsid w:val="00AC49D4"/>
    <w:rsid w:val="00AC4C55"/>
    <w:rsid w:val="00AC5815"/>
    <w:rsid w:val="00AC68E1"/>
    <w:rsid w:val="00AC7DB5"/>
    <w:rsid w:val="00AD05E8"/>
    <w:rsid w:val="00AD23FF"/>
    <w:rsid w:val="00AD2C91"/>
    <w:rsid w:val="00AD320D"/>
    <w:rsid w:val="00AD3450"/>
    <w:rsid w:val="00AD3BFB"/>
    <w:rsid w:val="00AD4143"/>
    <w:rsid w:val="00AD430C"/>
    <w:rsid w:val="00AD4B66"/>
    <w:rsid w:val="00AD4E53"/>
    <w:rsid w:val="00AD52F8"/>
    <w:rsid w:val="00AD53DF"/>
    <w:rsid w:val="00AD5537"/>
    <w:rsid w:val="00AD5B69"/>
    <w:rsid w:val="00AD5BE2"/>
    <w:rsid w:val="00AD5EF0"/>
    <w:rsid w:val="00AD6BAD"/>
    <w:rsid w:val="00AD71DD"/>
    <w:rsid w:val="00AD71E9"/>
    <w:rsid w:val="00AD7335"/>
    <w:rsid w:val="00AD74B3"/>
    <w:rsid w:val="00AD74B4"/>
    <w:rsid w:val="00AD7B46"/>
    <w:rsid w:val="00AD7B4B"/>
    <w:rsid w:val="00AD7DCC"/>
    <w:rsid w:val="00AD7F95"/>
    <w:rsid w:val="00AE061E"/>
    <w:rsid w:val="00AE0B8B"/>
    <w:rsid w:val="00AE1CC0"/>
    <w:rsid w:val="00AE2796"/>
    <w:rsid w:val="00AE2F34"/>
    <w:rsid w:val="00AE3234"/>
    <w:rsid w:val="00AE3C0B"/>
    <w:rsid w:val="00AE3DB5"/>
    <w:rsid w:val="00AE460A"/>
    <w:rsid w:val="00AE46D7"/>
    <w:rsid w:val="00AE4A5E"/>
    <w:rsid w:val="00AE4C5D"/>
    <w:rsid w:val="00AE4C65"/>
    <w:rsid w:val="00AE4FA9"/>
    <w:rsid w:val="00AE540F"/>
    <w:rsid w:val="00AE6866"/>
    <w:rsid w:val="00AE73E0"/>
    <w:rsid w:val="00AE7609"/>
    <w:rsid w:val="00AE764B"/>
    <w:rsid w:val="00AE76D5"/>
    <w:rsid w:val="00AE78FA"/>
    <w:rsid w:val="00AE7E40"/>
    <w:rsid w:val="00AE7FD0"/>
    <w:rsid w:val="00AF05CA"/>
    <w:rsid w:val="00AF09B8"/>
    <w:rsid w:val="00AF0A80"/>
    <w:rsid w:val="00AF0C5C"/>
    <w:rsid w:val="00AF1BAF"/>
    <w:rsid w:val="00AF1C41"/>
    <w:rsid w:val="00AF1FC3"/>
    <w:rsid w:val="00AF2233"/>
    <w:rsid w:val="00AF22C3"/>
    <w:rsid w:val="00AF2445"/>
    <w:rsid w:val="00AF2ACE"/>
    <w:rsid w:val="00AF2AEC"/>
    <w:rsid w:val="00AF3202"/>
    <w:rsid w:val="00AF584B"/>
    <w:rsid w:val="00AF5CBE"/>
    <w:rsid w:val="00AF761F"/>
    <w:rsid w:val="00AF77FF"/>
    <w:rsid w:val="00B00B3D"/>
    <w:rsid w:val="00B0178E"/>
    <w:rsid w:val="00B01807"/>
    <w:rsid w:val="00B01B3B"/>
    <w:rsid w:val="00B01DC5"/>
    <w:rsid w:val="00B02181"/>
    <w:rsid w:val="00B024C2"/>
    <w:rsid w:val="00B02CED"/>
    <w:rsid w:val="00B03963"/>
    <w:rsid w:val="00B05852"/>
    <w:rsid w:val="00B05BB3"/>
    <w:rsid w:val="00B05EEB"/>
    <w:rsid w:val="00B06512"/>
    <w:rsid w:val="00B075BF"/>
    <w:rsid w:val="00B07B28"/>
    <w:rsid w:val="00B07F29"/>
    <w:rsid w:val="00B1011D"/>
    <w:rsid w:val="00B10140"/>
    <w:rsid w:val="00B10391"/>
    <w:rsid w:val="00B10689"/>
    <w:rsid w:val="00B110A2"/>
    <w:rsid w:val="00B110B7"/>
    <w:rsid w:val="00B11176"/>
    <w:rsid w:val="00B11D79"/>
    <w:rsid w:val="00B121E7"/>
    <w:rsid w:val="00B1232D"/>
    <w:rsid w:val="00B12BFF"/>
    <w:rsid w:val="00B12D2C"/>
    <w:rsid w:val="00B12E65"/>
    <w:rsid w:val="00B13723"/>
    <w:rsid w:val="00B13A09"/>
    <w:rsid w:val="00B141DB"/>
    <w:rsid w:val="00B14FA7"/>
    <w:rsid w:val="00B151B5"/>
    <w:rsid w:val="00B156BE"/>
    <w:rsid w:val="00B1599B"/>
    <w:rsid w:val="00B15FD2"/>
    <w:rsid w:val="00B16AE4"/>
    <w:rsid w:val="00B16CF7"/>
    <w:rsid w:val="00B16E35"/>
    <w:rsid w:val="00B16E36"/>
    <w:rsid w:val="00B1767F"/>
    <w:rsid w:val="00B207AB"/>
    <w:rsid w:val="00B20E23"/>
    <w:rsid w:val="00B20FAA"/>
    <w:rsid w:val="00B22AFA"/>
    <w:rsid w:val="00B22DD6"/>
    <w:rsid w:val="00B24332"/>
    <w:rsid w:val="00B24DBA"/>
    <w:rsid w:val="00B251EB"/>
    <w:rsid w:val="00B25676"/>
    <w:rsid w:val="00B25940"/>
    <w:rsid w:val="00B26110"/>
    <w:rsid w:val="00B26EA2"/>
    <w:rsid w:val="00B277A4"/>
    <w:rsid w:val="00B27874"/>
    <w:rsid w:val="00B3005B"/>
    <w:rsid w:val="00B30154"/>
    <w:rsid w:val="00B3168C"/>
    <w:rsid w:val="00B32135"/>
    <w:rsid w:val="00B32514"/>
    <w:rsid w:val="00B32D88"/>
    <w:rsid w:val="00B332A7"/>
    <w:rsid w:val="00B343F9"/>
    <w:rsid w:val="00B346B1"/>
    <w:rsid w:val="00B34718"/>
    <w:rsid w:val="00B36B46"/>
    <w:rsid w:val="00B40802"/>
    <w:rsid w:val="00B40882"/>
    <w:rsid w:val="00B40AE7"/>
    <w:rsid w:val="00B40CCD"/>
    <w:rsid w:val="00B41A8E"/>
    <w:rsid w:val="00B41B35"/>
    <w:rsid w:val="00B42201"/>
    <w:rsid w:val="00B42C01"/>
    <w:rsid w:val="00B42E3E"/>
    <w:rsid w:val="00B4362C"/>
    <w:rsid w:val="00B43A8F"/>
    <w:rsid w:val="00B43DA3"/>
    <w:rsid w:val="00B43E76"/>
    <w:rsid w:val="00B43F89"/>
    <w:rsid w:val="00B44478"/>
    <w:rsid w:val="00B44894"/>
    <w:rsid w:val="00B4492D"/>
    <w:rsid w:val="00B449F3"/>
    <w:rsid w:val="00B45200"/>
    <w:rsid w:val="00B4523F"/>
    <w:rsid w:val="00B45CCB"/>
    <w:rsid w:val="00B45D9F"/>
    <w:rsid w:val="00B4604A"/>
    <w:rsid w:val="00B463BA"/>
    <w:rsid w:val="00B4676C"/>
    <w:rsid w:val="00B46958"/>
    <w:rsid w:val="00B46A76"/>
    <w:rsid w:val="00B477A4"/>
    <w:rsid w:val="00B479E0"/>
    <w:rsid w:val="00B47FC8"/>
    <w:rsid w:val="00B5016D"/>
    <w:rsid w:val="00B502BC"/>
    <w:rsid w:val="00B50E34"/>
    <w:rsid w:val="00B5195B"/>
    <w:rsid w:val="00B51B39"/>
    <w:rsid w:val="00B51EA7"/>
    <w:rsid w:val="00B52460"/>
    <w:rsid w:val="00B52E55"/>
    <w:rsid w:val="00B530CB"/>
    <w:rsid w:val="00B534E9"/>
    <w:rsid w:val="00B537DD"/>
    <w:rsid w:val="00B54CEB"/>
    <w:rsid w:val="00B55469"/>
    <w:rsid w:val="00B55893"/>
    <w:rsid w:val="00B55C56"/>
    <w:rsid w:val="00B55D2D"/>
    <w:rsid w:val="00B55D65"/>
    <w:rsid w:val="00B566E5"/>
    <w:rsid w:val="00B57127"/>
    <w:rsid w:val="00B572E7"/>
    <w:rsid w:val="00B5787B"/>
    <w:rsid w:val="00B57D83"/>
    <w:rsid w:val="00B6094C"/>
    <w:rsid w:val="00B60A1E"/>
    <w:rsid w:val="00B6164B"/>
    <w:rsid w:val="00B61752"/>
    <w:rsid w:val="00B6297F"/>
    <w:rsid w:val="00B62C15"/>
    <w:rsid w:val="00B62C4F"/>
    <w:rsid w:val="00B63649"/>
    <w:rsid w:val="00B6399A"/>
    <w:rsid w:val="00B640B1"/>
    <w:rsid w:val="00B64656"/>
    <w:rsid w:val="00B65345"/>
    <w:rsid w:val="00B65F04"/>
    <w:rsid w:val="00B665FF"/>
    <w:rsid w:val="00B66773"/>
    <w:rsid w:val="00B668F7"/>
    <w:rsid w:val="00B70111"/>
    <w:rsid w:val="00B70430"/>
    <w:rsid w:val="00B704DE"/>
    <w:rsid w:val="00B70580"/>
    <w:rsid w:val="00B707FE"/>
    <w:rsid w:val="00B70F1C"/>
    <w:rsid w:val="00B71112"/>
    <w:rsid w:val="00B71F16"/>
    <w:rsid w:val="00B72073"/>
    <w:rsid w:val="00B73731"/>
    <w:rsid w:val="00B73B93"/>
    <w:rsid w:val="00B73D08"/>
    <w:rsid w:val="00B73DC9"/>
    <w:rsid w:val="00B74005"/>
    <w:rsid w:val="00B742C3"/>
    <w:rsid w:val="00B7482D"/>
    <w:rsid w:val="00B76085"/>
    <w:rsid w:val="00B7637C"/>
    <w:rsid w:val="00B76530"/>
    <w:rsid w:val="00B767E8"/>
    <w:rsid w:val="00B769BE"/>
    <w:rsid w:val="00B76A57"/>
    <w:rsid w:val="00B77611"/>
    <w:rsid w:val="00B77E8D"/>
    <w:rsid w:val="00B809D3"/>
    <w:rsid w:val="00B80C60"/>
    <w:rsid w:val="00B80D75"/>
    <w:rsid w:val="00B80E44"/>
    <w:rsid w:val="00B81136"/>
    <w:rsid w:val="00B81397"/>
    <w:rsid w:val="00B823C5"/>
    <w:rsid w:val="00B8270D"/>
    <w:rsid w:val="00B82730"/>
    <w:rsid w:val="00B82D44"/>
    <w:rsid w:val="00B8311D"/>
    <w:rsid w:val="00B833F3"/>
    <w:rsid w:val="00B83568"/>
    <w:rsid w:val="00B83A84"/>
    <w:rsid w:val="00B83E7B"/>
    <w:rsid w:val="00B844DE"/>
    <w:rsid w:val="00B84907"/>
    <w:rsid w:val="00B84AED"/>
    <w:rsid w:val="00B84AF4"/>
    <w:rsid w:val="00B84B10"/>
    <w:rsid w:val="00B85070"/>
    <w:rsid w:val="00B85097"/>
    <w:rsid w:val="00B861BE"/>
    <w:rsid w:val="00B86201"/>
    <w:rsid w:val="00B86392"/>
    <w:rsid w:val="00B86664"/>
    <w:rsid w:val="00B8698F"/>
    <w:rsid w:val="00B86ACC"/>
    <w:rsid w:val="00B86D4A"/>
    <w:rsid w:val="00B872AC"/>
    <w:rsid w:val="00B8787F"/>
    <w:rsid w:val="00B879F4"/>
    <w:rsid w:val="00B87C65"/>
    <w:rsid w:val="00B87EAB"/>
    <w:rsid w:val="00B90404"/>
    <w:rsid w:val="00B90C00"/>
    <w:rsid w:val="00B91051"/>
    <w:rsid w:val="00B9116F"/>
    <w:rsid w:val="00B91174"/>
    <w:rsid w:val="00B9148C"/>
    <w:rsid w:val="00B91D27"/>
    <w:rsid w:val="00B92360"/>
    <w:rsid w:val="00B92D12"/>
    <w:rsid w:val="00B93183"/>
    <w:rsid w:val="00B9323E"/>
    <w:rsid w:val="00B9344B"/>
    <w:rsid w:val="00B93F25"/>
    <w:rsid w:val="00B94971"/>
    <w:rsid w:val="00B94C06"/>
    <w:rsid w:val="00B951DB"/>
    <w:rsid w:val="00B95670"/>
    <w:rsid w:val="00B95DF0"/>
    <w:rsid w:val="00B962D2"/>
    <w:rsid w:val="00B9767C"/>
    <w:rsid w:val="00B979E8"/>
    <w:rsid w:val="00B97C94"/>
    <w:rsid w:val="00BA0238"/>
    <w:rsid w:val="00BA036B"/>
    <w:rsid w:val="00BA06BC"/>
    <w:rsid w:val="00BA0E2B"/>
    <w:rsid w:val="00BA1B5D"/>
    <w:rsid w:val="00BA24D4"/>
    <w:rsid w:val="00BA258D"/>
    <w:rsid w:val="00BA2602"/>
    <w:rsid w:val="00BA3252"/>
    <w:rsid w:val="00BA4551"/>
    <w:rsid w:val="00BA49EA"/>
    <w:rsid w:val="00BA4B1C"/>
    <w:rsid w:val="00BA6CE6"/>
    <w:rsid w:val="00BA75EB"/>
    <w:rsid w:val="00BA76F2"/>
    <w:rsid w:val="00BA79AC"/>
    <w:rsid w:val="00BA7A43"/>
    <w:rsid w:val="00BA7A87"/>
    <w:rsid w:val="00BA7C6C"/>
    <w:rsid w:val="00BB002C"/>
    <w:rsid w:val="00BB04A7"/>
    <w:rsid w:val="00BB11F6"/>
    <w:rsid w:val="00BB132D"/>
    <w:rsid w:val="00BB1C93"/>
    <w:rsid w:val="00BB1E8F"/>
    <w:rsid w:val="00BB2306"/>
    <w:rsid w:val="00BB3337"/>
    <w:rsid w:val="00BB37E2"/>
    <w:rsid w:val="00BB41B5"/>
    <w:rsid w:val="00BB42CC"/>
    <w:rsid w:val="00BB4649"/>
    <w:rsid w:val="00BB4717"/>
    <w:rsid w:val="00BB4C03"/>
    <w:rsid w:val="00BB5E26"/>
    <w:rsid w:val="00BB68B6"/>
    <w:rsid w:val="00BB76DE"/>
    <w:rsid w:val="00BC0291"/>
    <w:rsid w:val="00BC0640"/>
    <w:rsid w:val="00BC0D9F"/>
    <w:rsid w:val="00BC1002"/>
    <w:rsid w:val="00BC16C4"/>
    <w:rsid w:val="00BC2193"/>
    <w:rsid w:val="00BC2581"/>
    <w:rsid w:val="00BC25A2"/>
    <w:rsid w:val="00BC26EF"/>
    <w:rsid w:val="00BC3383"/>
    <w:rsid w:val="00BC36F0"/>
    <w:rsid w:val="00BC3C85"/>
    <w:rsid w:val="00BC3D58"/>
    <w:rsid w:val="00BC4BF0"/>
    <w:rsid w:val="00BC5071"/>
    <w:rsid w:val="00BC5339"/>
    <w:rsid w:val="00BC5626"/>
    <w:rsid w:val="00BC5769"/>
    <w:rsid w:val="00BC5CEB"/>
    <w:rsid w:val="00BC5D12"/>
    <w:rsid w:val="00BC6E01"/>
    <w:rsid w:val="00BC71EB"/>
    <w:rsid w:val="00BC754B"/>
    <w:rsid w:val="00BC7D63"/>
    <w:rsid w:val="00BD029A"/>
    <w:rsid w:val="00BD0481"/>
    <w:rsid w:val="00BD04B6"/>
    <w:rsid w:val="00BD052A"/>
    <w:rsid w:val="00BD0778"/>
    <w:rsid w:val="00BD0BAF"/>
    <w:rsid w:val="00BD130C"/>
    <w:rsid w:val="00BD217C"/>
    <w:rsid w:val="00BD277F"/>
    <w:rsid w:val="00BD29E8"/>
    <w:rsid w:val="00BD35FA"/>
    <w:rsid w:val="00BD3974"/>
    <w:rsid w:val="00BD3C2D"/>
    <w:rsid w:val="00BD3DFD"/>
    <w:rsid w:val="00BD3EF8"/>
    <w:rsid w:val="00BD4643"/>
    <w:rsid w:val="00BD4745"/>
    <w:rsid w:val="00BD4E5D"/>
    <w:rsid w:val="00BD5443"/>
    <w:rsid w:val="00BD552D"/>
    <w:rsid w:val="00BD575D"/>
    <w:rsid w:val="00BD5DD0"/>
    <w:rsid w:val="00BD6242"/>
    <w:rsid w:val="00BD6A7D"/>
    <w:rsid w:val="00BD6B2B"/>
    <w:rsid w:val="00BD7440"/>
    <w:rsid w:val="00BD77D1"/>
    <w:rsid w:val="00BD79D7"/>
    <w:rsid w:val="00BD7DC7"/>
    <w:rsid w:val="00BE1A5D"/>
    <w:rsid w:val="00BE2098"/>
    <w:rsid w:val="00BE2706"/>
    <w:rsid w:val="00BE27CA"/>
    <w:rsid w:val="00BE282A"/>
    <w:rsid w:val="00BE283D"/>
    <w:rsid w:val="00BE385F"/>
    <w:rsid w:val="00BE4076"/>
    <w:rsid w:val="00BE47D1"/>
    <w:rsid w:val="00BE4B94"/>
    <w:rsid w:val="00BE5923"/>
    <w:rsid w:val="00BE63AC"/>
    <w:rsid w:val="00BE669B"/>
    <w:rsid w:val="00BE674A"/>
    <w:rsid w:val="00BE69CC"/>
    <w:rsid w:val="00BF0AB3"/>
    <w:rsid w:val="00BF1467"/>
    <w:rsid w:val="00BF15D6"/>
    <w:rsid w:val="00BF1701"/>
    <w:rsid w:val="00BF1736"/>
    <w:rsid w:val="00BF18E7"/>
    <w:rsid w:val="00BF212D"/>
    <w:rsid w:val="00BF2179"/>
    <w:rsid w:val="00BF21A9"/>
    <w:rsid w:val="00BF3014"/>
    <w:rsid w:val="00BF3ABC"/>
    <w:rsid w:val="00BF3E54"/>
    <w:rsid w:val="00BF51CE"/>
    <w:rsid w:val="00BF5455"/>
    <w:rsid w:val="00BF58AB"/>
    <w:rsid w:val="00BF5A40"/>
    <w:rsid w:val="00BF5EA1"/>
    <w:rsid w:val="00BF6292"/>
    <w:rsid w:val="00BF6387"/>
    <w:rsid w:val="00BF6450"/>
    <w:rsid w:val="00BF6855"/>
    <w:rsid w:val="00BF7DA5"/>
    <w:rsid w:val="00C00320"/>
    <w:rsid w:val="00C00819"/>
    <w:rsid w:val="00C00EC9"/>
    <w:rsid w:val="00C01106"/>
    <w:rsid w:val="00C01BCE"/>
    <w:rsid w:val="00C02482"/>
    <w:rsid w:val="00C02AEF"/>
    <w:rsid w:val="00C02C21"/>
    <w:rsid w:val="00C02DD3"/>
    <w:rsid w:val="00C02E19"/>
    <w:rsid w:val="00C03313"/>
    <w:rsid w:val="00C03459"/>
    <w:rsid w:val="00C03880"/>
    <w:rsid w:val="00C047A9"/>
    <w:rsid w:val="00C0497B"/>
    <w:rsid w:val="00C04C8C"/>
    <w:rsid w:val="00C04DBB"/>
    <w:rsid w:val="00C05347"/>
    <w:rsid w:val="00C056C8"/>
    <w:rsid w:val="00C06846"/>
    <w:rsid w:val="00C06E9C"/>
    <w:rsid w:val="00C0705F"/>
    <w:rsid w:val="00C07E20"/>
    <w:rsid w:val="00C1052D"/>
    <w:rsid w:val="00C11AA8"/>
    <w:rsid w:val="00C11EF7"/>
    <w:rsid w:val="00C11F25"/>
    <w:rsid w:val="00C120F4"/>
    <w:rsid w:val="00C131C3"/>
    <w:rsid w:val="00C13454"/>
    <w:rsid w:val="00C13944"/>
    <w:rsid w:val="00C13A17"/>
    <w:rsid w:val="00C14113"/>
    <w:rsid w:val="00C14643"/>
    <w:rsid w:val="00C146F1"/>
    <w:rsid w:val="00C14774"/>
    <w:rsid w:val="00C14C16"/>
    <w:rsid w:val="00C15F1B"/>
    <w:rsid w:val="00C17048"/>
    <w:rsid w:val="00C1707B"/>
    <w:rsid w:val="00C17B7A"/>
    <w:rsid w:val="00C200A3"/>
    <w:rsid w:val="00C205E6"/>
    <w:rsid w:val="00C20701"/>
    <w:rsid w:val="00C20852"/>
    <w:rsid w:val="00C20A6C"/>
    <w:rsid w:val="00C20E79"/>
    <w:rsid w:val="00C21217"/>
    <w:rsid w:val="00C21218"/>
    <w:rsid w:val="00C21318"/>
    <w:rsid w:val="00C21A10"/>
    <w:rsid w:val="00C21B7E"/>
    <w:rsid w:val="00C223D6"/>
    <w:rsid w:val="00C2248C"/>
    <w:rsid w:val="00C2289D"/>
    <w:rsid w:val="00C22C6C"/>
    <w:rsid w:val="00C22FF1"/>
    <w:rsid w:val="00C233B7"/>
    <w:rsid w:val="00C23630"/>
    <w:rsid w:val="00C23A3F"/>
    <w:rsid w:val="00C23EE1"/>
    <w:rsid w:val="00C24AC7"/>
    <w:rsid w:val="00C24FA2"/>
    <w:rsid w:val="00C2501A"/>
    <w:rsid w:val="00C2517F"/>
    <w:rsid w:val="00C2572C"/>
    <w:rsid w:val="00C25AE1"/>
    <w:rsid w:val="00C25ED1"/>
    <w:rsid w:val="00C25EF9"/>
    <w:rsid w:val="00C26132"/>
    <w:rsid w:val="00C266D1"/>
    <w:rsid w:val="00C26D15"/>
    <w:rsid w:val="00C26EDF"/>
    <w:rsid w:val="00C27076"/>
    <w:rsid w:val="00C2749B"/>
    <w:rsid w:val="00C302E2"/>
    <w:rsid w:val="00C30EC0"/>
    <w:rsid w:val="00C31061"/>
    <w:rsid w:val="00C310D4"/>
    <w:rsid w:val="00C3176B"/>
    <w:rsid w:val="00C3206C"/>
    <w:rsid w:val="00C32328"/>
    <w:rsid w:val="00C32685"/>
    <w:rsid w:val="00C32921"/>
    <w:rsid w:val="00C330AE"/>
    <w:rsid w:val="00C33565"/>
    <w:rsid w:val="00C338A6"/>
    <w:rsid w:val="00C3427C"/>
    <w:rsid w:val="00C34C3D"/>
    <w:rsid w:val="00C34E2A"/>
    <w:rsid w:val="00C34F71"/>
    <w:rsid w:val="00C35924"/>
    <w:rsid w:val="00C35A3A"/>
    <w:rsid w:val="00C35B6A"/>
    <w:rsid w:val="00C367FA"/>
    <w:rsid w:val="00C36925"/>
    <w:rsid w:val="00C36F3A"/>
    <w:rsid w:val="00C37349"/>
    <w:rsid w:val="00C37EFA"/>
    <w:rsid w:val="00C40489"/>
    <w:rsid w:val="00C406CF"/>
    <w:rsid w:val="00C40944"/>
    <w:rsid w:val="00C40A43"/>
    <w:rsid w:val="00C40AE1"/>
    <w:rsid w:val="00C40D5B"/>
    <w:rsid w:val="00C40E49"/>
    <w:rsid w:val="00C40EE8"/>
    <w:rsid w:val="00C412AE"/>
    <w:rsid w:val="00C41552"/>
    <w:rsid w:val="00C41700"/>
    <w:rsid w:val="00C41834"/>
    <w:rsid w:val="00C41F6E"/>
    <w:rsid w:val="00C42113"/>
    <w:rsid w:val="00C42765"/>
    <w:rsid w:val="00C42F64"/>
    <w:rsid w:val="00C43210"/>
    <w:rsid w:val="00C4364F"/>
    <w:rsid w:val="00C43AB5"/>
    <w:rsid w:val="00C4487A"/>
    <w:rsid w:val="00C44F0E"/>
    <w:rsid w:val="00C45823"/>
    <w:rsid w:val="00C46865"/>
    <w:rsid w:val="00C47C68"/>
    <w:rsid w:val="00C47CA1"/>
    <w:rsid w:val="00C47D08"/>
    <w:rsid w:val="00C500A7"/>
    <w:rsid w:val="00C5045C"/>
    <w:rsid w:val="00C50477"/>
    <w:rsid w:val="00C50744"/>
    <w:rsid w:val="00C50862"/>
    <w:rsid w:val="00C5096C"/>
    <w:rsid w:val="00C50977"/>
    <w:rsid w:val="00C50AD3"/>
    <w:rsid w:val="00C50DA8"/>
    <w:rsid w:val="00C510C1"/>
    <w:rsid w:val="00C5174F"/>
    <w:rsid w:val="00C51C3F"/>
    <w:rsid w:val="00C5211E"/>
    <w:rsid w:val="00C52357"/>
    <w:rsid w:val="00C524F2"/>
    <w:rsid w:val="00C53187"/>
    <w:rsid w:val="00C534F8"/>
    <w:rsid w:val="00C5371F"/>
    <w:rsid w:val="00C539E8"/>
    <w:rsid w:val="00C53CA0"/>
    <w:rsid w:val="00C548D3"/>
    <w:rsid w:val="00C553E5"/>
    <w:rsid w:val="00C55D44"/>
    <w:rsid w:val="00C56C14"/>
    <w:rsid w:val="00C571F9"/>
    <w:rsid w:val="00C57345"/>
    <w:rsid w:val="00C57372"/>
    <w:rsid w:val="00C57839"/>
    <w:rsid w:val="00C57918"/>
    <w:rsid w:val="00C57FB5"/>
    <w:rsid w:val="00C609FD"/>
    <w:rsid w:val="00C60FA5"/>
    <w:rsid w:val="00C61418"/>
    <w:rsid w:val="00C6193D"/>
    <w:rsid w:val="00C61D94"/>
    <w:rsid w:val="00C61F9F"/>
    <w:rsid w:val="00C624F5"/>
    <w:rsid w:val="00C62C10"/>
    <w:rsid w:val="00C62C13"/>
    <w:rsid w:val="00C63B7C"/>
    <w:rsid w:val="00C63F1E"/>
    <w:rsid w:val="00C64840"/>
    <w:rsid w:val="00C64946"/>
    <w:rsid w:val="00C64CFC"/>
    <w:rsid w:val="00C64FD9"/>
    <w:rsid w:val="00C650EA"/>
    <w:rsid w:val="00C654B4"/>
    <w:rsid w:val="00C6570F"/>
    <w:rsid w:val="00C6595E"/>
    <w:rsid w:val="00C65FE5"/>
    <w:rsid w:val="00C66330"/>
    <w:rsid w:val="00C665F7"/>
    <w:rsid w:val="00C67BCB"/>
    <w:rsid w:val="00C70361"/>
    <w:rsid w:val="00C70E35"/>
    <w:rsid w:val="00C71093"/>
    <w:rsid w:val="00C71565"/>
    <w:rsid w:val="00C71B84"/>
    <w:rsid w:val="00C721EC"/>
    <w:rsid w:val="00C732B3"/>
    <w:rsid w:val="00C73383"/>
    <w:rsid w:val="00C73D70"/>
    <w:rsid w:val="00C73EE5"/>
    <w:rsid w:val="00C74C6A"/>
    <w:rsid w:val="00C74FBD"/>
    <w:rsid w:val="00C75B65"/>
    <w:rsid w:val="00C75BBF"/>
    <w:rsid w:val="00C7629D"/>
    <w:rsid w:val="00C76362"/>
    <w:rsid w:val="00C76537"/>
    <w:rsid w:val="00C768E8"/>
    <w:rsid w:val="00C76A96"/>
    <w:rsid w:val="00C7778A"/>
    <w:rsid w:val="00C77E3D"/>
    <w:rsid w:val="00C80DCA"/>
    <w:rsid w:val="00C81682"/>
    <w:rsid w:val="00C8208F"/>
    <w:rsid w:val="00C8360C"/>
    <w:rsid w:val="00C83737"/>
    <w:rsid w:val="00C83934"/>
    <w:rsid w:val="00C84D4F"/>
    <w:rsid w:val="00C85450"/>
    <w:rsid w:val="00C8554F"/>
    <w:rsid w:val="00C856A2"/>
    <w:rsid w:val="00C85781"/>
    <w:rsid w:val="00C85B5E"/>
    <w:rsid w:val="00C85C8F"/>
    <w:rsid w:val="00C866F0"/>
    <w:rsid w:val="00C867D3"/>
    <w:rsid w:val="00C86A2A"/>
    <w:rsid w:val="00C86DF3"/>
    <w:rsid w:val="00C87581"/>
    <w:rsid w:val="00C87FA3"/>
    <w:rsid w:val="00C90065"/>
    <w:rsid w:val="00C900D7"/>
    <w:rsid w:val="00C92875"/>
    <w:rsid w:val="00C933B1"/>
    <w:rsid w:val="00C94222"/>
    <w:rsid w:val="00C94990"/>
    <w:rsid w:val="00C952D5"/>
    <w:rsid w:val="00C95A3B"/>
    <w:rsid w:val="00C95C93"/>
    <w:rsid w:val="00C96E8F"/>
    <w:rsid w:val="00C96FF5"/>
    <w:rsid w:val="00C97205"/>
    <w:rsid w:val="00C97215"/>
    <w:rsid w:val="00C976EC"/>
    <w:rsid w:val="00C97B5B"/>
    <w:rsid w:val="00C97D0C"/>
    <w:rsid w:val="00C97E4A"/>
    <w:rsid w:val="00CA0330"/>
    <w:rsid w:val="00CA03AC"/>
    <w:rsid w:val="00CA11DE"/>
    <w:rsid w:val="00CA12B1"/>
    <w:rsid w:val="00CA1AEC"/>
    <w:rsid w:val="00CA2333"/>
    <w:rsid w:val="00CA2F8B"/>
    <w:rsid w:val="00CA3065"/>
    <w:rsid w:val="00CA341E"/>
    <w:rsid w:val="00CA35ED"/>
    <w:rsid w:val="00CA455D"/>
    <w:rsid w:val="00CA4643"/>
    <w:rsid w:val="00CA4F86"/>
    <w:rsid w:val="00CA4FB2"/>
    <w:rsid w:val="00CA4FC4"/>
    <w:rsid w:val="00CA58F3"/>
    <w:rsid w:val="00CA5934"/>
    <w:rsid w:val="00CA5A45"/>
    <w:rsid w:val="00CA5FD0"/>
    <w:rsid w:val="00CA6095"/>
    <w:rsid w:val="00CA66FA"/>
    <w:rsid w:val="00CA6BDF"/>
    <w:rsid w:val="00CA6EC0"/>
    <w:rsid w:val="00CA7B3A"/>
    <w:rsid w:val="00CA7BD3"/>
    <w:rsid w:val="00CA7C97"/>
    <w:rsid w:val="00CA7E09"/>
    <w:rsid w:val="00CB0955"/>
    <w:rsid w:val="00CB1484"/>
    <w:rsid w:val="00CB1E90"/>
    <w:rsid w:val="00CB2A85"/>
    <w:rsid w:val="00CB2E7A"/>
    <w:rsid w:val="00CB2ED1"/>
    <w:rsid w:val="00CB2F8D"/>
    <w:rsid w:val="00CB3034"/>
    <w:rsid w:val="00CB431F"/>
    <w:rsid w:val="00CB52D1"/>
    <w:rsid w:val="00CB539A"/>
    <w:rsid w:val="00CB6144"/>
    <w:rsid w:val="00CB6D39"/>
    <w:rsid w:val="00CB7510"/>
    <w:rsid w:val="00CB7551"/>
    <w:rsid w:val="00CB7882"/>
    <w:rsid w:val="00CB7ADE"/>
    <w:rsid w:val="00CC0944"/>
    <w:rsid w:val="00CC0D90"/>
    <w:rsid w:val="00CC1691"/>
    <w:rsid w:val="00CC1AA7"/>
    <w:rsid w:val="00CC1BEE"/>
    <w:rsid w:val="00CC1C43"/>
    <w:rsid w:val="00CC2177"/>
    <w:rsid w:val="00CC2B08"/>
    <w:rsid w:val="00CC315E"/>
    <w:rsid w:val="00CC3756"/>
    <w:rsid w:val="00CC39F9"/>
    <w:rsid w:val="00CC403C"/>
    <w:rsid w:val="00CC4F2F"/>
    <w:rsid w:val="00CC5276"/>
    <w:rsid w:val="00CC531F"/>
    <w:rsid w:val="00CC5929"/>
    <w:rsid w:val="00CC5BE8"/>
    <w:rsid w:val="00CC5CB2"/>
    <w:rsid w:val="00CC5DCC"/>
    <w:rsid w:val="00CC5E91"/>
    <w:rsid w:val="00CC641F"/>
    <w:rsid w:val="00CC6FE2"/>
    <w:rsid w:val="00CC7740"/>
    <w:rsid w:val="00CC7F9F"/>
    <w:rsid w:val="00CD0ADC"/>
    <w:rsid w:val="00CD0C74"/>
    <w:rsid w:val="00CD0D17"/>
    <w:rsid w:val="00CD13CF"/>
    <w:rsid w:val="00CD19D0"/>
    <w:rsid w:val="00CD1B28"/>
    <w:rsid w:val="00CD2895"/>
    <w:rsid w:val="00CD29B8"/>
    <w:rsid w:val="00CD2FB7"/>
    <w:rsid w:val="00CD363C"/>
    <w:rsid w:val="00CD36D7"/>
    <w:rsid w:val="00CD39CF"/>
    <w:rsid w:val="00CD3ADA"/>
    <w:rsid w:val="00CD3BE7"/>
    <w:rsid w:val="00CD3FFA"/>
    <w:rsid w:val="00CD441E"/>
    <w:rsid w:val="00CD44C6"/>
    <w:rsid w:val="00CD47F7"/>
    <w:rsid w:val="00CD4AA3"/>
    <w:rsid w:val="00CD53C0"/>
    <w:rsid w:val="00CD59BD"/>
    <w:rsid w:val="00CD5D74"/>
    <w:rsid w:val="00CD7520"/>
    <w:rsid w:val="00CD7D8A"/>
    <w:rsid w:val="00CD7FDE"/>
    <w:rsid w:val="00CE048D"/>
    <w:rsid w:val="00CE0577"/>
    <w:rsid w:val="00CE0C68"/>
    <w:rsid w:val="00CE0E9A"/>
    <w:rsid w:val="00CE103C"/>
    <w:rsid w:val="00CE128E"/>
    <w:rsid w:val="00CE1C03"/>
    <w:rsid w:val="00CE1E29"/>
    <w:rsid w:val="00CE1FDE"/>
    <w:rsid w:val="00CE3228"/>
    <w:rsid w:val="00CE33D5"/>
    <w:rsid w:val="00CE375C"/>
    <w:rsid w:val="00CE3C69"/>
    <w:rsid w:val="00CE3E93"/>
    <w:rsid w:val="00CE4EAA"/>
    <w:rsid w:val="00CE4F5B"/>
    <w:rsid w:val="00CE5CF8"/>
    <w:rsid w:val="00CE612A"/>
    <w:rsid w:val="00CE61F7"/>
    <w:rsid w:val="00CE64EE"/>
    <w:rsid w:val="00CE68C8"/>
    <w:rsid w:val="00CE6BA7"/>
    <w:rsid w:val="00CE6C28"/>
    <w:rsid w:val="00CE6E7C"/>
    <w:rsid w:val="00CE7322"/>
    <w:rsid w:val="00CF1E99"/>
    <w:rsid w:val="00CF2272"/>
    <w:rsid w:val="00CF2BD3"/>
    <w:rsid w:val="00CF2F21"/>
    <w:rsid w:val="00CF4496"/>
    <w:rsid w:val="00CF44C1"/>
    <w:rsid w:val="00CF46B2"/>
    <w:rsid w:val="00CF46B8"/>
    <w:rsid w:val="00CF48E2"/>
    <w:rsid w:val="00CF4E93"/>
    <w:rsid w:val="00CF50A8"/>
    <w:rsid w:val="00CF5A12"/>
    <w:rsid w:val="00CF5B5C"/>
    <w:rsid w:val="00CF5CC9"/>
    <w:rsid w:val="00CF6B09"/>
    <w:rsid w:val="00CF6C1A"/>
    <w:rsid w:val="00CF7BF3"/>
    <w:rsid w:val="00D0014B"/>
    <w:rsid w:val="00D00588"/>
    <w:rsid w:val="00D00E30"/>
    <w:rsid w:val="00D013F0"/>
    <w:rsid w:val="00D01546"/>
    <w:rsid w:val="00D01751"/>
    <w:rsid w:val="00D017E5"/>
    <w:rsid w:val="00D018AB"/>
    <w:rsid w:val="00D01BF8"/>
    <w:rsid w:val="00D024EA"/>
    <w:rsid w:val="00D03B53"/>
    <w:rsid w:val="00D0452B"/>
    <w:rsid w:val="00D04693"/>
    <w:rsid w:val="00D04892"/>
    <w:rsid w:val="00D04D6A"/>
    <w:rsid w:val="00D055D0"/>
    <w:rsid w:val="00D055FF"/>
    <w:rsid w:val="00D058B4"/>
    <w:rsid w:val="00D05D45"/>
    <w:rsid w:val="00D05F2A"/>
    <w:rsid w:val="00D06FC9"/>
    <w:rsid w:val="00D071E9"/>
    <w:rsid w:val="00D07205"/>
    <w:rsid w:val="00D075AE"/>
    <w:rsid w:val="00D0799B"/>
    <w:rsid w:val="00D07DE2"/>
    <w:rsid w:val="00D104A3"/>
    <w:rsid w:val="00D10690"/>
    <w:rsid w:val="00D10746"/>
    <w:rsid w:val="00D10832"/>
    <w:rsid w:val="00D10916"/>
    <w:rsid w:val="00D10A66"/>
    <w:rsid w:val="00D10D8A"/>
    <w:rsid w:val="00D10E82"/>
    <w:rsid w:val="00D10EC1"/>
    <w:rsid w:val="00D10ECF"/>
    <w:rsid w:val="00D1160D"/>
    <w:rsid w:val="00D118AB"/>
    <w:rsid w:val="00D11D58"/>
    <w:rsid w:val="00D12527"/>
    <w:rsid w:val="00D126B2"/>
    <w:rsid w:val="00D12A23"/>
    <w:rsid w:val="00D130CF"/>
    <w:rsid w:val="00D13220"/>
    <w:rsid w:val="00D13DB3"/>
    <w:rsid w:val="00D14131"/>
    <w:rsid w:val="00D149CB"/>
    <w:rsid w:val="00D15267"/>
    <w:rsid w:val="00D15692"/>
    <w:rsid w:val="00D1577F"/>
    <w:rsid w:val="00D1593A"/>
    <w:rsid w:val="00D15A9F"/>
    <w:rsid w:val="00D1651A"/>
    <w:rsid w:val="00D17B48"/>
    <w:rsid w:val="00D200A8"/>
    <w:rsid w:val="00D20892"/>
    <w:rsid w:val="00D208E8"/>
    <w:rsid w:val="00D21420"/>
    <w:rsid w:val="00D215F2"/>
    <w:rsid w:val="00D21D55"/>
    <w:rsid w:val="00D22106"/>
    <w:rsid w:val="00D2245F"/>
    <w:rsid w:val="00D22E0F"/>
    <w:rsid w:val="00D22E4E"/>
    <w:rsid w:val="00D239FF"/>
    <w:rsid w:val="00D23F99"/>
    <w:rsid w:val="00D24191"/>
    <w:rsid w:val="00D242D2"/>
    <w:rsid w:val="00D245C2"/>
    <w:rsid w:val="00D24700"/>
    <w:rsid w:val="00D24AFB"/>
    <w:rsid w:val="00D2549F"/>
    <w:rsid w:val="00D254D5"/>
    <w:rsid w:val="00D25848"/>
    <w:rsid w:val="00D25E66"/>
    <w:rsid w:val="00D26505"/>
    <w:rsid w:val="00D267DD"/>
    <w:rsid w:val="00D26A06"/>
    <w:rsid w:val="00D26B34"/>
    <w:rsid w:val="00D27097"/>
    <w:rsid w:val="00D27C08"/>
    <w:rsid w:val="00D3018C"/>
    <w:rsid w:val="00D302A4"/>
    <w:rsid w:val="00D30483"/>
    <w:rsid w:val="00D30ABD"/>
    <w:rsid w:val="00D30BB8"/>
    <w:rsid w:val="00D30F1E"/>
    <w:rsid w:val="00D31D7C"/>
    <w:rsid w:val="00D31E30"/>
    <w:rsid w:val="00D321E8"/>
    <w:rsid w:val="00D326DA"/>
    <w:rsid w:val="00D32F51"/>
    <w:rsid w:val="00D33E23"/>
    <w:rsid w:val="00D340E5"/>
    <w:rsid w:val="00D343F0"/>
    <w:rsid w:val="00D34E8B"/>
    <w:rsid w:val="00D3521F"/>
    <w:rsid w:val="00D353D7"/>
    <w:rsid w:val="00D355E6"/>
    <w:rsid w:val="00D36982"/>
    <w:rsid w:val="00D36A99"/>
    <w:rsid w:val="00D378B1"/>
    <w:rsid w:val="00D40B23"/>
    <w:rsid w:val="00D41869"/>
    <w:rsid w:val="00D41B95"/>
    <w:rsid w:val="00D41E50"/>
    <w:rsid w:val="00D42019"/>
    <w:rsid w:val="00D42157"/>
    <w:rsid w:val="00D4255E"/>
    <w:rsid w:val="00D425C7"/>
    <w:rsid w:val="00D4289B"/>
    <w:rsid w:val="00D432FD"/>
    <w:rsid w:val="00D433C3"/>
    <w:rsid w:val="00D4359D"/>
    <w:rsid w:val="00D43723"/>
    <w:rsid w:val="00D439A9"/>
    <w:rsid w:val="00D43C7E"/>
    <w:rsid w:val="00D43F62"/>
    <w:rsid w:val="00D4460D"/>
    <w:rsid w:val="00D44F9D"/>
    <w:rsid w:val="00D4580F"/>
    <w:rsid w:val="00D45E89"/>
    <w:rsid w:val="00D462C0"/>
    <w:rsid w:val="00D464F9"/>
    <w:rsid w:val="00D468C2"/>
    <w:rsid w:val="00D4750A"/>
    <w:rsid w:val="00D476B4"/>
    <w:rsid w:val="00D4788F"/>
    <w:rsid w:val="00D50B20"/>
    <w:rsid w:val="00D50D0E"/>
    <w:rsid w:val="00D51C69"/>
    <w:rsid w:val="00D51CDC"/>
    <w:rsid w:val="00D51E1E"/>
    <w:rsid w:val="00D52D8D"/>
    <w:rsid w:val="00D52E29"/>
    <w:rsid w:val="00D532FC"/>
    <w:rsid w:val="00D53D26"/>
    <w:rsid w:val="00D541EC"/>
    <w:rsid w:val="00D5467C"/>
    <w:rsid w:val="00D54948"/>
    <w:rsid w:val="00D5495F"/>
    <w:rsid w:val="00D54B9B"/>
    <w:rsid w:val="00D54BE2"/>
    <w:rsid w:val="00D54D02"/>
    <w:rsid w:val="00D54D30"/>
    <w:rsid w:val="00D552E4"/>
    <w:rsid w:val="00D55458"/>
    <w:rsid w:val="00D556E0"/>
    <w:rsid w:val="00D558E1"/>
    <w:rsid w:val="00D558ED"/>
    <w:rsid w:val="00D559F6"/>
    <w:rsid w:val="00D55CA6"/>
    <w:rsid w:val="00D56EFB"/>
    <w:rsid w:val="00D57921"/>
    <w:rsid w:val="00D6011F"/>
    <w:rsid w:val="00D6052A"/>
    <w:rsid w:val="00D61AC6"/>
    <w:rsid w:val="00D61CA9"/>
    <w:rsid w:val="00D61FAE"/>
    <w:rsid w:val="00D62B4C"/>
    <w:rsid w:val="00D62EFF"/>
    <w:rsid w:val="00D62F60"/>
    <w:rsid w:val="00D634ED"/>
    <w:rsid w:val="00D64381"/>
    <w:rsid w:val="00D64399"/>
    <w:rsid w:val="00D643A2"/>
    <w:rsid w:val="00D65331"/>
    <w:rsid w:val="00D65656"/>
    <w:rsid w:val="00D65C95"/>
    <w:rsid w:val="00D65CFF"/>
    <w:rsid w:val="00D660A1"/>
    <w:rsid w:val="00D6672E"/>
    <w:rsid w:val="00D6721D"/>
    <w:rsid w:val="00D67346"/>
    <w:rsid w:val="00D6788B"/>
    <w:rsid w:val="00D67EEB"/>
    <w:rsid w:val="00D702F7"/>
    <w:rsid w:val="00D70366"/>
    <w:rsid w:val="00D70387"/>
    <w:rsid w:val="00D70AC0"/>
    <w:rsid w:val="00D711A4"/>
    <w:rsid w:val="00D7145C"/>
    <w:rsid w:val="00D72964"/>
    <w:rsid w:val="00D73302"/>
    <w:rsid w:val="00D735C1"/>
    <w:rsid w:val="00D73AFB"/>
    <w:rsid w:val="00D73FF0"/>
    <w:rsid w:val="00D73FF5"/>
    <w:rsid w:val="00D74105"/>
    <w:rsid w:val="00D74351"/>
    <w:rsid w:val="00D74E8F"/>
    <w:rsid w:val="00D7509B"/>
    <w:rsid w:val="00D75583"/>
    <w:rsid w:val="00D75B58"/>
    <w:rsid w:val="00D76280"/>
    <w:rsid w:val="00D766B9"/>
    <w:rsid w:val="00D7714D"/>
    <w:rsid w:val="00D772E3"/>
    <w:rsid w:val="00D77B26"/>
    <w:rsid w:val="00D8014E"/>
    <w:rsid w:val="00D802D5"/>
    <w:rsid w:val="00D80D53"/>
    <w:rsid w:val="00D80E65"/>
    <w:rsid w:val="00D80EDB"/>
    <w:rsid w:val="00D81626"/>
    <w:rsid w:val="00D81E2C"/>
    <w:rsid w:val="00D824ED"/>
    <w:rsid w:val="00D82769"/>
    <w:rsid w:val="00D82F12"/>
    <w:rsid w:val="00D83246"/>
    <w:rsid w:val="00D83422"/>
    <w:rsid w:val="00D83470"/>
    <w:rsid w:val="00D84574"/>
    <w:rsid w:val="00D84BB0"/>
    <w:rsid w:val="00D86648"/>
    <w:rsid w:val="00D868C6"/>
    <w:rsid w:val="00D86CEE"/>
    <w:rsid w:val="00D87E01"/>
    <w:rsid w:val="00D87F03"/>
    <w:rsid w:val="00D87FAB"/>
    <w:rsid w:val="00D87FCE"/>
    <w:rsid w:val="00D900E2"/>
    <w:rsid w:val="00D91489"/>
    <w:rsid w:val="00D924FA"/>
    <w:rsid w:val="00D92BC2"/>
    <w:rsid w:val="00D93006"/>
    <w:rsid w:val="00D93F8E"/>
    <w:rsid w:val="00D94419"/>
    <w:rsid w:val="00D957A8"/>
    <w:rsid w:val="00D957E3"/>
    <w:rsid w:val="00D968ED"/>
    <w:rsid w:val="00D974A1"/>
    <w:rsid w:val="00D97A04"/>
    <w:rsid w:val="00D97FF7"/>
    <w:rsid w:val="00DA0887"/>
    <w:rsid w:val="00DA0D06"/>
    <w:rsid w:val="00DA19D7"/>
    <w:rsid w:val="00DA2C8B"/>
    <w:rsid w:val="00DA31BE"/>
    <w:rsid w:val="00DA3363"/>
    <w:rsid w:val="00DA368E"/>
    <w:rsid w:val="00DA41C8"/>
    <w:rsid w:val="00DA4246"/>
    <w:rsid w:val="00DA44B9"/>
    <w:rsid w:val="00DA4E78"/>
    <w:rsid w:val="00DA5164"/>
    <w:rsid w:val="00DA5903"/>
    <w:rsid w:val="00DA5F72"/>
    <w:rsid w:val="00DA65F1"/>
    <w:rsid w:val="00DA6606"/>
    <w:rsid w:val="00DA6836"/>
    <w:rsid w:val="00DA763B"/>
    <w:rsid w:val="00DA7975"/>
    <w:rsid w:val="00DA7E30"/>
    <w:rsid w:val="00DB0010"/>
    <w:rsid w:val="00DB01E7"/>
    <w:rsid w:val="00DB060D"/>
    <w:rsid w:val="00DB0747"/>
    <w:rsid w:val="00DB0888"/>
    <w:rsid w:val="00DB0F0B"/>
    <w:rsid w:val="00DB0FB1"/>
    <w:rsid w:val="00DB15C3"/>
    <w:rsid w:val="00DB1753"/>
    <w:rsid w:val="00DB22F7"/>
    <w:rsid w:val="00DB2939"/>
    <w:rsid w:val="00DB3043"/>
    <w:rsid w:val="00DB362E"/>
    <w:rsid w:val="00DB43A2"/>
    <w:rsid w:val="00DB484C"/>
    <w:rsid w:val="00DB503D"/>
    <w:rsid w:val="00DB51E6"/>
    <w:rsid w:val="00DB58B8"/>
    <w:rsid w:val="00DB6EDF"/>
    <w:rsid w:val="00DB7050"/>
    <w:rsid w:val="00DB7205"/>
    <w:rsid w:val="00DB75CC"/>
    <w:rsid w:val="00DB7601"/>
    <w:rsid w:val="00DB76A8"/>
    <w:rsid w:val="00DC0051"/>
    <w:rsid w:val="00DC03E7"/>
    <w:rsid w:val="00DC05A7"/>
    <w:rsid w:val="00DC0607"/>
    <w:rsid w:val="00DC09F1"/>
    <w:rsid w:val="00DC1B46"/>
    <w:rsid w:val="00DC2166"/>
    <w:rsid w:val="00DC2316"/>
    <w:rsid w:val="00DC260C"/>
    <w:rsid w:val="00DC2689"/>
    <w:rsid w:val="00DC3079"/>
    <w:rsid w:val="00DC328A"/>
    <w:rsid w:val="00DC3EBF"/>
    <w:rsid w:val="00DC3FF8"/>
    <w:rsid w:val="00DC456F"/>
    <w:rsid w:val="00DC4C7D"/>
    <w:rsid w:val="00DC5785"/>
    <w:rsid w:val="00DC5973"/>
    <w:rsid w:val="00DC63D5"/>
    <w:rsid w:val="00DC6E61"/>
    <w:rsid w:val="00DC7005"/>
    <w:rsid w:val="00DC7221"/>
    <w:rsid w:val="00DC733F"/>
    <w:rsid w:val="00DC734A"/>
    <w:rsid w:val="00DC74FB"/>
    <w:rsid w:val="00DC78EC"/>
    <w:rsid w:val="00DC7A69"/>
    <w:rsid w:val="00DD0409"/>
    <w:rsid w:val="00DD0533"/>
    <w:rsid w:val="00DD0A26"/>
    <w:rsid w:val="00DD0A64"/>
    <w:rsid w:val="00DD1A3E"/>
    <w:rsid w:val="00DD2155"/>
    <w:rsid w:val="00DD22F8"/>
    <w:rsid w:val="00DD2533"/>
    <w:rsid w:val="00DD3003"/>
    <w:rsid w:val="00DD3340"/>
    <w:rsid w:val="00DD3742"/>
    <w:rsid w:val="00DD37FB"/>
    <w:rsid w:val="00DD3932"/>
    <w:rsid w:val="00DD3AD1"/>
    <w:rsid w:val="00DD3BFC"/>
    <w:rsid w:val="00DD3E85"/>
    <w:rsid w:val="00DD4260"/>
    <w:rsid w:val="00DD452A"/>
    <w:rsid w:val="00DD49DC"/>
    <w:rsid w:val="00DD4A18"/>
    <w:rsid w:val="00DD4D01"/>
    <w:rsid w:val="00DD5063"/>
    <w:rsid w:val="00DD5233"/>
    <w:rsid w:val="00DD5328"/>
    <w:rsid w:val="00DD57B2"/>
    <w:rsid w:val="00DD5E36"/>
    <w:rsid w:val="00DD6571"/>
    <w:rsid w:val="00DD6606"/>
    <w:rsid w:val="00DD6743"/>
    <w:rsid w:val="00DD67CA"/>
    <w:rsid w:val="00DD763E"/>
    <w:rsid w:val="00DD7A6A"/>
    <w:rsid w:val="00DD7AD1"/>
    <w:rsid w:val="00DD7BE7"/>
    <w:rsid w:val="00DD7D16"/>
    <w:rsid w:val="00DE0156"/>
    <w:rsid w:val="00DE0A95"/>
    <w:rsid w:val="00DE0CF4"/>
    <w:rsid w:val="00DE0D17"/>
    <w:rsid w:val="00DE1121"/>
    <w:rsid w:val="00DE15FC"/>
    <w:rsid w:val="00DE1604"/>
    <w:rsid w:val="00DE18B0"/>
    <w:rsid w:val="00DE1CBC"/>
    <w:rsid w:val="00DE205C"/>
    <w:rsid w:val="00DE2F31"/>
    <w:rsid w:val="00DE3587"/>
    <w:rsid w:val="00DE37B2"/>
    <w:rsid w:val="00DE43C5"/>
    <w:rsid w:val="00DE4BB3"/>
    <w:rsid w:val="00DE520D"/>
    <w:rsid w:val="00DE53C6"/>
    <w:rsid w:val="00DE586F"/>
    <w:rsid w:val="00DE5A9B"/>
    <w:rsid w:val="00DE5FCB"/>
    <w:rsid w:val="00DE6092"/>
    <w:rsid w:val="00DE6AD3"/>
    <w:rsid w:val="00DE6EE5"/>
    <w:rsid w:val="00DE7105"/>
    <w:rsid w:val="00DE769C"/>
    <w:rsid w:val="00DE797F"/>
    <w:rsid w:val="00DF0036"/>
    <w:rsid w:val="00DF0524"/>
    <w:rsid w:val="00DF0952"/>
    <w:rsid w:val="00DF0E57"/>
    <w:rsid w:val="00DF0E69"/>
    <w:rsid w:val="00DF189F"/>
    <w:rsid w:val="00DF1BFE"/>
    <w:rsid w:val="00DF256D"/>
    <w:rsid w:val="00DF27E6"/>
    <w:rsid w:val="00DF2847"/>
    <w:rsid w:val="00DF3817"/>
    <w:rsid w:val="00DF3A9A"/>
    <w:rsid w:val="00DF3E3B"/>
    <w:rsid w:val="00DF3F0B"/>
    <w:rsid w:val="00DF456D"/>
    <w:rsid w:val="00DF47A2"/>
    <w:rsid w:val="00DF4C53"/>
    <w:rsid w:val="00DF5D8F"/>
    <w:rsid w:val="00DF64CD"/>
    <w:rsid w:val="00DF6B90"/>
    <w:rsid w:val="00DF702D"/>
    <w:rsid w:val="00DF7352"/>
    <w:rsid w:val="00E009FA"/>
    <w:rsid w:val="00E00ECC"/>
    <w:rsid w:val="00E01032"/>
    <w:rsid w:val="00E0162C"/>
    <w:rsid w:val="00E01995"/>
    <w:rsid w:val="00E01FD3"/>
    <w:rsid w:val="00E025C4"/>
    <w:rsid w:val="00E031E1"/>
    <w:rsid w:val="00E03AB2"/>
    <w:rsid w:val="00E041C4"/>
    <w:rsid w:val="00E047C6"/>
    <w:rsid w:val="00E04AE2"/>
    <w:rsid w:val="00E04B62"/>
    <w:rsid w:val="00E050BF"/>
    <w:rsid w:val="00E05336"/>
    <w:rsid w:val="00E0632D"/>
    <w:rsid w:val="00E06473"/>
    <w:rsid w:val="00E0671B"/>
    <w:rsid w:val="00E067AA"/>
    <w:rsid w:val="00E06FC4"/>
    <w:rsid w:val="00E074C7"/>
    <w:rsid w:val="00E07790"/>
    <w:rsid w:val="00E105FC"/>
    <w:rsid w:val="00E1082B"/>
    <w:rsid w:val="00E11505"/>
    <w:rsid w:val="00E118D0"/>
    <w:rsid w:val="00E118E7"/>
    <w:rsid w:val="00E11986"/>
    <w:rsid w:val="00E120A5"/>
    <w:rsid w:val="00E12190"/>
    <w:rsid w:val="00E12708"/>
    <w:rsid w:val="00E12791"/>
    <w:rsid w:val="00E12D29"/>
    <w:rsid w:val="00E12DDC"/>
    <w:rsid w:val="00E12F7A"/>
    <w:rsid w:val="00E12FA6"/>
    <w:rsid w:val="00E13740"/>
    <w:rsid w:val="00E14122"/>
    <w:rsid w:val="00E14709"/>
    <w:rsid w:val="00E147C4"/>
    <w:rsid w:val="00E15765"/>
    <w:rsid w:val="00E15F26"/>
    <w:rsid w:val="00E164E8"/>
    <w:rsid w:val="00E1729C"/>
    <w:rsid w:val="00E177B7"/>
    <w:rsid w:val="00E17F04"/>
    <w:rsid w:val="00E2055E"/>
    <w:rsid w:val="00E206D9"/>
    <w:rsid w:val="00E20B52"/>
    <w:rsid w:val="00E20FDE"/>
    <w:rsid w:val="00E21502"/>
    <w:rsid w:val="00E2203B"/>
    <w:rsid w:val="00E23186"/>
    <w:rsid w:val="00E2342D"/>
    <w:rsid w:val="00E23EE3"/>
    <w:rsid w:val="00E246B4"/>
    <w:rsid w:val="00E246CB"/>
    <w:rsid w:val="00E248B5"/>
    <w:rsid w:val="00E25268"/>
    <w:rsid w:val="00E256F0"/>
    <w:rsid w:val="00E25B7F"/>
    <w:rsid w:val="00E26257"/>
    <w:rsid w:val="00E265EB"/>
    <w:rsid w:val="00E26728"/>
    <w:rsid w:val="00E26982"/>
    <w:rsid w:val="00E272D4"/>
    <w:rsid w:val="00E27EA1"/>
    <w:rsid w:val="00E30653"/>
    <w:rsid w:val="00E307DA"/>
    <w:rsid w:val="00E31013"/>
    <w:rsid w:val="00E31030"/>
    <w:rsid w:val="00E31A3A"/>
    <w:rsid w:val="00E31AA3"/>
    <w:rsid w:val="00E31B01"/>
    <w:rsid w:val="00E3237D"/>
    <w:rsid w:val="00E329D6"/>
    <w:rsid w:val="00E32A27"/>
    <w:rsid w:val="00E333E2"/>
    <w:rsid w:val="00E33BD7"/>
    <w:rsid w:val="00E33D1B"/>
    <w:rsid w:val="00E34238"/>
    <w:rsid w:val="00E358B5"/>
    <w:rsid w:val="00E359C9"/>
    <w:rsid w:val="00E35E38"/>
    <w:rsid w:val="00E3639A"/>
    <w:rsid w:val="00E36BEB"/>
    <w:rsid w:val="00E371D7"/>
    <w:rsid w:val="00E37A84"/>
    <w:rsid w:val="00E37C82"/>
    <w:rsid w:val="00E37C8D"/>
    <w:rsid w:val="00E37CF2"/>
    <w:rsid w:val="00E40518"/>
    <w:rsid w:val="00E4071C"/>
    <w:rsid w:val="00E40813"/>
    <w:rsid w:val="00E40C8E"/>
    <w:rsid w:val="00E40CBD"/>
    <w:rsid w:val="00E40CFE"/>
    <w:rsid w:val="00E4113F"/>
    <w:rsid w:val="00E418AC"/>
    <w:rsid w:val="00E4214D"/>
    <w:rsid w:val="00E430C6"/>
    <w:rsid w:val="00E43664"/>
    <w:rsid w:val="00E436F1"/>
    <w:rsid w:val="00E43AAB"/>
    <w:rsid w:val="00E43DC3"/>
    <w:rsid w:val="00E44093"/>
    <w:rsid w:val="00E4418B"/>
    <w:rsid w:val="00E445CD"/>
    <w:rsid w:val="00E44CC3"/>
    <w:rsid w:val="00E44D7B"/>
    <w:rsid w:val="00E45058"/>
    <w:rsid w:val="00E45598"/>
    <w:rsid w:val="00E4562E"/>
    <w:rsid w:val="00E45995"/>
    <w:rsid w:val="00E45A70"/>
    <w:rsid w:val="00E45E50"/>
    <w:rsid w:val="00E464C2"/>
    <w:rsid w:val="00E46919"/>
    <w:rsid w:val="00E46949"/>
    <w:rsid w:val="00E47EE8"/>
    <w:rsid w:val="00E500D9"/>
    <w:rsid w:val="00E5071E"/>
    <w:rsid w:val="00E5081D"/>
    <w:rsid w:val="00E52201"/>
    <w:rsid w:val="00E53AE5"/>
    <w:rsid w:val="00E53FF1"/>
    <w:rsid w:val="00E54EC6"/>
    <w:rsid w:val="00E55300"/>
    <w:rsid w:val="00E5593C"/>
    <w:rsid w:val="00E560F4"/>
    <w:rsid w:val="00E56C3A"/>
    <w:rsid w:val="00E60355"/>
    <w:rsid w:val="00E607FB"/>
    <w:rsid w:val="00E60940"/>
    <w:rsid w:val="00E61232"/>
    <w:rsid w:val="00E6269F"/>
    <w:rsid w:val="00E62729"/>
    <w:rsid w:val="00E6332D"/>
    <w:rsid w:val="00E6339C"/>
    <w:rsid w:val="00E63629"/>
    <w:rsid w:val="00E63700"/>
    <w:rsid w:val="00E641C5"/>
    <w:rsid w:val="00E64365"/>
    <w:rsid w:val="00E659DD"/>
    <w:rsid w:val="00E65DCA"/>
    <w:rsid w:val="00E6651E"/>
    <w:rsid w:val="00E702B0"/>
    <w:rsid w:val="00E70343"/>
    <w:rsid w:val="00E709F8"/>
    <w:rsid w:val="00E70EE6"/>
    <w:rsid w:val="00E711F8"/>
    <w:rsid w:val="00E71CC1"/>
    <w:rsid w:val="00E72496"/>
    <w:rsid w:val="00E72D40"/>
    <w:rsid w:val="00E72EF9"/>
    <w:rsid w:val="00E73620"/>
    <w:rsid w:val="00E736B1"/>
    <w:rsid w:val="00E7384D"/>
    <w:rsid w:val="00E73F67"/>
    <w:rsid w:val="00E74590"/>
    <w:rsid w:val="00E74634"/>
    <w:rsid w:val="00E7489F"/>
    <w:rsid w:val="00E74999"/>
    <w:rsid w:val="00E74BC1"/>
    <w:rsid w:val="00E74E05"/>
    <w:rsid w:val="00E751EF"/>
    <w:rsid w:val="00E75617"/>
    <w:rsid w:val="00E75C64"/>
    <w:rsid w:val="00E75E7E"/>
    <w:rsid w:val="00E76008"/>
    <w:rsid w:val="00E7621B"/>
    <w:rsid w:val="00E771AA"/>
    <w:rsid w:val="00E77678"/>
    <w:rsid w:val="00E77947"/>
    <w:rsid w:val="00E77CE1"/>
    <w:rsid w:val="00E8017C"/>
    <w:rsid w:val="00E806A9"/>
    <w:rsid w:val="00E80FA4"/>
    <w:rsid w:val="00E81717"/>
    <w:rsid w:val="00E817A4"/>
    <w:rsid w:val="00E822BC"/>
    <w:rsid w:val="00E8323C"/>
    <w:rsid w:val="00E832C5"/>
    <w:rsid w:val="00E83705"/>
    <w:rsid w:val="00E8398B"/>
    <w:rsid w:val="00E83E7C"/>
    <w:rsid w:val="00E841D8"/>
    <w:rsid w:val="00E843C1"/>
    <w:rsid w:val="00E849F7"/>
    <w:rsid w:val="00E850AA"/>
    <w:rsid w:val="00E857BF"/>
    <w:rsid w:val="00E858F2"/>
    <w:rsid w:val="00E85B28"/>
    <w:rsid w:val="00E86387"/>
    <w:rsid w:val="00E87233"/>
    <w:rsid w:val="00E87517"/>
    <w:rsid w:val="00E87E2F"/>
    <w:rsid w:val="00E9026A"/>
    <w:rsid w:val="00E910A1"/>
    <w:rsid w:val="00E9121D"/>
    <w:rsid w:val="00E9141A"/>
    <w:rsid w:val="00E9147D"/>
    <w:rsid w:val="00E916B3"/>
    <w:rsid w:val="00E91F5C"/>
    <w:rsid w:val="00E920DA"/>
    <w:rsid w:val="00E92898"/>
    <w:rsid w:val="00E92D43"/>
    <w:rsid w:val="00E92E4F"/>
    <w:rsid w:val="00E9325D"/>
    <w:rsid w:val="00E933F4"/>
    <w:rsid w:val="00E936B7"/>
    <w:rsid w:val="00E93791"/>
    <w:rsid w:val="00E93BAE"/>
    <w:rsid w:val="00E94206"/>
    <w:rsid w:val="00E94FFB"/>
    <w:rsid w:val="00E9512B"/>
    <w:rsid w:val="00E95518"/>
    <w:rsid w:val="00E9648D"/>
    <w:rsid w:val="00E969E4"/>
    <w:rsid w:val="00E970F8"/>
    <w:rsid w:val="00E978F4"/>
    <w:rsid w:val="00E978F9"/>
    <w:rsid w:val="00EA0E54"/>
    <w:rsid w:val="00EA184D"/>
    <w:rsid w:val="00EA1C67"/>
    <w:rsid w:val="00EA240D"/>
    <w:rsid w:val="00EA2E33"/>
    <w:rsid w:val="00EA3624"/>
    <w:rsid w:val="00EA3668"/>
    <w:rsid w:val="00EA3CF9"/>
    <w:rsid w:val="00EA3DE9"/>
    <w:rsid w:val="00EA4083"/>
    <w:rsid w:val="00EA4CA1"/>
    <w:rsid w:val="00EA4D73"/>
    <w:rsid w:val="00EA50AA"/>
    <w:rsid w:val="00EA5361"/>
    <w:rsid w:val="00EA57BC"/>
    <w:rsid w:val="00EA5911"/>
    <w:rsid w:val="00EA5BDB"/>
    <w:rsid w:val="00EA5CA7"/>
    <w:rsid w:val="00EA6920"/>
    <w:rsid w:val="00EA69C0"/>
    <w:rsid w:val="00EA6AB0"/>
    <w:rsid w:val="00EA6D3D"/>
    <w:rsid w:val="00EA79F5"/>
    <w:rsid w:val="00EB060F"/>
    <w:rsid w:val="00EB19E7"/>
    <w:rsid w:val="00EB3041"/>
    <w:rsid w:val="00EB31E7"/>
    <w:rsid w:val="00EB322E"/>
    <w:rsid w:val="00EB4433"/>
    <w:rsid w:val="00EB4857"/>
    <w:rsid w:val="00EB5AA2"/>
    <w:rsid w:val="00EB5DC1"/>
    <w:rsid w:val="00EB6447"/>
    <w:rsid w:val="00EB6474"/>
    <w:rsid w:val="00EB674F"/>
    <w:rsid w:val="00EB6A48"/>
    <w:rsid w:val="00EB6EF1"/>
    <w:rsid w:val="00EB777A"/>
    <w:rsid w:val="00EB79F9"/>
    <w:rsid w:val="00EB7CDC"/>
    <w:rsid w:val="00EC051A"/>
    <w:rsid w:val="00EC05C7"/>
    <w:rsid w:val="00EC0A4F"/>
    <w:rsid w:val="00EC1318"/>
    <w:rsid w:val="00EC1329"/>
    <w:rsid w:val="00EC13E2"/>
    <w:rsid w:val="00EC1C20"/>
    <w:rsid w:val="00EC1D02"/>
    <w:rsid w:val="00EC1DE6"/>
    <w:rsid w:val="00EC1E9C"/>
    <w:rsid w:val="00EC2A45"/>
    <w:rsid w:val="00EC3D4F"/>
    <w:rsid w:val="00EC3ECA"/>
    <w:rsid w:val="00EC44CD"/>
    <w:rsid w:val="00EC44F5"/>
    <w:rsid w:val="00EC4F72"/>
    <w:rsid w:val="00EC56EC"/>
    <w:rsid w:val="00EC5F95"/>
    <w:rsid w:val="00EC6320"/>
    <w:rsid w:val="00EC6EEE"/>
    <w:rsid w:val="00EC76A2"/>
    <w:rsid w:val="00ED0143"/>
    <w:rsid w:val="00ED01C7"/>
    <w:rsid w:val="00ED0998"/>
    <w:rsid w:val="00ED0B14"/>
    <w:rsid w:val="00ED1CA1"/>
    <w:rsid w:val="00ED1D7C"/>
    <w:rsid w:val="00ED22E9"/>
    <w:rsid w:val="00ED22FB"/>
    <w:rsid w:val="00ED286E"/>
    <w:rsid w:val="00ED28DB"/>
    <w:rsid w:val="00ED29AD"/>
    <w:rsid w:val="00ED2B90"/>
    <w:rsid w:val="00ED2F67"/>
    <w:rsid w:val="00ED4620"/>
    <w:rsid w:val="00ED4D7A"/>
    <w:rsid w:val="00ED529A"/>
    <w:rsid w:val="00ED5342"/>
    <w:rsid w:val="00ED53D0"/>
    <w:rsid w:val="00ED5EB0"/>
    <w:rsid w:val="00ED63B7"/>
    <w:rsid w:val="00ED64C0"/>
    <w:rsid w:val="00ED666D"/>
    <w:rsid w:val="00EE033A"/>
    <w:rsid w:val="00EE05C5"/>
    <w:rsid w:val="00EE0C53"/>
    <w:rsid w:val="00EE1544"/>
    <w:rsid w:val="00EE1759"/>
    <w:rsid w:val="00EE1B4C"/>
    <w:rsid w:val="00EE2594"/>
    <w:rsid w:val="00EE2909"/>
    <w:rsid w:val="00EE2D51"/>
    <w:rsid w:val="00EE2DEF"/>
    <w:rsid w:val="00EE3347"/>
    <w:rsid w:val="00EE3B80"/>
    <w:rsid w:val="00EE4461"/>
    <w:rsid w:val="00EE4BCF"/>
    <w:rsid w:val="00EE4EBE"/>
    <w:rsid w:val="00EE521E"/>
    <w:rsid w:val="00EE53FB"/>
    <w:rsid w:val="00EE5979"/>
    <w:rsid w:val="00EE5DB7"/>
    <w:rsid w:val="00EE700F"/>
    <w:rsid w:val="00EE741D"/>
    <w:rsid w:val="00EE76C8"/>
    <w:rsid w:val="00EE7A51"/>
    <w:rsid w:val="00EE7BF0"/>
    <w:rsid w:val="00EF03A0"/>
    <w:rsid w:val="00EF0529"/>
    <w:rsid w:val="00EF0FD5"/>
    <w:rsid w:val="00EF1CC4"/>
    <w:rsid w:val="00EF1DED"/>
    <w:rsid w:val="00EF2A54"/>
    <w:rsid w:val="00EF3260"/>
    <w:rsid w:val="00EF327F"/>
    <w:rsid w:val="00EF33A2"/>
    <w:rsid w:val="00EF3E90"/>
    <w:rsid w:val="00EF4409"/>
    <w:rsid w:val="00EF461E"/>
    <w:rsid w:val="00EF56CD"/>
    <w:rsid w:val="00EF5DE4"/>
    <w:rsid w:val="00EF5FC0"/>
    <w:rsid w:val="00EF6814"/>
    <w:rsid w:val="00EF715E"/>
    <w:rsid w:val="00EF71B9"/>
    <w:rsid w:val="00EF79FF"/>
    <w:rsid w:val="00EF7C62"/>
    <w:rsid w:val="00F00776"/>
    <w:rsid w:val="00F015D1"/>
    <w:rsid w:val="00F0197F"/>
    <w:rsid w:val="00F01E2F"/>
    <w:rsid w:val="00F01F21"/>
    <w:rsid w:val="00F0261D"/>
    <w:rsid w:val="00F026D7"/>
    <w:rsid w:val="00F029DA"/>
    <w:rsid w:val="00F02B1E"/>
    <w:rsid w:val="00F02D62"/>
    <w:rsid w:val="00F02ED5"/>
    <w:rsid w:val="00F0318D"/>
    <w:rsid w:val="00F033F5"/>
    <w:rsid w:val="00F039A4"/>
    <w:rsid w:val="00F03CCA"/>
    <w:rsid w:val="00F04766"/>
    <w:rsid w:val="00F04D53"/>
    <w:rsid w:val="00F0555A"/>
    <w:rsid w:val="00F05912"/>
    <w:rsid w:val="00F0598A"/>
    <w:rsid w:val="00F068CF"/>
    <w:rsid w:val="00F0732E"/>
    <w:rsid w:val="00F07544"/>
    <w:rsid w:val="00F07713"/>
    <w:rsid w:val="00F07A54"/>
    <w:rsid w:val="00F102FF"/>
    <w:rsid w:val="00F103DE"/>
    <w:rsid w:val="00F10E85"/>
    <w:rsid w:val="00F111DC"/>
    <w:rsid w:val="00F11556"/>
    <w:rsid w:val="00F11598"/>
    <w:rsid w:val="00F118DE"/>
    <w:rsid w:val="00F119D5"/>
    <w:rsid w:val="00F11FA1"/>
    <w:rsid w:val="00F120A9"/>
    <w:rsid w:val="00F12D3A"/>
    <w:rsid w:val="00F136B6"/>
    <w:rsid w:val="00F13F91"/>
    <w:rsid w:val="00F1428D"/>
    <w:rsid w:val="00F1429C"/>
    <w:rsid w:val="00F145BB"/>
    <w:rsid w:val="00F14F04"/>
    <w:rsid w:val="00F14F65"/>
    <w:rsid w:val="00F15646"/>
    <w:rsid w:val="00F15C67"/>
    <w:rsid w:val="00F16669"/>
    <w:rsid w:val="00F16E54"/>
    <w:rsid w:val="00F16F82"/>
    <w:rsid w:val="00F16FF0"/>
    <w:rsid w:val="00F178E3"/>
    <w:rsid w:val="00F17EFF"/>
    <w:rsid w:val="00F2010E"/>
    <w:rsid w:val="00F208D8"/>
    <w:rsid w:val="00F20A03"/>
    <w:rsid w:val="00F21882"/>
    <w:rsid w:val="00F222CB"/>
    <w:rsid w:val="00F2263A"/>
    <w:rsid w:val="00F2290F"/>
    <w:rsid w:val="00F22B5F"/>
    <w:rsid w:val="00F22FD7"/>
    <w:rsid w:val="00F23278"/>
    <w:rsid w:val="00F23357"/>
    <w:rsid w:val="00F235E9"/>
    <w:rsid w:val="00F24271"/>
    <w:rsid w:val="00F24392"/>
    <w:rsid w:val="00F2480F"/>
    <w:rsid w:val="00F25FB7"/>
    <w:rsid w:val="00F263E9"/>
    <w:rsid w:val="00F26BFC"/>
    <w:rsid w:val="00F2705A"/>
    <w:rsid w:val="00F2732B"/>
    <w:rsid w:val="00F278B5"/>
    <w:rsid w:val="00F30D60"/>
    <w:rsid w:val="00F30FC9"/>
    <w:rsid w:val="00F316AC"/>
    <w:rsid w:val="00F320F7"/>
    <w:rsid w:val="00F325D5"/>
    <w:rsid w:val="00F329E1"/>
    <w:rsid w:val="00F32A85"/>
    <w:rsid w:val="00F32AA0"/>
    <w:rsid w:val="00F32DD3"/>
    <w:rsid w:val="00F32E6F"/>
    <w:rsid w:val="00F33684"/>
    <w:rsid w:val="00F3384F"/>
    <w:rsid w:val="00F33AE0"/>
    <w:rsid w:val="00F3433A"/>
    <w:rsid w:val="00F347E1"/>
    <w:rsid w:val="00F349E2"/>
    <w:rsid w:val="00F35156"/>
    <w:rsid w:val="00F351B2"/>
    <w:rsid w:val="00F35585"/>
    <w:rsid w:val="00F36224"/>
    <w:rsid w:val="00F364C2"/>
    <w:rsid w:val="00F36BAC"/>
    <w:rsid w:val="00F36C12"/>
    <w:rsid w:val="00F36CD8"/>
    <w:rsid w:val="00F36CE8"/>
    <w:rsid w:val="00F36F31"/>
    <w:rsid w:val="00F376FF"/>
    <w:rsid w:val="00F378E2"/>
    <w:rsid w:val="00F37DA5"/>
    <w:rsid w:val="00F40466"/>
    <w:rsid w:val="00F40ABE"/>
    <w:rsid w:val="00F40B2C"/>
    <w:rsid w:val="00F40D2A"/>
    <w:rsid w:val="00F410F4"/>
    <w:rsid w:val="00F413C6"/>
    <w:rsid w:val="00F41777"/>
    <w:rsid w:val="00F41C2E"/>
    <w:rsid w:val="00F41DFD"/>
    <w:rsid w:val="00F41F9F"/>
    <w:rsid w:val="00F42223"/>
    <w:rsid w:val="00F43847"/>
    <w:rsid w:val="00F43B7A"/>
    <w:rsid w:val="00F43CBE"/>
    <w:rsid w:val="00F44BE7"/>
    <w:rsid w:val="00F4528E"/>
    <w:rsid w:val="00F45CF2"/>
    <w:rsid w:val="00F46162"/>
    <w:rsid w:val="00F46801"/>
    <w:rsid w:val="00F47449"/>
    <w:rsid w:val="00F47500"/>
    <w:rsid w:val="00F47AD4"/>
    <w:rsid w:val="00F47B50"/>
    <w:rsid w:val="00F50485"/>
    <w:rsid w:val="00F5062B"/>
    <w:rsid w:val="00F5070C"/>
    <w:rsid w:val="00F50814"/>
    <w:rsid w:val="00F508CC"/>
    <w:rsid w:val="00F50AC2"/>
    <w:rsid w:val="00F50BFF"/>
    <w:rsid w:val="00F51C8C"/>
    <w:rsid w:val="00F5223B"/>
    <w:rsid w:val="00F525A0"/>
    <w:rsid w:val="00F5296E"/>
    <w:rsid w:val="00F52B83"/>
    <w:rsid w:val="00F52CFF"/>
    <w:rsid w:val="00F532EE"/>
    <w:rsid w:val="00F534FC"/>
    <w:rsid w:val="00F5369C"/>
    <w:rsid w:val="00F53F63"/>
    <w:rsid w:val="00F54196"/>
    <w:rsid w:val="00F54BEE"/>
    <w:rsid w:val="00F54CD8"/>
    <w:rsid w:val="00F5514A"/>
    <w:rsid w:val="00F55CB3"/>
    <w:rsid w:val="00F55E0D"/>
    <w:rsid w:val="00F56038"/>
    <w:rsid w:val="00F5676E"/>
    <w:rsid w:val="00F56DA6"/>
    <w:rsid w:val="00F5728E"/>
    <w:rsid w:val="00F57846"/>
    <w:rsid w:val="00F6035D"/>
    <w:rsid w:val="00F609AC"/>
    <w:rsid w:val="00F60E60"/>
    <w:rsid w:val="00F620CD"/>
    <w:rsid w:val="00F620EC"/>
    <w:rsid w:val="00F621CA"/>
    <w:rsid w:val="00F623BE"/>
    <w:rsid w:val="00F6329B"/>
    <w:rsid w:val="00F63313"/>
    <w:rsid w:val="00F63813"/>
    <w:rsid w:val="00F64EDC"/>
    <w:rsid w:val="00F64F7B"/>
    <w:rsid w:val="00F6517B"/>
    <w:rsid w:val="00F65843"/>
    <w:rsid w:val="00F65A36"/>
    <w:rsid w:val="00F65A4B"/>
    <w:rsid w:val="00F65AD1"/>
    <w:rsid w:val="00F664F5"/>
    <w:rsid w:val="00F66543"/>
    <w:rsid w:val="00F66B01"/>
    <w:rsid w:val="00F66E1E"/>
    <w:rsid w:val="00F675FA"/>
    <w:rsid w:val="00F67CD6"/>
    <w:rsid w:val="00F67D9E"/>
    <w:rsid w:val="00F700C3"/>
    <w:rsid w:val="00F70603"/>
    <w:rsid w:val="00F70BDA"/>
    <w:rsid w:val="00F71E86"/>
    <w:rsid w:val="00F7209F"/>
    <w:rsid w:val="00F724A3"/>
    <w:rsid w:val="00F72B33"/>
    <w:rsid w:val="00F72C11"/>
    <w:rsid w:val="00F72DF6"/>
    <w:rsid w:val="00F72FCA"/>
    <w:rsid w:val="00F7301E"/>
    <w:rsid w:val="00F732DC"/>
    <w:rsid w:val="00F73841"/>
    <w:rsid w:val="00F73A1A"/>
    <w:rsid w:val="00F73B98"/>
    <w:rsid w:val="00F74477"/>
    <w:rsid w:val="00F74570"/>
    <w:rsid w:val="00F746AF"/>
    <w:rsid w:val="00F74A55"/>
    <w:rsid w:val="00F74EC7"/>
    <w:rsid w:val="00F74ECB"/>
    <w:rsid w:val="00F7523F"/>
    <w:rsid w:val="00F7559E"/>
    <w:rsid w:val="00F756EC"/>
    <w:rsid w:val="00F75F46"/>
    <w:rsid w:val="00F76646"/>
    <w:rsid w:val="00F76AE0"/>
    <w:rsid w:val="00F77155"/>
    <w:rsid w:val="00F773F8"/>
    <w:rsid w:val="00F77D5C"/>
    <w:rsid w:val="00F801C9"/>
    <w:rsid w:val="00F802F5"/>
    <w:rsid w:val="00F82AF7"/>
    <w:rsid w:val="00F82D90"/>
    <w:rsid w:val="00F8389F"/>
    <w:rsid w:val="00F838E9"/>
    <w:rsid w:val="00F83D04"/>
    <w:rsid w:val="00F8425B"/>
    <w:rsid w:val="00F8463A"/>
    <w:rsid w:val="00F84FEE"/>
    <w:rsid w:val="00F859B1"/>
    <w:rsid w:val="00F85CB4"/>
    <w:rsid w:val="00F85E35"/>
    <w:rsid w:val="00F85EC6"/>
    <w:rsid w:val="00F860A3"/>
    <w:rsid w:val="00F8622F"/>
    <w:rsid w:val="00F86829"/>
    <w:rsid w:val="00F86B65"/>
    <w:rsid w:val="00F8731C"/>
    <w:rsid w:val="00F8751D"/>
    <w:rsid w:val="00F87CEB"/>
    <w:rsid w:val="00F90BE7"/>
    <w:rsid w:val="00F90E3D"/>
    <w:rsid w:val="00F91688"/>
    <w:rsid w:val="00F92570"/>
    <w:rsid w:val="00F92B20"/>
    <w:rsid w:val="00F92C4C"/>
    <w:rsid w:val="00F92E71"/>
    <w:rsid w:val="00F936A8"/>
    <w:rsid w:val="00F93D31"/>
    <w:rsid w:val="00F93D64"/>
    <w:rsid w:val="00F93DAA"/>
    <w:rsid w:val="00F9475A"/>
    <w:rsid w:val="00F94A36"/>
    <w:rsid w:val="00F95252"/>
    <w:rsid w:val="00F956D8"/>
    <w:rsid w:val="00F96967"/>
    <w:rsid w:val="00F970D6"/>
    <w:rsid w:val="00F976C7"/>
    <w:rsid w:val="00FA0DC3"/>
    <w:rsid w:val="00FA11D8"/>
    <w:rsid w:val="00FA15D9"/>
    <w:rsid w:val="00FA1958"/>
    <w:rsid w:val="00FA25DE"/>
    <w:rsid w:val="00FA29F8"/>
    <w:rsid w:val="00FA3236"/>
    <w:rsid w:val="00FA343E"/>
    <w:rsid w:val="00FA38F0"/>
    <w:rsid w:val="00FA4407"/>
    <w:rsid w:val="00FA45F0"/>
    <w:rsid w:val="00FA4682"/>
    <w:rsid w:val="00FA4D63"/>
    <w:rsid w:val="00FA5024"/>
    <w:rsid w:val="00FA588D"/>
    <w:rsid w:val="00FA5FC1"/>
    <w:rsid w:val="00FA6388"/>
    <w:rsid w:val="00FA6896"/>
    <w:rsid w:val="00FA6BD5"/>
    <w:rsid w:val="00FA702F"/>
    <w:rsid w:val="00FA7656"/>
    <w:rsid w:val="00FA79BA"/>
    <w:rsid w:val="00FA7DD6"/>
    <w:rsid w:val="00FA7FAF"/>
    <w:rsid w:val="00FB0025"/>
    <w:rsid w:val="00FB0231"/>
    <w:rsid w:val="00FB11C4"/>
    <w:rsid w:val="00FB14F3"/>
    <w:rsid w:val="00FB15B6"/>
    <w:rsid w:val="00FB18F4"/>
    <w:rsid w:val="00FB19AB"/>
    <w:rsid w:val="00FB1AC6"/>
    <w:rsid w:val="00FB22C6"/>
    <w:rsid w:val="00FB2369"/>
    <w:rsid w:val="00FB2984"/>
    <w:rsid w:val="00FB345D"/>
    <w:rsid w:val="00FB3996"/>
    <w:rsid w:val="00FB3C7D"/>
    <w:rsid w:val="00FB3E98"/>
    <w:rsid w:val="00FB3FED"/>
    <w:rsid w:val="00FB46CA"/>
    <w:rsid w:val="00FB4939"/>
    <w:rsid w:val="00FB4958"/>
    <w:rsid w:val="00FB5B51"/>
    <w:rsid w:val="00FB6138"/>
    <w:rsid w:val="00FB6515"/>
    <w:rsid w:val="00FB68AC"/>
    <w:rsid w:val="00FB71AD"/>
    <w:rsid w:val="00FB75D5"/>
    <w:rsid w:val="00FB77C6"/>
    <w:rsid w:val="00FB7C56"/>
    <w:rsid w:val="00FC0091"/>
    <w:rsid w:val="00FC0CB7"/>
    <w:rsid w:val="00FC118B"/>
    <w:rsid w:val="00FC1776"/>
    <w:rsid w:val="00FC1888"/>
    <w:rsid w:val="00FC2162"/>
    <w:rsid w:val="00FC27A7"/>
    <w:rsid w:val="00FC2991"/>
    <w:rsid w:val="00FC2EEF"/>
    <w:rsid w:val="00FC4083"/>
    <w:rsid w:val="00FC41C2"/>
    <w:rsid w:val="00FC4252"/>
    <w:rsid w:val="00FC4928"/>
    <w:rsid w:val="00FC49B7"/>
    <w:rsid w:val="00FC4BA6"/>
    <w:rsid w:val="00FC4C49"/>
    <w:rsid w:val="00FC51BF"/>
    <w:rsid w:val="00FC55D7"/>
    <w:rsid w:val="00FC6078"/>
    <w:rsid w:val="00FC6254"/>
    <w:rsid w:val="00FC70EE"/>
    <w:rsid w:val="00FC7195"/>
    <w:rsid w:val="00FC73BF"/>
    <w:rsid w:val="00FD038D"/>
    <w:rsid w:val="00FD1531"/>
    <w:rsid w:val="00FD15D7"/>
    <w:rsid w:val="00FD2527"/>
    <w:rsid w:val="00FD2A59"/>
    <w:rsid w:val="00FD2CBD"/>
    <w:rsid w:val="00FD306F"/>
    <w:rsid w:val="00FD32AE"/>
    <w:rsid w:val="00FD3BBD"/>
    <w:rsid w:val="00FD3BE0"/>
    <w:rsid w:val="00FD585C"/>
    <w:rsid w:val="00FD5A92"/>
    <w:rsid w:val="00FD5B34"/>
    <w:rsid w:val="00FD5C5F"/>
    <w:rsid w:val="00FD5D4F"/>
    <w:rsid w:val="00FD5F07"/>
    <w:rsid w:val="00FD666A"/>
    <w:rsid w:val="00FD73CE"/>
    <w:rsid w:val="00FD7695"/>
    <w:rsid w:val="00FD7CBD"/>
    <w:rsid w:val="00FE0D84"/>
    <w:rsid w:val="00FE1383"/>
    <w:rsid w:val="00FE1940"/>
    <w:rsid w:val="00FE1C60"/>
    <w:rsid w:val="00FE2767"/>
    <w:rsid w:val="00FE2AA1"/>
    <w:rsid w:val="00FE338D"/>
    <w:rsid w:val="00FE3DA5"/>
    <w:rsid w:val="00FE4D56"/>
    <w:rsid w:val="00FE55A3"/>
    <w:rsid w:val="00FE55EE"/>
    <w:rsid w:val="00FE5E0C"/>
    <w:rsid w:val="00FE688D"/>
    <w:rsid w:val="00FE7114"/>
    <w:rsid w:val="00FE7875"/>
    <w:rsid w:val="00FE7F3A"/>
    <w:rsid w:val="00FF04A0"/>
    <w:rsid w:val="00FF06D8"/>
    <w:rsid w:val="00FF0928"/>
    <w:rsid w:val="00FF0FE9"/>
    <w:rsid w:val="00FF1191"/>
    <w:rsid w:val="00FF140C"/>
    <w:rsid w:val="00FF17C1"/>
    <w:rsid w:val="00FF2B2B"/>
    <w:rsid w:val="00FF3165"/>
    <w:rsid w:val="00FF3864"/>
    <w:rsid w:val="00FF3A60"/>
    <w:rsid w:val="00FF4BC9"/>
    <w:rsid w:val="00FF5527"/>
    <w:rsid w:val="00FF5CD9"/>
    <w:rsid w:val="00FF6160"/>
    <w:rsid w:val="00FF639B"/>
    <w:rsid w:val="00FF6BB8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9D49"/>
  <w15:docId w15:val="{F827A3E9-E354-47C8-9BC2-FAD1B4E4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E3"/>
    <w:pPr>
      <w:ind w:left="720"/>
      <w:contextualSpacing/>
    </w:pPr>
  </w:style>
  <w:style w:type="paragraph" w:styleId="a4">
    <w:name w:val="No Spacing"/>
    <w:basedOn w:val="a"/>
    <w:uiPriority w:val="1"/>
    <w:qFormat/>
    <w:rsid w:val="000F7BD3"/>
    <w:pPr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\&#1056;&#1072;&#1073;&#1086;&#1095;&#1080;&#1081;%20&#1089;&#1090;&#1086;&#1083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3I1DfdTqh0dON3JKRydRDneE4vntje19b8a/ZDlcRhs=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tts9q1DHroDDqaQGKXAenXZpfvjOvimOlSI0Tv2rzt8=</DigestValue>
    </Reference>
  </SignedInfo>
  <SignatureValue>u75vdx5/3lDaBseXZ1au9mkOzxjNNdJOgQrfwerB98dIdEbfr9MWc3L5eYwH977/
IvAd0LJSraogbLoju5xxNg==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tNvomHdN/fb88z7IxHM4VhnudH0=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UYtvsMiyXyI75TQsYzgfbKw41kI=</DigestValue>
      </Reference>
      <Reference URI="/word/document.xml?ContentType=application/vnd.openxmlformats-officedocument.wordprocessingml.document.main+xml">
        <DigestMethod Algorithm="http://www.w3.org/2000/09/xmldsig#sha1"/>
        <DigestValue>oCzv0tSxbvmmTxjXhrQCoC44DGw=</DigestValue>
      </Reference>
      <Reference URI="/word/fontTable.xml?ContentType=application/vnd.openxmlformats-officedocument.wordprocessingml.fontTable+xml">
        <DigestMethod Algorithm="http://www.w3.org/2000/09/xmldsig#sha1"/>
        <DigestValue>aUgUoLLEShM+N5jWe2qL6HwsIA4=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1nOsAlbc3cx2k878MFIXxocBtkI=</DigestValue>
      </Reference>
      <Reference URI="/word/settings.xml?ContentType=application/vnd.openxmlformats-officedocument.wordprocessingml.settings+xml">
        <DigestMethod Algorithm="http://www.w3.org/2000/09/xmldsig#sha1"/>
        <DigestValue>rXFxKaHQi3f6uP0NaVrXZd0C0FU=</DigestValue>
      </Reference>
      <Reference URI="/word/styles.xml?ContentType=application/vnd.openxmlformats-officedocument.wordprocessingml.styles+xml">
        <DigestMethod Algorithm="http://www.w3.org/2000/09/xmldsig#sha1"/>
        <DigestValue>JW94s/NiSsMON9rnCoxJz8CKyNg=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Mu6oKLLBfM7eB3bW1iqRHMlXnrk=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2022-12-05T10:55:17Z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2022-12-05T10:55:17Z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4109-034C-4599-B7F2-0C773C6A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2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ГБОУ НАО Средняя школа №3</cp:lastModifiedBy>
  <cp:revision>4</cp:revision>
  <dcterms:created xsi:type="dcterms:W3CDTF">2022-12-03T15:03:00Z</dcterms:created>
  <dcterms:modified xsi:type="dcterms:W3CDTF">2022-12-05T10:55:00Z</dcterms:modified>
</cp:coreProperties>
</file>